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54" w:rsidRDefault="005065D8">
      <w:pPr>
        <w:pStyle w:val="Standard"/>
        <w:jc w:val="center"/>
      </w:pPr>
      <w:bookmarkStart w:id="0" w:name="_GoBack"/>
      <w:bookmarkEnd w:id="0"/>
      <w:r>
        <w:t>СПИСОК</w:t>
      </w:r>
    </w:p>
    <w:p w:rsidR="00233254" w:rsidRDefault="005065D8">
      <w:pPr>
        <w:pStyle w:val="Standard"/>
        <w:jc w:val="center"/>
      </w:pPr>
      <w:r>
        <w:t>Совета Дела</w:t>
      </w:r>
    </w:p>
    <w:p w:rsidR="00233254" w:rsidRDefault="005065D8">
      <w:pPr>
        <w:pStyle w:val="Standard"/>
        <w:jc w:val="center"/>
      </w:pPr>
      <w:r>
        <w:t>на 2021-2022 учебный год</w:t>
      </w:r>
    </w:p>
    <w:p w:rsidR="00233254" w:rsidRDefault="00233254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995"/>
        <w:gridCol w:w="2880"/>
        <w:gridCol w:w="4095"/>
      </w:tblGrid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Кобелев Илья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Редколлегия</w:t>
            </w: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Козлова Анна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Культурно-массовый сектор</w:t>
            </w: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Кроило Ксенья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Главный по связям с начальной школой</w:t>
            </w: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Мартюшева Ирина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Главный по связям с начальной школой</w:t>
            </w: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Рожкова Марина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Учебный сектор</w:t>
            </w: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Сизов Дмитрий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Дежурный по школе</w:t>
            </w: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Старикова Софья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Редактор школьных Медиа</w:t>
            </w: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Ощепков Олег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Спортивный сектор</w:t>
            </w: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Кочева Ксения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Пьянков Кирилл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Терехин </w:t>
            </w:r>
            <w:r>
              <w:rPr>
                <w:color w:val="000000"/>
              </w:rPr>
              <w:t>Кирилл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Дежурный по школе</w:t>
            </w: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Пастухова Лена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Фотина Любовь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Культурно-массовый сектор</w:t>
            </w: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Вершинин Николай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Бурнышева Кристина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Окулова Надежда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Окулов Антон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 класс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Семенов Антон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</w:tr>
      <w:tr w:rsidR="0023325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5065D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Красносельских Мария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254" w:rsidRDefault="00233254">
            <w:pPr>
              <w:pStyle w:val="TableContents"/>
              <w:rPr>
                <w:color w:val="000000"/>
              </w:rPr>
            </w:pPr>
          </w:p>
        </w:tc>
      </w:tr>
    </w:tbl>
    <w:p w:rsidR="00233254" w:rsidRDefault="00233254">
      <w:pPr>
        <w:pStyle w:val="Standard"/>
        <w:jc w:val="center"/>
      </w:pPr>
    </w:p>
    <w:sectPr w:rsidR="0023325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D8" w:rsidRDefault="005065D8">
      <w:r>
        <w:separator/>
      </w:r>
    </w:p>
  </w:endnote>
  <w:endnote w:type="continuationSeparator" w:id="0">
    <w:p w:rsidR="005065D8" w:rsidRDefault="0050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D8" w:rsidRDefault="005065D8">
      <w:r>
        <w:rPr>
          <w:color w:val="000000"/>
        </w:rPr>
        <w:separator/>
      </w:r>
    </w:p>
  </w:footnote>
  <w:footnote w:type="continuationSeparator" w:id="0">
    <w:p w:rsidR="005065D8" w:rsidRDefault="0050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33254"/>
    <w:rsid w:val="00233254"/>
    <w:rsid w:val="005065D8"/>
    <w:rsid w:val="005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28309-B734-4299-AFA3-BF3CCFA4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2021-11-15T06:20:00Z</dcterms:created>
  <dcterms:modified xsi:type="dcterms:W3CDTF">2021-11-15T06:20:00Z</dcterms:modified>
</cp:coreProperties>
</file>