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A7" w:rsidRDefault="00773CE6">
      <w:pPr>
        <w:pStyle w:val="Textbody"/>
        <w:spacing w:after="0" w:line="240" w:lineRule="auto"/>
        <w:ind w:right="567"/>
        <w:rPr>
          <w:rFonts w:ascii="Carlito" w:hAnsi="Carlito"/>
          <w:b/>
        </w:rPr>
      </w:pPr>
      <w:bookmarkStart w:id="0" w:name="_GoBack"/>
      <w:bookmarkEnd w:id="0"/>
      <w:r>
        <w:rPr>
          <w:rFonts w:ascii="Carlito" w:hAnsi="Carlito"/>
          <w:b/>
        </w:rPr>
        <w:t>ПРИНЯТО:                                                                          УТВЕРЖДАЮ:</w:t>
      </w:r>
    </w:p>
    <w:p w:rsidR="007874A7" w:rsidRDefault="00773CE6">
      <w:pPr>
        <w:pStyle w:val="Textbody"/>
        <w:spacing w:after="0" w:line="240" w:lineRule="auto"/>
        <w:ind w:right="567"/>
        <w:rPr>
          <w:rFonts w:ascii="Carlito" w:hAnsi="Carlito"/>
          <w:b/>
        </w:rPr>
      </w:pPr>
      <w:r>
        <w:rPr>
          <w:rFonts w:ascii="Carlito" w:hAnsi="Carlito"/>
          <w:b/>
        </w:rPr>
        <w:t>Протокол Совета Дела №                                             Директор школы__________</w:t>
      </w:r>
      <w:r>
        <w:rPr>
          <w:rFonts w:ascii="Carlito" w:hAnsi="Carlito"/>
          <w:b/>
        </w:rPr>
        <w:t xml:space="preserve"> Л.Л.Пачина</w:t>
      </w:r>
    </w:p>
    <w:p w:rsidR="007874A7" w:rsidRDefault="00773CE6">
      <w:pPr>
        <w:pStyle w:val="Textbody"/>
        <w:spacing w:after="0" w:line="240" w:lineRule="auto"/>
        <w:ind w:right="567"/>
        <w:rPr>
          <w:rFonts w:ascii="Carlito" w:hAnsi="Carlito"/>
          <w:b/>
        </w:rPr>
      </w:pPr>
      <w:r>
        <w:rPr>
          <w:rFonts w:ascii="Carlito" w:hAnsi="Carlito"/>
          <w:b/>
        </w:rPr>
        <w:t>От «____» ________2021 года                                     Приказ № ___ от «____»_________2021г.</w:t>
      </w:r>
    </w:p>
    <w:p w:rsidR="007874A7" w:rsidRDefault="007874A7">
      <w:pPr>
        <w:pStyle w:val="Textbody"/>
        <w:spacing w:after="0" w:line="240" w:lineRule="auto"/>
        <w:jc w:val="center"/>
        <w:rPr>
          <w:rFonts w:ascii="Carlito" w:hAnsi="Carlito"/>
          <w:b/>
        </w:rPr>
      </w:pPr>
    </w:p>
    <w:p w:rsidR="007874A7" w:rsidRDefault="00773CE6">
      <w:pPr>
        <w:pStyle w:val="Textbody"/>
        <w:spacing w:after="0" w:line="240" w:lineRule="auto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Положение</w:t>
      </w:r>
    </w:p>
    <w:p w:rsidR="007874A7" w:rsidRDefault="00773CE6">
      <w:pPr>
        <w:pStyle w:val="Textbody"/>
        <w:spacing w:after="0" w:line="240" w:lineRule="auto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о Совете Дела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 </w:t>
      </w:r>
    </w:p>
    <w:p w:rsidR="007874A7" w:rsidRDefault="007874A7">
      <w:pPr>
        <w:pStyle w:val="Textbody"/>
        <w:spacing w:after="0" w:line="240" w:lineRule="auto"/>
        <w:jc w:val="both"/>
        <w:rPr>
          <w:rFonts w:ascii="Carlito" w:hAnsi="Carlito"/>
        </w:rPr>
      </w:pP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 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1. Общие положения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 xml:space="preserve">1.1.  Основная цель создания и деятельности Совета дела — развитие у обучающихся инициативы, </w:t>
      </w:r>
      <w:r>
        <w:rPr>
          <w:rFonts w:ascii="Carlito" w:hAnsi="Carlito"/>
        </w:rPr>
        <w:t>самоуправленческих начал, творческих способностей.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1.2.  Совет      действует    на основании      действующего    законодательства, Устава школы и настоящего Положения.</w:t>
      </w:r>
    </w:p>
    <w:p w:rsidR="007874A7" w:rsidRDefault="00773CE6">
      <w:pPr>
        <w:pStyle w:val="Textbody"/>
        <w:spacing w:after="0" w:line="240" w:lineRule="auto"/>
        <w:ind w:left="360" w:hanging="360"/>
        <w:jc w:val="both"/>
        <w:rPr>
          <w:rFonts w:ascii="Carlito" w:hAnsi="Carlito"/>
        </w:rPr>
      </w:pPr>
      <w:r>
        <w:rPr>
          <w:rFonts w:ascii="Carlito" w:hAnsi="Carlito"/>
        </w:rPr>
        <w:t>1.3. В Совет входят    обучающиеся   4-х – 11-х    классов, делегируемые по 2 представ</w:t>
      </w:r>
      <w:r>
        <w:rPr>
          <w:rFonts w:ascii="Carlito" w:hAnsi="Carlito"/>
        </w:rPr>
        <w:t>ителя</w:t>
      </w:r>
    </w:p>
    <w:p w:rsidR="007874A7" w:rsidRDefault="00773CE6">
      <w:pPr>
        <w:pStyle w:val="Textbody"/>
        <w:spacing w:after="0" w:line="240" w:lineRule="auto"/>
        <w:ind w:left="360" w:hanging="360"/>
        <w:jc w:val="both"/>
        <w:rPr>
          <w:rFonts w:ascii="Carlito" w:hAnsi="Carlito"/>
        </w:rPr>
      </w:pPr>
      <w:r>
        <w:rPr>
          <w:rFonts w:ascii="Carlito" w:hAnsi="Carlito"/>
        </w:rPr>
        <w:t>от класса.</w:t>
      </w:r>
    </w:p>
    <w:p w:rsidR="007874A7" w:rsidRDefault="00773CE6">
      <w:pPr>
        <w:pStyle w:val="Textbody"/>
        <w:spacing w:after="0" w:line="240" w:lineRule="auto"/>
        <w:ind w:left="360" w:hanging="360"/>
        <w:jc w:val="both"/>
        <w:rPr>
          <w:rFonts w:ascii="Carlito" w:hAnsi="Carlito"/>
        </w:rPr>
      </w:pPr>
      <w:r>
        <w:rPr>
          <w:rFonts w:ascii="Carlito" w:hAnsi="Carlito"/>
        </w:rPr>
        <w:t>1.4. Деятельность Совета строится на принципах демократии, гуманности, согласия, открытости.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1.5. Совет участвует в планировании и организации внеклассной и внешкольной работы обучающихся.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 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2. Цели и задачи Совета Дела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 xml:space="preserve"> 2.1.  </w:t>
      </w:r>
      <w:r>
        <w:rPr>
          <w:rFonts w:ascii="Carlito" w:hAnsi="Carlito"/>
        </w:rPr>
        <w:t>Целью деятельности    совета    является реализация   права   обучающихся   на участие в управлении образовательным учреждением.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2.2.  Задачи Совета:</w:t>
      </w:r>
    </w:p>
    <w:p w:rsidR="007874A7" w:rsidRDefault="00773CE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представлять интересы обучающихся в процессе управления школой;</w:t>
      </w:r>
    </w:p>
    <w:p w:rsidR="007874A7" w:rsidRDefault="00773CE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поддерживать и развивать инициативу обучаю</w:t>
      </w:r>
      <w:r>
        <w:rPr>
          <w:rFonts w:ascii="Carlito" w:hAnsi="Carlito"/>
        </w:rPr>
        <w:t>щихся в школьной жизни;</w:t>
      </w:r>
    </w:p>
    <w:p w:rsidR="007874A7" w:rsidRDefault="00773CE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организовывать школьный досуг обучающихся;</w:t>
      </w:r>
    </w:p>
    <w:p w:rsidR="007874A7" w:rsidRDefault="00773CE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освещать события школьной жизни.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 </w:t>
      </w:r>
    </w:p>
    <w:p w:rsidR="007874A7" w:rsidRDefault="00773CE6">
      <w:pPr>
        <w:pStyle w:val="Textbody"/>
        <w:spacing w:after="0" w:line="240" w:lineRule="auto"/>
        <w:jc w:val="both"/>
      </w:pPr>
      <w:r>
        <w:rPr>
          <w:rFonts w:ascii="Carlito" w:hAnsi="Carlito"/>
          <w:b/>
        </w:rPr>
        <w:t>3. Функции Совета Дела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Совет: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3.1.  Выступает   от   имени   обучающихся   при   решении   вопросов жизни школы:  </w:t>
      </w:r>
    </w:p>
    <w:p w:rsidR="007874A7" w:rsidRDefault="00773CE6">
      <w:pPr>
        <w:pStyle w:val="Textbody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изучает   мнение   школьников   по   во</w:t>
      </w:r>
      <w:r>
        <w:rPr>
          <w:rFonts w:ascii="Carlito" w:hAnsi="Carlito"/>
        </w:rPr>
        <w:t>просам   школьной жизни;</w:t>
      </w:r>
    </w:p>
    <w:p w:rsidR="007874A7" w:rsidRDefault="00773CE6">
      <w:pPr>
        <w:pStyle w:val="Textbody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представляет позицию обучающихся в органах управления школой;</w:t>
      </w:r>
    </w:p>
    <w:p w:rsidR="007874A7" w:rsidRDefault="00773CE6">
      <w:pPr>
        <w:pStyle w:val="Textbody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разрабатывает предложения по совершенствованию учебно-воспитательного процесса.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3.2.  Содействует реализации инициатив учащихся во внеучебной деятельности:   </w:t>
      </w:r>
    </w:p>
    <w:p w:rsidR="007874A7" w:rsidRDefault="00773CE6">
      <w:pPr>
        <w:pStyle w:val="Textbody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изучает ин</w:t>
      </w:r>
      <w:r>
        <w:rPr>
          <w:rFonts w:ascii="Carlito" w:hAnsi="Carlito"/>
        </w:rPr>
        <w:t>тересы и потребности школьников в сфере внеурочной деятельности, создаёт условия для их реализации.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4. Порядок формирования, структура и организация работы Совета Дела</w:t>
      </w:r>
    </w:p>
    <w:p w:rsidR="007874A7" w:rsidRDefault="00773CE6">
      <w:pPr>
        <w:pStyle w:val="Textbody"/>
        <w:spacing w:after="0" w:line="240" w:lineRule="auto"/>
        <w:ind w:left="360" w:hanging="360"/>
        <w:jc w:val="both"/>
        <w:rPr>
          <w:rFonts w:ascii="Carlito" w:hAnsi="Carlito"/>
        </w:rPr>
      </w:pPr>
      <w:r>
        <w:rPr>
          <w:rFonts w:ascii="Carlito" w:hAnsi="Carlito"/>
        </w:rPr>
        <w:t>4.1. Совет   формируется на выборной основе   сроком на один год в начале учебного года </w:t>
      </w:r>
      <w:r>
        <w:rPr>
          <w:rFonts w:ascii="Carlito" w:hAnsi="Carlito"/>
        </w:rPr>
        <w:t>(сентябрь).</w:t>
      </w:r>
    </w:p>
    <w:p w:rsidR="007874A7" w:rsidRDefault="00773CE6">
      <w:pPr>
        <w:pStyle w:val="Textbody"/>
        <w:spacing w:after="0" w:line="240" w:lineRule="auto"/>
        <w:ind w:left="360" w:hanging="360"/>
        <w:jc w:val="both"/>
        <w:rPr>
          <w:rFonts w:ascii="Carlito" w:hAnsi="Carlito"/>
        </w:rPr>
      </w:pPr>
      <w:r>
        <w:rPr>
          <w:rFonts w:ascii="Carlito" w:hAnsi="Carlito"/>
        </w:rPr>
        <w:t>4.2. В составе Совета могут   быть   сформированы   сектора, комиссии и инициативные группы.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</w:pPr>
      <w:r>
        <w:rPr>
          <w:rFonts w:ascii="Carlito" w:hAnsi="Carlito"/>
        </w:rPr>
        <w:t>4.3. </w:t>
      </w:r>
      <w:r>
        <w:rPr>
          <w:rFonts w:ascii="Carlito" w:hAnsi="Carlito"/>
          <w:color w:val="FF0000"/>
        </w:rPr>
        <w:t>Совет самостоятельно определяет   свою   структуру, избирает из своего состава председателя Совета.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</w:rPr>
      </w:pPr>
      <w:r>
        <w:rPr>
          <w:rFonts w:ascii="Carlito" w:hAnsi="Carlito"/>
        </w:rPr>
        <w:t xml:space="preserve">4.4. Председатель Совета координирует работу </w:t>
      </w:r>
      <w:r>
        <w:rPr>
          <w:rFonts w:ascii="Carlito" w:hAnsi="Carlito"/>
        </w:rPr>
        <w:t>секторов, ведет заседания Совета.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</w:rPr>
      </w:pPr>
      <w:r>
        <w:rPr>
          <w:rFonts w:ascii="Carlito" w:hAnsi="Carlito"/>
        </w:rPr>
        <w:t>4.5. Секретарь Совета отвечает за документацию и ведет протокол каждого заседания.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</w:rPr>
      </w:pPr>
      <w:r>
        <w:rPr>
          <w:rFonts w:ascii="Carlito" w:hAnsi="Carlito"/>
        </w:rPr>
        <w:t>4.6. Работа Совета организуется на основе планирования и текущих дел.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</w:rPr>
      </w:pPr>
      <w:r>
        <w:rPr>
          <w:rFonts w:ascii="Carlito" w:hAnsi="Carlito"/>
        </w:rPr>
        <w:t>4.7. Совет Дела часть работы осуществляет на заседаниях Совета.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</w:rPr>
      </w:pPr>
      <w:r>
        <w:rPr>
          <w:rFonts w:ascii="Carlito" w:hAnsi="Carlito"/>
        </w:rPr>
        <w:t xml:space="preserve">4.8. </w:t>
      </w:r>
      <w:r>
        <w:rPr>
          <w:rFonts w:ascii="Carlito" w:hAnsi="Carlito"/>
        </w:rPr>
        <w:t>На заседаниях Совета анализируется каждое КТД, проведенное членами Совета в школе и вне ее.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 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>5. Права и обязанности членов Совета Дела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lastRenderedPageBreak/>
        <w:t>5.1. Члены Совета имеют право: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Проводить на   территории   школы   заседания не реже 1 раза в месяц.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Размещать на террит</w:t>
      </w:r>
      <w:r>
        <w:rPr>
          <w:rFonts w:ascii="Carlito" w:hAnsi="Carlito"/>
        </w:rPr>
        <w:t>ории школы (при согласовании с администрацией) информацию в отведённых для этого местах и получать время для выступления своих представителей на классных часах.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Знакомиться   с   нормативными   документами   школы   и   их проектами, вносить в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них свои пре</w:t>
      </w:r>
      <w:r>
        <w:rPr>
          <w:rFonts w:ascii="Carlito" w:hAnsi="Carlito"/>
        </w:rPr>
        <w:t>дложения.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Получать   от администрации школы   информацию   по   вопросам   жизни школы.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Представлять интересы учеников в администрации школы, на собраниях, посвящённых решению вопросов жизни школы.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Проводить среди обучающихся опросы, анкетирование.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 Ставит</w:t>
      </w:r>
      <w:r>
        <w:rPr>
          <w:rFonts w:ascii="Carlito" w:hAnsi="Carlito"/>
        </w:rPr>
        <w:t>ь вопрос о решении поднятых учащимися проблем перед администрацией школы и другими органами, и организациями.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 Принимать решения   по   рассматриваемым   вопросам, информировать обучающихся, администрацию школы и другие органы о принятых решениях.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Пользова</w:t>
      </w:r>
      <w:r>
        <w:rPr>
          <w:rFonts w:ascii="Carlito" w:hAnsi="Carlito"/>
        </w:rPr>
        <w:t>ться организационной поддержкой должностных   лиц   школы, отвечающих   за   воспитательную   работу, при   подготовке   и   проведении мероприятий Совета.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 Создавать печатные органы.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 xml:space="preserve">Устанавливать отношения и организовывать совместную деятельность с </w:t>
      </w:r>
      <w:r>
        <w:rPr>
          <w:rFonts w:ascii="Carlito" w:hAnsi="Carlito"/>
        </w:rPr>
        <w:t>органами</w:t>
      </w:r>
    </w:p>
    <w:p w:rsidR="007874A7" w:rsidRDefault="00773CE6">
      <w:pPr>
        <w:pStyle w:val="Textbody"/>
        <w:spacing w:after="0" w:line="240" w:lineRule="auto"/>
        <w:ind w:left="360"/>
        <w:jc w:val="both"/>
        <w:rPr>
          <w:rFonts w:ascii="Carlito" w:hAnsi="Carlito"/>
        </w:rPr>
      </w:pPr>
      <w:r>
        <w:rPr>
          <w:rFonts w:ascii="Carlito" w:hAnsi="Carlito"/>
        </w:rPr>
        <w:t>ученического самоуправления других учебных заведений.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Вносить предложения в план воспитательной работы.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Представлять интересы обучающихся в органах и организациях вне школ.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 xml:space="preserve">Участвовать    в    формировании      состава      школьных     делегаций </w:t>
      </w:r>
      <w:r>
        <w:rPr>
          <w:rFonts w:ascii="Carlito" w:hAnsi="Carlito"/>
        </w:rPr>
        <w:t>на мероприятиях городского и районного уровня.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На своих заседаниях обсуждать и утверждать планы подготовки и проведения КТД.</w:t>
      </w:r>
    </w:p>
    <w:p w:rsidR="007874A7" w:rsidRDefault="00773CE6">
      <w:pPr>
        <w:pStyle w:val="Textbody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Carlito" w:hAnsi="Carlito"/>
        </w:rPr>
      </w:pPr>
      <w:r>
        <w:rPr>
          <w:rFonts w:ascii="Carlito" w:hAnsi="Carlito"/>
        </w:rPr>
        <w:t>Осуществлять иные полномочия в соответствии с Уставом школы.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5.2. Члены Совета обязаны:</w:t>
      </w:r>
    </w:p>
    <w:p w:rsidR="007874A7" w:rsidRDefault="00773C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rlito" w:hAnsi="Carlito"/>
        </w:rPr>
      </w:pPr>
      <w:r>
        <w:rPr>
          <w:rFonts w:ascii="Carlito" w:hAnsi="Carlito"/>
        </w:rPr>
        <w:t>Посещать заседания Совета.</w:t>
      </w:r>
    </w:p>
    <w:p w:rsidR="007874A7" w:rsidRDefault="00773C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rlito" w:hAnsi="Carlito"/>
        </w:rPr>
      </w:pPr>
      <w:r>
        <w:rPr>
          <w:rFonts w:ascii="Carlito" w:hAnsi="Carlito"/>
        </w:rPr>
        <w:t>Принимать активн</w:t>
      </w:r>
      <w:r>
        <w:rPr>
          <w:rFonts w:ascii="Carlito" w:hAnsi="Carlito"/>
        </w:rPr>
        <w:t>ое участие в деятельности Совета.</w:t>
      </w:r>
    </w:p>
    <w:p w:rsidR="007874A7" w:rsidRDefault="00773C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rlito" w:hAnsi="Carlito"/>
        </w:rPr>
      </w:pPr>
      <w:r>
        <w:rPr>
          <w:rFonts w:ascii="Carlito" w:hAnsi="Carlito"/>
        </w:rPr>
        <w:t>Действовать от имени Совета в соответствии с настоящим Положением.</w:t>
      </w:r>
    </w:p>
    <w:p w:rsidR="007874A7" w:rsidRDefault="00773C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rlito" w:hAnsi="Carlito"/>
        </w:rPr>
      </w:pPr>
      <w:r>
        <w:rPr>
          <w:rFonts w:ascii="Carlito" w:hAnsi="Carlito"/>
        </w:rPr>
        <w:t>Быть опорой администрации школы, организаторов детского коллектива, классных руководителей во всех делах школы и класса.</w:t>
      </w:r>
    </w:p>
    <w:p w:rsidR="007874A7" w:rsidRDefault="00773CE6">
      <w:pPr>
        <w:pStyle w:val="Textbody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rlito" w:hAnsi="Carlito"/>
        </w:rPr>
      </w:pPr>
      <w:r>
        <w:rPr>
          <w:rFonts w:ascii="Carlito" w:hAnsi="Carlito"/>
        </w:rPr>
        <w:t>Выполнять решения Совета, принятые</w:t>
      </w:r>
      <w:r>
        <w:rPr>
          <w:rFonts w:ascii="Carlito" w:hAnsi="Carlito"/>
        </w:rPr>
        <w:t xml:space="preserve"> в соответствии с целями и задачами настоящего Положения.</w:t>
      </w:r>
    </w:p>
    <w:p w:rsidR="007874A7" w:rsidRDefault="00773CE6">
      <w:pPr>
        <w:pStyle w:val="Textbody"/>
        <w:spacing w:after="0" w:line="240" w:lineRule="auto"/>
        <w:ind w:left="720" w:hanging="720"/>
        <w:jc w:val="both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6. Документация Совета </w:t>
      </w:r>
      <w:bookmarkStart w:id="1" w:name="_Hlk87861316"/>
      <w:r>
        <w:rPr>
          <w:rFonts w:ascii="Carlito" w:hAnsi="Carlito"/>
          <w:b/>
        </w:rPr>
        <w:t>Дела</w:t>
      </w:r>
      <w:bookmarkEnd w:id="1"/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6.1. Документами, констатирующими деятельность Совета Дела, является:</w:t>
      </w:r>
    </w:p>
    <w:p w:rsidR="007874A7" w:rsidRDefault="00773CE6">
      <w:pPr>
        <w:pStyle w:val="Textbody"/>
        <w:numPr>
          <w:ilvl w:val="0"/>
          <w:numId w:val="6"/>
        </w:numPr>
        <w:spacing w:after="0" w:line="240" w:lineRule="auto"/>
        <w:ind w:left="896" w:firstLine="0"/>
        <w:jc w:val="both"/>
        <w:rPr>
          <w:rFonts w:ascii="Carlito" w:hAnsi="Carlito"/>
        </w:rPr>
      </w:pPr>
      <w:r>
        <w:rPr>
          <w:rFonts w:ascii="Carlito" w:hAnsi="Carlito"/>
        </w:rPr>
        <w:t>план работы на год (составляется на весь учебный год исходя из плана воспитательной работы школы);</w:t>
      </w:r>
    </w:p>
    <w:p w:rsidR="007874A7" w:rsidRDefault="00773CE6">
      <w:pPr>
        <w:pStyle w:val="Textbody"/>
        <w:numPr>
          <w:ilvl w:val="0"/>
          <w:numId w:val="6"/>
        </w:numPr>
        <w:spacing w:after="0" w:line="240" w:lineRule="auto"/>
        <w:ind w:left="896" w:firstLine="0"/>
        <w:jc w:val="both"/>
        <w:rPr>
          <w:rFonts w:ascii="Carlito" w:hAnsi="Carlito"/>
        </w:rPr>
      </w:pPr>
      <w:r>
        <w:rPr>
          <w:rFonts w:ascii="Carlito" w:hAnsi="Carlito"/>
        </w:rPr>
        <w:t>п</w:t>
      </w:r>
      <w:r>
        <w:rPr>
          <w:rFonts w:ascii="Carlito" w:hAnsi="Carlito"/>
        </w:rPr>
        <w:t>ротоколы заседаний;</w:t>
      </w:r>
    </w:p>
    <w:p w:rsidR="007874A7" w:rsidRDefault="00773CE6">
      <w:pPr>
        <w:pStyle w:val="Textbody"/>
        <w:numPr>
          <w:ilvl w:val="0"/>
          <w:numId w:val="6"/>
        </w:numPr>
        <w:spacing w:after="0" w:line="240" w:lineRule="auto"/>
        <w:ind w:left="896" w:firstLine="0"/>
        <w:jc w:val="both"/>
        <w:rPr>
          <w:rFonts w:ascii="Carlito" w:hAnsi="Carlito"/>
        </w:rPr>
      </w:pPr>
      <w:r>
        <w:rPr>
          <w:rFonts w:ascii="Carlito" w:hAnsi="Carlito"/>
        </w:rPr>
        <w:t>иные документы.</w:t>
      </w:r>
    </w:p>
    <w:p w:rsidR="007874A7" w:rsidRDefault="00773CE6">
      <w:pPr>
        <w:pStyle w:val="Textbody"/>
        <w:spacing w:after="0" w:line="240" w:lineRule="auto"/>
        <w:ind w:left="420" w:hanging="420"/>
        <w:jc w:val="both"/>
      </w:pPr>
      <w:r>
        <w:rPr>
          <w:rFonts w:ascii="Carlito" w:hAnsi="Carlito"/>
          <w:b/>
        </w:rPr>
        <w:t>7.</w:t>
      </w:r>
      <w:r>
        <w:rPr>
          <w:rFonts w:ascii="Carlito" w:hAnsi="Carlito"/>
        </w:rPr>
        <w:t xml:space="preserve">       </w:t>
      </w:r>
      <w:r>
        <w:rPr>
          <w:rFonts w:ascii="Carlito" w:hAnsi="Carlito"/>
          <w:b/>
        </w:rPr>
        <w:t>Заключительные положения</w:t>
      </w:r>
    </w:p>
    <w:p w:rsidR="007874A7" w:rsidRDefault="00773CE6">
      <w:pPr>
        <w:pStyle w:val="Textbody"/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>7.1.   Настоящее Положение вступает в силу с момента его утверждения.</w:t>
      </w:r>
    </w:p>
    <w:p w:rsidR="007874A7" w:rsidRDefault="00773CE6">
      <w:pPr>
        <w:pStyle w:val="Textbody"/>
        <w:spacing w:after="0" w:line="240" w:lineRule="auto"/>
        <w:jc w:val="both"/>
      </w:pPr>
      <w:r>
        <w:rPr>
          <w:rFonts w:ascii="Carlito" w:hAnsi="Carlito"/>
        </w:rPr>
        <w:t>7.2.  Изменения    в    настоящее    Положение    вносятся    директором     школы и по предложению Совета.  </w:t>
      </w:r>
    </w:p>
    <w:sectPr w:rsidR="007874A7">
      <w:pgSz w:w="11906" w:h="16838"/>
      <w:pgMar w:top="426" w:right="84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6" w:rsidRDefault="00773CE6">
      <w:r>
        <w:separator/>
      </w:r>
    </w:p>
  </w:endnote>
  <w:endnote w:type="continuationSeparator" w:id="0">
    <w:p w:rsidR="00773CE6" w:rsidRDefault="0077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6" w:rsidRDefault="00773CE6">
      <w:r>
        <w:rPr>
          <w:color w:val="000000"/>
        </w:rPr>
        <w:separator/>
      </w:r>
    </w:p>
  </w:footnote>
  <w:footnote w:type="continuationSeparator" w:id="0">
    <w:p w:rsidR="00773CE6" w:rsidRDefault="0077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98B"/>
    <w:multiLevelType w:val="multilevel"/>
    <w:tmpl w:val="0EA093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F470F2E"/>
    <w:multiLevelType w:val="multilevel"/>
    <w:tmpl w:val="0CC09F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FF25B81"/>
    <w:multiLevelType w:val="multilevel"/>
    <w:tmpl w:val="48D8E2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541A297A"/>
    <w:multiLevelType w:val="multilevel"/>
    <w:tmpl w:val="DB68B5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7E57806"/>
    <w:multiLevelType w:val="multilevel"/>
    <w:tmpl w:val="909A08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A485E13"/>
    <w:multiLevelType w:val="multilevel"/>
    <w:tmpl w:val="969A13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74A7"/>
    <w:rsid w:val="00147B1C"/>
    <w:rsid w:val="00773CE6"/>
    <w:rsid w:val="007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551D-712E-4494-9CF9-0E32CB7C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rPr>
      <w:rFonts w:cs="Mangal"/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2021-11-15T06:20:00Z</dcterms:created>
  <dcterms:modified xsi:type="dcterms:W3CDTF">2021-11-15T06:20:00Z</dcterms:modified>
</cp:coreProperties>
</file>