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F2" w:rsidRPr="00F14DF2" w:rsidRDefault="00F14DF2" w:rsidP="00F14DF2">
      <w:pPr>
        <w:pStyle w:val="ac"/>
        <w:rPr>
          <w:rFonts w:ascii="Times New Roman" w:hAnsi="Times New Roman"/>
          <w:b/>
          <w:sz w:val="28"/>
          <w:szCs w:val="28"/>
        </w:rPr>
      </w:pPr>
      <w:r w:rsidRPr="00F14DF2">
        <w:rPr>
          <w:rFonts w:ascii="Times New Roman" w:hAnsi="Times New Roman"/>
          <w:b/>
          <w:sz w:val="28"/>
          <w:szCs w:val="28"/>
        </w:rPr>
        <w:t xml:space="preserve">О проведении (школьного) этапа </w:t>
      </w:r>
    </w:p>
    <w:p w:rsidR="00F14DF2" w:rsidRPr="00F14DF2" w:rsidRDefault="00F14DF2" w:rsidP="00F14DF2">
      <w:pPr>
        <w:pStyle w:val="ac"/>
        <w:rPr>
          <w:rFonts w:ascii="Times New Roman" w:hAnsi="Times New Roman"/>
          <w:b/>
          <w:sz w:val="28"/>
          <w:szCs w:val="28"/>
        </w:rPr>
      </w:pPr>
      <w:r w:rsidRPr="00F14DF2">
        <w:rPr>
          <w:rFonts w:ascii="Times New Roman" w:hAnsi="Times New Roman"/>
          <w:b/>
          <w:sz w:val="28"/>
          <w:szCs w:val="28"/>
        </w:rPr>
        <w:t>всероссийской олимпиады</w:t>
      </w:r>
      <w:r w:rsidRPr="00F14DF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14DF2">
        <w:rPr>
          <w:rFonts w:ascii="Times New Roman" w:hAnsi="Times New Roman"/>
          <w:b/>
          <w:sz w:val="28"/>
          <w:szCs w:val="28"/>
        </w:rPr>
        <w:t xml:space="preserve">школьников </w:t>
      </w:r>
    </w:p>
    <w:p w:rsidR="00F14DF2" w:rsidRPr="00F14DF2" w:rsidRDefault="00F14DF2" w:rsidP="00F14DF2">
      <w:pPr>
        <w:pStyle w:val="ac"/>
        <w:rPr>
          <w:rFonts w:ascii="Times New Roman" w:hAnsi="Times New Roman"/>
          <w:b/>
          <w:caps/>
          <w:sz w:val="28"/>
          <w:szCs w:val="28"/>
        </w:rPr>
      </w:pPr>
      <w:r w:rsidRPr="00F14DF2">
        <w:rPr>
          <w:rFonts w:ascii="Times New Roman" w:hAnsi="Times New Roman"/>
          <w:b/>
          <w:sz w:val="28"/>
          <w:szCs w:val="28"/>
        </w:rPr>
        <w:t>в 2017-2018 учебном году</w:t>
      </w:r>
    </w:p>
    <w:p w:rsidR="0011793D" w:rsidRDefault="002104EF" w:rsidP="0011793D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F14DF2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139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F14DF2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29</w:t>
                  </w:r>
                  <w:r w:rsidR="0011793D">
                    <w:rPr>
                      <w:szCs w:val="28"/>
                      <w:lang w:val="ru-RU"/>
                    </w:rPr>
                    <w:t>.09.2017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>На основании приказа Министерства образования и нау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ки Пермского края от 13сентября </w:t>
      </w: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>2016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г.</w:t>
      </w: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№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>СЭД-26-01-06-643 «О проведении школьного, муниципального и регионального этапов всероссийской олимпиады школьников в Пермском крае в 2017-2018 учебном году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>,  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>ПРИКАЗЫВАЮ: 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1. </w:t>
      </w:r>
      <w:proofErr w:type="gramStart"/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Организовать в образовательных организациях района  </w:t>
      </w:r>
      <w:r w:rsidRPr="00F14DF2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I</w:t>
      </w: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(школьный) этап Всероссийской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олимпиады школьников в период с</w:t>
      </w: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>2 по 31 октября 2017 г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 следующим общеобразовательным предметам: математика, русский язык, иностранный язык, информатика и ИКТ, физика, химия, биология, экология,  литература, история, обществознание, право, география,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</w:t>
      </w:r>
      <w:proofErr w:type="gramEnd"/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общего образования (5-11 класс); математика, русский язык - для </w:t>
      </w:r>
      <w:proofErr w:type="gramStart"/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по образовательным программам начального общего образования (4 класс).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2. Утвердить оргкомитет  по проведению I (школьного) этапа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</w:t>
      </w: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>сероссийской олимпиады школьников (Приложение 1).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3. Утвердить прилагаемый график проведения </w:t>
      </w:r>
      <w:r w:rsidRPr="00F14DF2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I</w:t>
      </w: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(школьного) этапа всероссийской олимпиады школьников (Приложение 2).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4. Утвердить прилагаемый порядок определения квоты победителей и призеров школьного этапа Всероссийской олимпиады школьников (Приложение 3).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5. Утвердить прилагаемый состав предметно-методических комиссий по подготовке олимпиадных заданий для проведения </w:t>
      </w:r>
      <w:r w:rsidRPr="00F14DF2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I</w:t>
      </w: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(школьного) этапа всероссийской олимпиады школьников по каждому общеобразовательному предмету (Приложение 4).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6. Руководителям предметно-методических комиссий: 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ab/>
        <w:t>6.1. Организовать разработку олимпиадных заданий на школьный этап согласно методическим рекомендациям Центральной предметно-методической комиссии, обеспечив их конфиденциальность, определить список необходимого материально-технического оснащения, справочных материалов.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6.2. Предоставить олимпиадные задания в Центр детского творчества куратору олимпиады Чугаевой В.П. в электронном виде  до 29 сентября 2017г.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7. Руководителям образовательных организаций: 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7.1. Провести школьный тур олимпиады в соответствии с графиком. 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7.2. Определить состав жюри по проверке олимпиадных заданий по каждому предмету, организовать  его работу.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7.3. Организовать сбор заявлений родителей (законных представителей) на согласие  на обработку персональных данных обучающихся, впервые  заявивших о своем участии в олимпиаде не менее чем за 10 дней до ее начала по прилагаемой форме (Приложение 5).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7.4. Обеспечить формирование базы данных по итогам школьного этапа олимпиады в информационной системе поддержки проведения олимпиады и  размещение на  сайте образовательной организации протоколы  и рейтинги  победителей и призеров не позднее 3 дней, следующих за днем проведения олимпиады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(П</w:t>
      </w: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>риложение 6).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4DF2">
        <w:rPr>
          <w:rFonts w:ascii="Times New Roman" w:hAnsi="Times New Roman"/>
          <w:sz w:val="28"/>
          <w:szCs w:val="28"/>
        </w:rPr>
        <w:tab/>
        <w:t xml:space="preserve">7.5. </w:t>
      </w:r>
      <w:proofErr w:type="gramStart"/>
      <w:r w:rsidRPr="00F14DF2">
        <w:rPr>
          <w:rFonts w:ascii="Times New Roman" w:hAnsi="Times New Roman"/>
          <w:sz w:val="28"/>
          <w:szCs w:val="28"/>
        </w:rPr>
        <w:t>Предоставить отчеты</w:t>
      </w:r>
      <w:proofErr w:type="gramEnd"/>
      <w:r w:rsidRPr="00F14DF2">
        <w:rPr>
          <w:rFonts w:ascii="Times New Roman" w:hAnsi="Times New Roman"/>
          <w:sz w:val="28"/>
          <w:szCs w:val="28"/>
        </w:rPr>
        <w:t xml:space="preserve"> в ЦДТ по прилагаемой форме </w:t>
      </w: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>(Приложение 7).</w:t>
      </w:r>
    </w:p>
    <w:p w:rsidR="00F14DF2" w:rsidRPr="00F14DF2" w:rsidRDefault="00AA75D2" w:rsidP="00F14DF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</w:t>
      </w:r>
      <w:r w:rsidR="00F14DF2"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>7.6.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14DF2"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>Предусмотреть возможность оплаты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14DF2"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>(премирования) членам предметно-методических комиссий и жюри за фактически затраченное время на разработку и проверку олимпиадных заданий.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F14DF2">
        <w:rPr>
          <w:rFonts w:ascii="Times New Roman" w:hAnsi="Times New Roman"/>
          <w:bCs/>
          <w:sz w:val="28"/>
          <w:szCs w:val="28"/>
          <w:shd w:val="clear" w:color="auto" w:fill="FAFAFA"/>
        </w:rPr>
        <w:tab/>
        <w:t>8.</w:t>
      </w:r>
      <w:r w:rsidRPr="00F14DF2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 МБУ ДО «</w:t>
      </w:r>
      <w:r w:rsidRPr="00F14DF2">
        <w:rPr>
          <w:rFonts w:ascii="Times New Roman" w:hAnsi="Times New Roman"/>
          <w:bCs/>
          <w:sz w:val="28"/>
          <w:szCs w:val="28"/>
          <w:shd w:val="clear" w:color="auto" w:fill="FAFAFA"/>
        </w:rPr>
        <w:t>Центр детского творчества с</w:t>
      </w:r>
      <w:proofErr w:type="gramStart"/>
      <w:r w:rsidRPr="00F14DF2">
        <w:rPr>
          <w:rFonts w:ascii="Times New Roman" w:hAnsi="Times New Roman"/>
          <w:bCs/>
          <w:sz w:val="28"/>
          <w:szCs w:val="28"/>
          <w:shd w:val="clear" w:color="auto" w:fill="FAFAFA"/>
        </w:rPr>
        <w:t>.Е</w:t>
      </w:r>
      <w:proofErr w:type="gramEnd"/>
      <w:r w:rsidRPr="00F14DF2">
        <w:rPr>
          <w:rFonts w:ascii="Times New Roman" w:hAnsi="Times New Roman"/>
          <w:bCs/>
          <w:sz w:val="28"/>
          <w:szCs w:val="28"/>
          <w:shd w:val="clear" w:color="auto" w:fill="FAFAFA"/>
        </w:rPr>
        <w:t>лово»:</w:t>
      </w:r>
      <w:r w:rsidRPr="00F14DF2">
        <w:rPr>
          <w:rFonts w:ascii="Times New Roman" w:hAnsi="Times New Roman"/>
          <w:sz w:val="28"/>
          <w:szCs w:val="28"/>
          <w:shd w:val="clear" w:color="auto" w:fill="FAFAFA"/>
        </w:rPr>
        <w:t> 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14DF2">
        <w:rPr>
          <w:rFonts w:ascii="Times New Roman" w:hAnsi="Times New Roman"/>
          <w:sz w:val="28"/>
          <w:szCs w:val="28"/>
          <w:shd w:val="clear" w:color="auto" w:fill="FAFAFA"/>
        </w:rPr>
        <w:tab/>
        <w:t>8.1. Провести необходимые организационно-методические мероприятия по проведению</w:t>
      </w: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I (школьного) этапа всероссийской олимпиады школьников.</w:t>
      </w:r>
      <w:r w:rsidRPr="00F14DF2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8.2. Куратору олимпиады Чугаевой В.П. обеспечить рассылку олимпиадных заданий в день проведения олимпиады в образовательные организации по электронной почте.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9. Контроль  исполнения приказа возложить на директора МБУ ДО «ЦДТ с</w:t>
      </w:r>
      <w:proofErr w:type="gramStart"/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>.Е</w:t>
      </w:r>
      <w:proofErr w:type="gramEnd"/>
      <w:r w:rsidRPr="00F14DF2">
        <w:rPr>
          <w:rFonts w:ascii="Times New Roman" w:hAnsi="Times New Roman"/>
          <w:sz w:val="28"/>
          <w:szCs w:val="28"/>
          <w:bdr w:val="none" w:sz="0" w:space="0" w:color="auto" w:frame="1"/>
        </w:rPr>
        <w:t>лово» Старикову Т.В.</w:t>
      </w:r>
    </w:p>
    <w:p w:rsidR="00F14DF2" w:rsidRPr="00F14DF2" w:rsidRDefault="00F14DF2" w:rsidP="00F14DF2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1793D" w:rsidRDefault="0011793D" w:rsidP="00F14DF2">
      <w:pPr>
        <w:tabs>
          <w:tab w:val="left" w:pos="0"/>
        </w:tabs>
        <w:jc w:val="both"/>
        <w:rPr>
          <w:szCs w:val="28"/>
        </w:rPr>
      </w:pPr>
    </w:p>
    <w:p w:rsidR="0011793D" w:rsidRDefault="0011793D" w:rsidP="0011793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1793D" w:rsidRDefault="0011793D" w:rsidP="0011793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1793D" w:rsidRDefault="0011793D" w:rsidP="0011793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образования                                                   Т.П. Софронова</w:t>
      </w:r>
    </w:p>
    <w:p w:rsidR="0011793D" w:rsidRDefault="0011793D" w:rsidP="0011793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1793D" w:rsidRDefault="0011793D" w:rsidP="0011793D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5D2" w:rsidRDefault="00AA75D2" w:rsidP="0011793D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5D2" w:rsidRDefault="00AA75D2" w:rsidP="0011793D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5D2" w:rsidRDefault="00AA75D2" w:rsidP="0011793D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5D2" w:rsidRDefault="00AA75D2" w:rsidP="0011793D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5D2" w:rsidRDefault="00AA75D2" w:rsidP="0011793D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5D2" w:rsidRDefault="00AA75D2" w:rsidP="0011793D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5D2" w:rsidRPr="00AA75D2" w:rsidRDefault="00AA75D2" w:rsidP="00AA75D2">
      <w:pPr>
        <w:pStyle w:val="ac"/>
        <w:ind w:firstLine="6804"/>
        <w:jc w:val="both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AFAFA"/>
        </w:rPr>
      </w:pPr>
      <w:proofErr w:type="gramStart"/>
      <w:r w:rsidRPr="00AA75D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AFAFA"/>
        </w:rPr>
        <w:lastRenderedPageBreak/>
        <w:t>УТВЕРЖДЕНЫ</w:t>
      </w:r>
      <w:proofErr w:type="gramEnd"/>
      <w:r w:rsidRPr="00AA75D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AFAFA"/>
        </w:rPr>
        <w:t xml:space="preserve"> приказом </w:t>
      </w:r>
    </w:p>
    <w:p w:rsidR="00AA75D2" w:rsidRPr="00AA75D2" w:rsidRDefault="00AA75D2" w:rsidP="00AA75D2">
      <w:pPr>
        <w:pStyle w:val="ac"/>
        <w:ind w:firstLine="6804"/>
        <w:jc w:val="both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AFAFA"/>
        </w:rPr>
      </w:pPr>
      <w:r w:rsidRPr="00AA75D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AFAFA"/>
        </w:rPr>
        <w:t>отдела образования</w:t>
      </w:r>
    </w:p>
    <w:p w:rsidR="00AA75D2" w:rsidRPr="00AA75D2" w:rsidRDefault="00AA75D2" w:rsidP="00AA75D2">
      <w:pPr>
        <w:pStyle w:val="ac"/>
        <w:ind w:firstLine="6804"/>
        <w:jc w:val="both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AFAFA"/>
        </w:rPr>
      </w:pPr>
      <w:r w:rsidRPr="00AA75D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AFAFA"/>
        </w:rPr>
        <w:t>администрации Еловского</w:t>
      </w:r>
    </w:p>
    <w:p w:rsidR="00AA75D2" w:rsidRPr="00AA75D2" w:rsidRDefault="00AA75D2" w:rsidP="00AA75D2">
      <w:pPr>
        <w:pStyle w:val="ac"/>
        <w:ind w:firstLine="6804"/>
        <w:jc w:val="both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AFAFA"/>
        </w:rPr>
      </w:pPr>
      <w:r w:rsidRPr="00AA75D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AFAFA"/>
        </w:rPr>
        <w:t xml:space="preserve">муниципального района </w:t>
      </w:r>
    </w:p>
    <w:p w:rsidR="00AA75D2" w:rsidRPr="00AA75D2" w:rsidRDefault="00AA75D2" w:rsidP="00AA75D2">
      <w:pPr>
        <w:pStyle w:val="ac"/>
        <w:ind w:firstLine="6804"/>
        <w:jc w:val="both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AFAFA"/>
        </w:rPr>
      </w:pPr>
      <w:r w:rsidRPr="00AA75D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AFAFA"/>
        </w:rPr>
        <w:t>от 29.09.2017 № 139 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  <w:shd w:val="clear" w:color="auto" w:fill="FAFAFA"/>
        </w:rPr>
        <w:t> </w:t>
      </w:r>
      <w:r w:rsidRPr="00AA75D2">
        <w:rPr>
          <w:rFonts w:ascii="Times New Roman" w:hAnsi="Times New Roman"/>
          <w:sz w:val="28"/>
          <w:szCs w:val="28"/>
        </w:rPr>
        <w:tab/>
      </w:r>
    </w:p>
    <w:p w:rsidR="00AA75D2" w:rsidRDefault="00AA75D2" w:rsidP="00AA75D2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i/>
          <w:sz w:val="28"/>
          <w:szCs w:val="28"/>
        </w:rPr>
        <w:t>Приложение 1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5D2" w:rsidRDefault="00AA75D2" w:rsidP="00AA75D2">
      <w:pPr>
        <w:pStyle w:val="ac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</w:rPr>
        <w:t xml:space="preserve">Оргкомитет </w:t>
      </w:r>
      <w:r w:rsidRPr="00AA75D2">
        <w:rPr>
          <w:rFonts w:ascii="Times New Roman" w:hAnsi="Times New Roman"/>
          <w:b/>
          <w:sz w:val="28"/>
          <w:szCs w:val="28"/>
        </w:rPr>
        <w:t xml:space="preserve">по проведению </w:t>
      </w:r>
      <w:r w:rsidRPr="00AA75D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</w:t>
      </w:r>
      <w:r w:rsidRPr="00AA75D2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I</w:t>
      </w:r>
      <w:r w:rsidRPr="00AA75D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(школьного) этапа вс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ероссийской </w:t>
      </w:r>
      <w:r w:rsidRPr="00AA75D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олимпиады школьников</w:t>
      </w:r>
    </w:p>
    <w:p w:rsidR="00AA75D2" w:rsidRPr="00AA75D2" w:rsidRDefault="00AA75D2" w:rsidP="00AA75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Капсанова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Л.А. - заместитель директора МБУ ДПО «РИМЦ с</w:t>
      </w:r>
      <w:proofErr w:type="gramStart"/>
      <w:r w:rsidRPr="00AA75D2">
        <w:rPr>
          <w:rFonts w:ascii="Times New Roman" w:hAnsi="Times New Roman"/>
          <w:sz w:val="28"/>
          <w:szCs w:val="28"/>
        </w:rPr>
        <w:t>.Е</w:t>
      </w:r>
      <w:proofErr w:type="gramEnd"/>
      <w:r w:rsidRPr="00AA75D2">
        <w:rPr>
          <w:rFonts w:ascii="Times New Roman" w:hAnsi="Times New Roman"/>
          <w:sz w:val="28"/>
          <w:szCs w:val="28"/>
        </w:rPr>
        <w:t>лово»;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Чугаева В.П. - методист МБУ ДО «ЦДТ с</w:t>
      </w:r>
      <w:proofErr w:type="gramStart"/>
      <w:r w:rsidRPr="00AA75D2">
        <w:rPr>
          <w:rFonts w:ascii="Times New Roman" w:hAnsi="Times New Roman"/>
          <w:sz w:val="28"/>
          <w:szCs w:val="28"/>
        </w:rPr>
        <w:t>.Е</w:t>
      </w:r>
      <w:proofErr w:type="gramEnd"/>
      <w:r w:rsidRPr="00AA75D2">
        <w:rPr>
          <w:rFonts w:ascii="Times New Roman" w:hAnsi="Times New Roman"/>
          <w:sz w:val="28"/>
          <w:szCs w:val="28"/>
        </w:rPr>
        <w:t>лово», куратор олимпиады;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Батуева О.А. - заместитель директора по УВР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СОШ»;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Шайхиева Е.А. - заместитель директора по УВР МОУ «Дубровская СОШ»;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Гилева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Г.А. - заместитель директора по УВР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Сугановская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СОШ»;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Зайцева Г.А. - заместитель директора по УВР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Брюховская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ООШ»;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Трубина Г.А. - заместитель директора по УВР МОУ «Калиновская ООШ»;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Злыгостева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С.В. - заместитель директора по УВР МОУ «Крюковская ООШ»;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Липина Е.А. -  заместитель директора по УВР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Осиновская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ООШ»;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Михайлова  И.А - заместитель директора по УВР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Малоусинская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ООШ»;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 В.Н. -  заместитель директора по УВР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Плишкаринская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ООШ»;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Колегова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И.В. -  заместитель директора по УВР МОУ «Начальная </w:t>
      </w:r>
      <w:proofErr w:type="spellStart"/>
      <w:r w:rsidRPr="00AA75D2">
        <w:rPr>
          <w:rFonts w:ascii="Times New Roman" w:hAnsi="Times New Roman"/>
          <w:sz w:val="28"/>
          <w:szCs w:val="28"/>
        </w:rPr>
        <w:t>школа-детский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сад №3 с</w:t>
      </w:r>
      <w:proofErr w:type="gramStart"/>
      <w:r w:rsidRPr="00AA75D2">
        <w:rPr>
          <w:rFonts w:ascii="Times New Roman" w:hAnsi="Times New Roman"/>
          <w:sz w:val="28"/>
          <w:szCs w:val="28"/>
        </w:rPr>
        <w:t>.Е</w:t>
      </w:r>
      <w:proofErr w:type="gramEnd"/>
      <w:r w:rsidRPr="00AA75D2">
        <w:rPr>
          <w:rFonts w:ascii="Times New Roman" w:hAnsi="Times New Roman"/>
          <w:sz w:val="28"/>
          <w:szCs w:val="28"/>
        </w:rPr>
        <w:t>лово».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ab/>
      </w:r>
    </w:p>
    <w:p w:rsidR="00AA75D2" w:rsidRDefault="00AA75D2" w:rsidP="00AA75D2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Приложение 2 </w:t>
      </w:r>
    </w:p>
    <w:p w:rsidR="00AA75D2" w:rsidRPr="00AA75D2" w:rsidRDefault="00AA75D2" w:rsidP="00AA75D2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</w:p>
    <w:p w:rsidR="00AA75D2" w:rsidRDefault="00AA75D2" w:rsidP="00AA75D2">
      <w:pPr>
        <w:pStyle w:val="ac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A75D2">
        <w:rPr>
          <w:rFonts w:ascii="Times New Roman" w:hAnsi="Times New Roman"/>
          <w:b/>
          <w:sz w:val="28"/>
          <w:szCs w:val="28"/>
        </w:rPr>
        <w:t xml:space="preserve">График </w:t>
      </w:r>
      <w:r w:rsidRPr="00AA75D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проведения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AA75D2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I</w:t>
      </w:r>
      <w:r w:rsidRPr="00AA75D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(школьного) этапа в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сероссийской олимпиады </w:t>
      </w:r>
      <w:r w:rsidRPr="00AA75D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школьников</w:t>
      </w:r>
    </w:p>
    <w:p w:rsidR="00AA75D2" w:rsidRPr="00AA75D2" w:rsidRDefault="00AA75D2" w:rsidP="00AA75D2">
      <w:pPr>
        <w:pStyle w:val="ac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tbl>
      <w:tblPr>
        <w:tblW w:w="9015" w:type="dxa"/>
        <w:tblInd w:w="93" w:type="dxa"/>
        <w:tblLook w:val="04A0"/>
      </w:tblPr>
      <w:tblGrid>
        <w:gridCol w:w="3460"/>
        <w:gridCol w:w="5555"/>
      </w:tblGrid>
      <w:tr w:rsidR="00AA75D2" w:rsidRPr="00AA75D2" w:rsidTr="00B848D1">
        <w:trPr>
          <w:trHeight w:val="55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D2" w:rsidRPr="00AA75D2" w:rsidRDefault="00AA75D2" w:rsidP="00AA75D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D2" w:rsidRPr="00AA75D2" w:rsidRDefault="00AA75D2" w:rsidP="00AA75D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AA75D2" w:rsidRPr="00AA75D2" w:rsidTr="00B848D1">
        <w:trPr>
          <w:trHeight w:val="7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2 октября</w:t>
            </w:r>
          </w:p>
        </w:tc>
      </w:tr>
      <w:tr w:rsidR="00AA75D2" w:rsidRPr="00AA75D2" w:rsidTr="00B848D1">
        <w:trPr>
          <w:trHeight w:val="7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3 октября</w:t>
            </w:r>
          </w:p>
        </w:tc>
      </w:tr>
      <w:tr w:rsidR="00AA75D2" w:rsidRPr="00AA75D2" w:rsidTr="00B848D1">
        <w:trPr>
          <w:trHeight w:val="16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Искусство (МХК)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5 октября</w:t>
            </w:r>
          </w:p>
        </w:tc>
      </w:tr>
      <w:tr w:rsidR="00AA75D2" w:rsidRPr="00AA75D2" w:rsidTr="00B848D1">
        <w:trPr>
          <w:trHeight w:val="31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9 октября</w:t>
            </w:r>
          </w:p>
        </w:tc>
      </w:tr>
      <w:tr w:rsidR="00AA75D2" w:rsidRPr="00AA75D2" w:rsidTr="00B848D1">
        <w:trPr>
          <w:trHeight w:val="2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10 октября</w:t>
            </w:r>
          </w:p>
        </w:tc>
      </w:tr>
      <w:tr w:rsidR="00AA75D2" w:rsidRPr="00AA75D2" w:rsidTr="00B848D1">
        <w:trPr>
          <w:trHeight w:val="5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Английский, </w:t>
            </w:r>
          </w:p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немецкий  язык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12 октября</w:t>
            </w:r>
          </w:p>
        </w:tc>
      </w:tr>
      <w:tr w:rsidR="00AA75D2" w:rsidRPr="00AA75D2" w:rsidTr="00B848D1">
        <w:trPr>
          <w:trHeight w:val="2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13 октября</w:t>
            </w:r>
          </w:p>
        </w:tc>
      </w:tr>
      <w:tr w:rsidR="00AA75D2" w:rsidRPr="00AA75D2" w:rsidTr="00B848D1">
        <w:trPr>
          <w:trHeight w:val="23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16 октября</w:t>
            </w:r>
          </w:p>
        </w:tc>
      </w:tr>
      <w:tr w:rsidR="00AA75D2" w:rsidRPr="00AA75D2" w:rsidTr="00B848D1">
        <w:trPr>
          <w:trHeight w:val="23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17 октября</w:t>
            </w:r>
          </w:p>
        </w:tc>
      </w:tr>
      <w:tr w:rsidR="00AA75D2" w:rsidRPr="00AA75D2" w:rsidTr="00B848D1">
        <w:trPr>
          <w:trHeight w:val="23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19 октября</w:t>
            </w:r>
          </w:p>
        </w:tc>
      </w:tr>
      <w:tr w:rsidR="00AA75D2" w:rsidRPr="00AA75D2" w:rsidTr="00B848D1">
        <w:trPr>
          <w:trHeight w:val="23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20 октября</w:t>
            </w:r>
          </w:p>
        </w:tc>
      </w:tr>
      <w:tr w:rsidR="00AA75D2" w:rsidRPr="00AA75D2" w:rsidTr="00B848D1">
        <w:trPr>
          <w:trHeight w:val="2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23 октября</w:t>
            </w:r>
          </w:p>
        </w:tc>
      </w:tr>
      <w:tr w:rsidR="00AA75D2" w:rsidRPr="00AA75D2" w:rsidTr="00B848D1">
        <w:trPr>
          <w:trHeight w:val="27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25 октября</w:t>
            </w:r>
          </w:p>
        </w:tc>
      </w:tr>
      <w:tr w:rsidR="00AA75D2" w:rsidRPr="00AA75D2" w:rsidTr="00B848D1">
        <w:trPr>
          <w:trHeight w:val="28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27 октября</w:t>
            </w:r>
          </w:p>
        </w:tc>
      </w:tr>
      <w:tr w:rsidR="00AA75D2" w:rsidRPr="00AA75D2" w:rsidTr="00B848D1">
        <w:trPr>
          <w:trHeight w:val="19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октября </w:t>
            </w:r>
          </w:p>
        </w:tc>
      </w:tr>
      <w:tr w:rsidR="00AA75D2" w:rsidRPr="00AA75D2" w:rsidTr="00B848D1">
        <w:trPr>
          <w:trHeight w:val="15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31 октября</w:t>
            </w:r>
          </w:p>
        </w:tc>
      </w:tr>
      <w:tr w:rsidR="00AA75D2" w:rsidRPr="00AA75D2" w:rsidTr="00B848D1">
        <w:trPr>
          <w:trHeight w:val="27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75D2" w:rsidRPr="00AA75D2" w:rsidTr="00B848D1">
        <w:trPr>
          <w:trHeight w:val="15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 ,4 класс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10 октября</w:t>
            </w:r>
          </w:p>
        </w:tc>
      </w:tr>
      <w:tr w:rsidR="00AA75D2" w:rsidRPr="00AA75D2" w:rsidTr="00B848D1">
        <w:trPr>
          <w:trHeight w:val="25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язык,4 класс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color w:val="000000"/>
                <w:sz w:val="28"/>
                <w:szCs w:val="28"/>
              </w:rPr>
              <w:t>17 октября</w:t>
            </w:r>
          </w:p>
        </w:tc>
      </w:tr>
    </w:tbl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AA75D2" w:rsidRDefault="00AA75D2" w:rsidP="00AA75D2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i/>
          <w:sz w:val="28"/>
          <w:szCs w:val="28"/>
        </w:rPr>
        <w:t xml:space="preserve"> Приложение 3</w:t>
      </w:r>
    </w:p>
    <w:p w:rsidR="00AA75D2" w:rsidRPr="00AA75D2" w:rsidRDefault="00AA75D2" w:rsidP="00AA75D2">
      <w:pPr>
        <w:pStyle w:val="ac"/>
        <w:jc w:val="right"/>
        <w:rPr>
          <w:rFonts w:ascii="Times New Roman" w:hAnsi="Times New Roman"/>
          <w:i/>
          <w:sz w:val="28"/>
          <w:szCs w:val="28"/>
          <w:shd w:val="clear" w:color="auto" w:fill="FAFAFA"/>
        </w:rPr>
      </w:pPr>
    </w:p>
    <w:p w:rsidR="00AA75D2" w:rsidRPr="00AA75D2" w:rsidRDefault="00AA75D2" w:rsidP="00AA75D2">
      <w:pPr>
        <w:pStyle w:val="ac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A75D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Порядок определения квоты победителей и призеров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AA75D2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(школьного) этапа </w:t>
      </w:r>
      <w:r w:rsidRPr="00AA75D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всероссийской олимпиады школьников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75D2">
        <w:rPr>
          <w:rFonts w:ascii="Times New Roman" w:hAnsi="Times New Roman"/>
          <w:sz w:val="28"/>
          <w:szCs w:val="28"/>
        </w:rPr>
        <w:t xml:space="preserve">Участники, набравшие наибольшее количество баллов, признаются победителями(1место) школьного этапа олимпиады при условии, что количество набранных ими баллов </w:t>
      </w:r>
      <w:r w:rsidRPr="00AA75D2">
        <w:rPr>
          <w:rFonts w:ascii="Times New Roman" w:hAnsi="Times New Roman"/>
          <w:b/>
          <w:sz w:val="28"/>
          <w:szCs w:val="28"/>
        </w:rPr>
        <w:t>превышает</w:t>
      </w:r>
      <w:r w:rsidRPr="00AA75D2">
        <w:rPr>
          <w:rFonts w:ascii="Times New Roman" w:hAnsi="Times New Roman"/>
          <w:sz w:val="28"/>
          <w:szCs w:val="28"/>
        </w:rPr>
        <w:t xml:space="preserve"> </w:t>
      </w:r>
      <w:r w:rsidRPr="00AA75D2">
        <w:rPr>
          <w:rFonts w:ascii="Times New Roman" w:hAnsi="Times New Roman"/>
          <w:b/>
          <w:sz w:val="28"/>
          <w:szCs w:val="28"/>
        </w:rPr>
        <w:t xml:space="preserve">половину  максимально возможных  баллов (более 50%). </w:t>
      </w:r>
      <w:r w:rsidRPr="00AA75D2">
        <w:rPr>
          <w:rFonts w:ascii="Times New Roman" w:hAnsi="Times New Roman"/>
          <w:sz w:val="28"/>
          <w:szCs w:val="28"/>
        </w:rPr>
        <w:t xml:space="preserve">Если несколько участников набрали одинаковое количество баллов, все они признаются победителями и заносятся в рейтинг в алфавитном порядке. 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A75D2">
        <w:rPr>
          <w:rFonts w:ascii="Times New Roman" w:hAnsi="Times New Roman"/>
          <w:b/>
          <w:sz w:val="28"/>
          <w:szCs w:val="28"/>
        </w:rPr>
        <w:t>Участники, стоящие в рейтинге после победителей, являются призерами и  занимают 2 и 3 места, если их результат не менее 30%</w:t>
      </w:r>
      <w:r w:rsidRPr="00AA75D2">
        <w:rPr>
          <w:rFonts w:ascii="Times New Roman" w:hAnsi="Times New Roman"/>
          <w:sz w:val="28"/>
          <w:szCs w:val="28"/>
        </w:rPr>
        <w:t>. Если несколько участников набрали одинаковое количество баллов, все они признаются призерами и заносятся в рейтинг в алфавитном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75D2">
        <w:rPr>
          <w:rFonts w:ascii="Times New Roman" w:hAnsi="Times New Roman"/>
          <w:sz w:val="28"/>
          <w:szCs w:val="28"/>
        </w:rPr>
        <w:t xml:space="preserve">При этом </w:t>
      </w:r>
      <w:r w:rsidRPr="00AA75D2">
        <w:rPr>
          <w:rFonts w:ascii="Times New Roman" w:hAnsi="Times New Roman"/>
          <w:b/>
          <w:sz w:val="28"/>
          <w:szCs w:val="28"/>
        </w:rPr>
        <w:t xml:space="preserve">участники, следующие в рейтинге за победителями и призерами, если они набрали  более половины максимально возможных баллов, могут считаться призерами олимпиады по предмету, но </w:t>
      </w:r>
      <w:r w:rsidRPr="00AA75D2">
        <w:rPr>
          <w:rFonts w:ascii="Times New Roman" w:hAnsi="Times New Roman"/>
          <w:sz w:val="28"/>
          <w:szCs w:val="28"/>
        </w:rPr>
        <w:t xml:space="preserve"> не более 35%. 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75D2">
        <w:rPr>
          <w:rFonts w:ascii="Times New Roman" w:hAnsi="Times New Roman"/>
          <w:sz w:val="28"/>
          <w:szCs w:val="28"/>
        </w:rPr>
        <w:t>В случае равенства баллов решение по каждому участнику принимается жюри по согласованию с организатором.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A75D2">
        <w:rPr>
          <w:rFonts w:ascii="Times New Roman" w:hAnsi="Times New Roman"/>
          <w:b/>
          <w:sz w:val="28"/>
          <w:szCs w:val="28"/>
        </w:rPr>
        <w:t>В случае, когда победители не определены, на  школьном этапе олимпиады определяются только призеры (2,3 место), набравшие от 30% до 50%. Если все участники набрали менее 30%, все они являются участниками</w:t>
      </w:r>
      <w:r w:rsidRPr="00AA75D2">
        <w:rPr>
          <w:rFonts w:ascii="Times New Roman" w:hAnsi="Times New Roman"/>
          <w:sz w:val="28"/>
          <w:szCs w:val="28"/>
        </w:rPr>
        <w:t>.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AA75D2" w:rsidRDefault="00AA75D2" w:rsidP="00AA75D2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ab/>
      </w:r>
      <w:r w:rsidRPr="00AA75D2">
        <w:rPr>
          <w:rFonts w:ascii="Times New Roman" w:hAnsi="Times New Roman"/>
          <w:i/>
          <w:sz w:val="28"/>
          <w:szCs w:val="28"/>
        </w:rPr>
        <w:tab/>
        <w:t xml:space="preserve"> Приложение 4</w:t>
      </w:r>
    </w:p>
    <w:p w:rsidR="00AA75D2" w:rsidRPr="00AA75D2" w:rsidRDefault="00AA75D2" w:rsidP="00AA75D2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</w:p>
    <w:p w:rsidR="00AA75D2" w:rsidRPr="00AA75D2" w:rsidRDefault="00AA75D2" w:rsidP="00AA75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Состав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AA75D2">
        <w:rPr>
          <w:rFonts w:ascii="Times New Roman" w:hAnsi="Times New Roman"/>
          <w:b/>
          <w:sz w:val="28"/>
          <w:szCs w:val="28"/>
        </w:rPr>
        <w:t>редметно-методических комиссий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75D2">
        <w:rPr>
          <w:rFonts w:ascii="Times New Roman" w:hAnsi="Times New Roman"/>
          <w:b/>
          <w:sz w:val="28"/>
          <w:szCs w:val="28"/>
        </w:rPr>
        <w:t xml:space="preserve">по подготовке олимпиадных заданий для </w:t>
      </w:r>
      <w:r w:rsidRPr="00AA75D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75D2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I</w:t>
      </w:r>
      <w:r w:rsidRPr="00AA75D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(школьного) этапа в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сероссийской олимпиады </w:t>
      </w:r>
      <w:r w:rsidRPr="00AA75D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школьников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Русский язык, литература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Батуева О.А. - председатель комиссии,  руководитель РМО, учитель русского языка и литературы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/>
          <w:sz w:val="28"/>
          <w:szCs w:val="28"/>
        </w:rPr>
        <w:t>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lastRenderedPageBreak/>
        <w:t>Аристова М.А. - учитель русского языка и литературы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/>
          <w:sz w:val="28"/>
          <w:szCs w:val="28"/>
        </w:rPr>
        <w:t>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Бурдина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С.В. - учитель русского языка и литературы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/>
          <w:sz w:val="28"/>
          <w:szCs w:val="28"/>
        </w:rPr>
        <w:t>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Житникова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Г.А. - учитель русского языка и литературы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Кокорина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Т.П. - учитель русского языка и лит</w:t>
      </w:r>
      <w:r>
        <w:rPr>
          <w:rFonts w:ascii="Times New Roman" w:hAnsi="Times New Roman"/>
          <w:sz w:val="28"/>
          <w:szCs w:val="28"/>
        </w:rPr>
        <w:t>ературы МОУ «</w:t>
      </w:r>
      <w:proofErr w:type="spellStart"/>
      <w:r>
        <w:rPr>
          <w:rFonts w:ascii="Times New Roman" w:hAnsi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color w:val="000000"/>
          <w:sz w:val="28"/>
          <w:szCs w:val="28"/>
        </w:rPr>
        <w:t xml:space="preserve">Сальникова О.П.- </w:t>
      </w:r>
      <w:r w:rsidRPr="00AA75D2">
        <w:rPr>
          <w:rFonts w:ascii="Times New Roman" w:hAnsi="Times New Roman"/>
          <w:sz w:val="28"/>
          <w:szCs w:val="28"/>
        </w:rPr>
        <w:t>- учитель русского языка и лит</w:t>
      </w:r>
      <w:r>
        <w:rPr>
          <w:rFonts w:ascii="Times New Roman" w:hAnsi="Times New Roman"/>
          <w:sz w:val="28"/>
          <w:szCs w:val="28"/>
        </w:rPr>
        <w:t>ературы  МОУ «</w:t>
      </w:r>
      <w:proofErr w:type="spellStart"/>
      <w:r>
        <w:rPr>
          <w:rFonts w:ascii="Times New Roman" w:hAnsi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color w:val="000000"/>
          <w:sz w:val="28"/>
          <w:szCs w:val="28"/>
        </w:rPr>
        <w:t>Аристова И.С.-</w:t>
      </w:r>
      <w:r w:rsidRPr="00AA75D2">
        <w:rPr>
          <w:rFonts w:ascii="Times New Roman" w:hAnsi="Times New Roman"/>
          <w:sz w:val="28"/>
          <w:szCs w:val="28"/>
        </w:rPr>
        <w:t xml:space="preserve"> учитель русского языка и литературы  МОУ «Дубровская средняя </w:t>
      </w:r>
      <w:r>
        <w:rPr>
          <w:rFonts w:ascii="Times New Roman" w:hAnsi="Times New Roman"/>
          <w:sz w:val="28"/>
          <w:szCs w:val="28"/>
        </w:rPr>
        <w:t xml:space="preserve">общеобразовательная </w:t>
      </w:r>
      <w:r w:rsidRPr="00AA75D2">
        <w:rPr>
          <w:rFonts w:ascii="Times New Roman" w:hAnsi="Times New Roman"/>
          <w:sz w:val="28"/>
          <w:szCs w:val="28"/>
        </w:rPr>
        <w:t>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 xml:space="preserve">Кобелева В.С. - учитель русского языка и литературы  МОУ «Дубровская средняя </w:t>
      </w:r>
      <w:r>
        <w:rPr>
          <w:rFonts w:ascii="Times New Roman" w:hAnsi="Times New Roman"/>
          <w:sz w:val="28"/>
          <w:szCs w:val="28"/>
        </w:rPr>
        <w:t xml:space="preserve">общеобразовательная </w:t>
      </w:r>
      <w:r w:rsidRPr="00AA75D2">
        <w:rPr>
          <w:rFonts w:ascii="Times New Roman" w:hAnsi="Times New Roman"/>
          <w:sz w:val="28"/>
          <w:szCs w:val="28"/>
        </w:rPr>
        <w:t>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color w:val="000000"/>
          <w:sz w:val="28"/>
          <w:szCs w:val="28"/>
        </w:rPr>
        <w:t>Десяткова</w:t>
      </w:r>
      <w:proofErr w:type="spellEnd"/>
      <w:r w:rsidRPr="00AA75D2">
        <w:rPr>
          <w:rFonts w:ascii="Times New Roman" w:hAnsi="Times New Roman"/>
          <w:color w:val="000000"/>
          <w:sz w:val="28"/>
          <w:szCs w:val="28"/>
        </w:rPr>
        <w:t xml:space="preserve"> С.В. </w:t>
      </w:r>
      <w:r w:rsidRPr="00AA75D2">
        <w:rPr>
          <w:rFonts w:ascii="Times New Roman" w:hAnsi="Times New Roman"/>
          <w:sz w:val="28"/>
          <w:szCs w:val="28"/>
        </w:rPr>
        <w:t>- учитель русского языка и литературы МОУ «Крюковская основная общеобразовательная  школа»</w:t>
      </w:r>
      <w:r>
        <w:rPr>
          <w:rFonts w:ascii="Times New Roman" w:hAnsi="Times New Roman"/>
          <w:sz w:val="28"/>
          <w:szCs w:val="28"/>
        </w:rPr>
        <w:t>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color w:val="000000"/>
          <w:sz w:val="28"/>
          <w:szCs w:val="28"/>
        </w:rPr>
        <w:t>Ожгибесова</w:t>
      </w:r>
      <w:proofErr w:type="spellEnd"/>
      <w:r w:rsidRPr="00AA75D2">
        <w:rPr>
          <w:rFonts w:ascii="Times New Roman" w:hAnsi="Times New Roman"/>
          <w:color w:val="000000"/>
          <w:sz w:val="28"/>
          <w:szCs w:val="28"/>
        </w:rPr>
        <w:t xml:space="preserve"> С.В.-</w:t>
      </w:r>
      <w:r w:rsidRPr="00AA75D2">
        <w:rPr>
          <w:rFonts w:ascii="Times New Roman" w:hAnsi="Times New Roman"/>
          <w:sz w:val="28"/>
          <w:szCs w:val="28"/>
        </w:rPr>
        <w:t xml:space="preserve"> учитель русского языка и литературы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Брюховская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основная общеобразовательная  школа».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Математика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Меренкова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Т.В. - председатель комиссии, руководитель РМО, учитель математики 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/>
          <w:sz w:val="28"/>
          <w:szCs w:val="28"/>
        </w:rPr>
        <w:t>.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История, обществознание, право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Паршакова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Л.В. - председатель комиссии, руководитель РМО, учитель истории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Сулагаев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А.С. - учитель истории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Юдина Н.С. - учитель истории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Рязанова С.В. - учитель истории МОУ «Дубровская средняя общеобразовательная 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Ипатов А.М. - учитель истории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школа».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Биология, экология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Павлова М.В. - председатель комиссии</w:t>
      </w:r>
      <w:r w:rsidR="00A84E2B">
        <w:rPr>
          <w:rFonts w:ascii="Times New Roman" w:hAnsi="Times New Roman"/>
          <w:sz w:val="28"/>
          <w:szCs w:val="28"/>
        </w:rPr>
        <w:t xml:space="preserve"> по биологии, экологии, химии</w:t>
      </w:r>
      <w:r w:rsidRPr="00AA75D2">
        <w:rPr>
          <w:rFonts w:ascii="Times New Roman" w:hAnsi="Times New Roman"/>
          <w:sz w:val="28"/>
          <w:szCs w:val="28"/>
        </w:rPr>
        <w:t>, руководитель РМО, учитель биологии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Рязанова А.И. - учитель биологии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Жуланова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С.В. - учитель биологии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Сугановская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Еловикова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С.Б. - учитель биологии МОУ «Дубровская средняя общеобразовательная школа».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Химия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Ляпустина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С.В. - учитель химии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lastRenderedPageBreak/>
        <w:t>Пустовалова А.Ф. - учитель биологии,</w:t>
      </w:r>
      <w:r w:rsidR="00A84E2B">
        <w:rPr>
          <w:rFonts w:ascii="Times New Roman" w:hAnsi="Times New Roman"/>
          <w:sz w:val="28"/>
          <w:szCs w:val="28"/>
        </w:rPr>
        <w:t xml:space="preserve"> </w:t>
      </w:r>
      <w:r w:rsidRPr="00AA75D2">
        <w:rPr>
          <w:rFonts w:ascii="Times New Roman" w:hAnsi="Times New Roman"/>
          <w:sz w:val="28"/>
          <w:szCs w:val="28"/>
        </w:rPr>
        <w:t>химии 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Плишкаринская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 основная общеобразовательная школа».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География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Кужлева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Е.В. - председатель комиссии, руководитель РМО, учитель географии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Мухаметзянова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М.С. - учитель географии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Сарапулова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Е.В. - учитель географии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Сугановская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школа».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ОБЖ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 xml:space="preserve">Лузин М.Е. - </w:t>
      </w:r>
      <w:r w:rsidR="00A84E2B">
        <w:rPr>
          <w:rFonts w:ascii="Times New Roman" w:hAnsi="Times New Roman"/>
          <w:sz w:val="28"/>
          <w:szCs w:val="28"/>
        </w:rPr>
        <w:t>председатель комиссии</w:t>
      </w:r>
      <w:r w:rsidRPr="00AA75D2">
        <w:rPr>
          <w:rFonts w:ascii="Times New Roman" w:hAnsi="Times New Roman"/>
          <w:sz w:val="28"/>
          <w:szCs w:val="28"/>
        </w:rPr>
        <w:t>,</w:t>
      </w:r>
      <w:r w:rsidR="00A84E2B">
        <w:rPr>
          <w:rFonts w:ascii="Times New Roman" w:hAnsi="Times New Roman"/>
          <w:sz w:val="28"/>
          <w:szCs w:val="28"/>
        </w:rPr>
        <w:t xml:space="preserve"> </w:t>
      </w:r>
      <w:r w:rsidRPr="00AA75D2">
        <w:rPr>
          <w:rFonts w:ascii="Times New Roman" w:hAnsi="Times New Roman"/>
          <w:sz w:val="28"/>
          <w:szCs w:val="28"/>
        </w:rPr>
        <w:t>учитель ОБЖ 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школа».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Лебедев О.Н. - председатель комиссии, руководитель РМО, учитель физической культуры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Лузин М.Е. - учитель физической культуры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84E2B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Глумов А.А. - учитель физической культуры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школа».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МХК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Кокорина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Л.Н. - председатель комиссии, учитель 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школа».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Иностранный язык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Васфиева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Л.Г. - председатель комиссии, руководитель РМО, учитель иностранного языка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84E2B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84E2B">
        <w:rPr>
          <w:rFonts w:ascii="Times New Roman" w:hAnsi="Times New Roman"/>
          <w:b/>
          <w:sz w:val="28"/>
          <w:szCs w:val="28"/>
        </w:rPr>
        <w:t>Английский язык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Трубина Н.А. - учитель иностранного языка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Крылосова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Е.Л. - учитель иностранного языка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84E2B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84E2B">
        <w:rPr>
          <w:rFonts w:ascii="Times New Roman" w:hAnsi="Times New Roman"/>
          <w:b/>
          <w:sz w:val="28"/>
          <w:szCs w:val="28"/>
        </w:rPr>
        <w:t>Немецкий язык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Аганина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Л.Ю. - учитель иностранного языка МОУ «Дубровская средняя общеобразовательная 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Валежанина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И.А. - учитель иностранного языка МОУ «Калиновская  основная общеобразовательная школа».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Информатика (ИКТ)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Ефимов А.В. - председатель комиссии,  учитель</w:t>
      </w:r>
      <w:r w:rsidR="00A84E2B">
        <w:rPr>
          <w:rFonts w:ascii="Times New Roman" w:hAnsi="Times New Roman"/>
          <w:sz w:val="28"/>
          <w:szCs w:val="28"/>
        </w:rPr>
        <w:t xml:space="preserve"> МОУ</w:t>
      </w:r>
      <w:r w:rsidRPr="00AA75D2">
        <w:rPr>
          <w:rFonts w:ascii="Times New Roman" w:hAnsi="Times New Roman"/>
          <w:sz w:val="28"/>
          <w:szCs w:val="28"/>
        </w:rPr>
        <w:t xml:space="preserve"> </w:t>
      </w:r>
      <w:r w:rsidR="00A84E2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84E2B">
        <w:rPr>
          <w:rFonts w:ascii="Times New Roman" w:hAnsi="Times New Roman"/>
          <w:sz w:val="28"/>
          <w:szCs w:val="28"/>
        </w:rPr>
        <w:t>Осиновская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основной </w:t>
      </w:r>
      <w:r w:rsidR="00A84E2B">
        <w:rPr>
          <w:rFonts w:ascii="Times New Roman" w:hAnsi="Times New Roman"/>
          <w:sz w:val="28"/>
          <w:szCs w:val="28"/>
        </w:rPr>
        <w:t>общеобразовательная школа»</w:t>
      </w:r>
      <w:r w:rsidRPr="00AA75D2">
        <w:rPr>
          <w:rFonts w:ascii="Times New Roman" w:hAnsi="Times New Roman"/>
          <w:sz w:val="28"/>
          <w:szCs w:val="28"/>
        </w:rPr>
        <w:t xml:space="preserve">, </w:t>
      </w:r>
      <w:r w:rsidR="00A84E2B">
        <w:rPr>
          <w:rFonts w:ascii="Times New Roman" w:hAnsi="Times New Roman"/>
          <w:sz w:val="28"/>
          <w:szCs w:val="28"/>
        </w:rPr>
        <w:t>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</w:t>
      </w:r>
      <w:r w:rsidR="00A84E2B">
        <w:rPr>
          <w:rFonts w:ascii="Times New Roman" w:hAnsi="Times New Roman"/>
          <w:sz w:val="28"/>
          <w:szCs w:val="28"/>
        </w:rPr>
        <w:t>ловская</w:t>
      </w:r>
      <w:proofErr w:type="spellEnd"/>
      <w:r w:rsidR="00A84E2B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 w:rsidRPr="00AA75D2">
        <w:rPr>
          <w:rFonts w:ascii="Times New Roman" w:hAnsi="Times New Roman"/>
          <w:sz w:val="28"/>
          <w:szCs w:val="28"/>
        </w:rPr>
        <w:t>.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Физика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 xml:space="preserve">Букин Ю.И. - председатель комиссии, учитель </w:t>
      </w:r>
      <w:r w:rsidR="00A84E2B">
        <w:rPr>
          <w:rFonts w:ascii="Times New Roman" w:hAnsi="Times New Roman"/>
          <w:sz w:val="28"/>
          <w:szCs w:val="28"/>
        </w:rPr>
        <w:t>МОУ «</w:t>
      </w:r>
      <w:proofErr w:type="spellStart"/>
      <w:r w:rsidR="00A84E2B">
        <w:rPr>
          <w:rFonts w:ascii="Times New Roman" w:hAnsi="Times New Roman"/>
          <w:sz w:val="28"/>
          <w:szCs w:val="28"/>
        </w:rPr>
        <w:t>Малоусинская</w:t>
      </w:r>
      <w:proofErr w:type="spellEnd"/>
      <w:r w:rsidR="00A84E2B">
        <w:rPr>
          <w:rFonts w:ascii="Times New Roman" w:hAnsi="Times New Roman"/>
          <w:sz w:val="28"/>
          <w:szCs w:val="28"/>
        </w:rPr>
        <w:t xml:space="preserve"> основная общеобразовательная  школа»</w:t>
      </w:r>
      <w:r w:rsidRPr="00AA75D2">
        <w:rPr>
          <w:rFonts w:ascii="Times New Roman" w:hAnsi="Times New Roman"/>
          <w:sz w:val="28"/>
          <w:szCs w:val="28"/>
        </w:rPr>
        <w:t>.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Технология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Богданова Н.А. - председатель комиссии, руководитель РМО, учитель технологии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lastRenderedPageBreak/>
        <w:t>Брюхова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Е.Р. - учитель технологии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Черкасова О.Н. - учитель технологии  МОУ «Калиновская основная</w:t>
      </w:r>
      <w:r w:rsidR="00A84E2B">
        <w:rPr>
          <w:rFonts w:ascii="Times New Roman" w:hAnsi="Times New Roman"/>
          <w:sz w:val="28"/>
          <w:szCs w:val="28"/>
        </w:rPr>
        <w:t xml:space="preserve"> общеобразовательная</w:t>
      </w:r>
      <w:r w:rsidRPr="00AA75D2">
        <w:rPr>
          <w:rFonts w:ascii="Times New Roman" w:hAnsi="Times New Roman"/>
          <w:sz w:val="28"/>
          <w:szCs w:val="28"/>
        </w:rPr>
        <w:t xml:space="preserve"> школа»</w:t>
      </w:r>
      <w:r w:rsidR="00A84E2B">
        <w:rPr>
          <w:rFonts w:ascii="Times New Roman" w:hAnsi="Times New Roman"/>
          <w:sz w:val="28"/>
          <w:szCs w:val="28"/>
        </w:rPr>
        <w:t>.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Начальные классы (4 класс)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5D2">
        <w:rPr>
          <w:rFonts w:ascii="Times New Roman" w:hAnsi="Times New Roman"/>
          <w:sz w:val="28"/>
          <w:szCs w:val="28"/>
        </w:rPr>
        <w:t>Кустова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Н.Н. - председатель комиссии, руководитель РМО, учитель начальных классов МОУ «</w:t>
      </w:r>
      <w:proofErr w:type="spellStart"/>
      <w:r w:rsidRPr="00AA75D2">
        <w:rPr>
          <w:rFonts w:ascii="Times New Roman" w:hAnsi="Times New Roman"/>
          <w:sz w:val="28"/>
          <w:szCs w:val="28"/>
        </w:rPr>
        <w:t>Еловская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Лиховских С.Г.- учитель начальных классов МОУ «</w:t>
      </w:r>
      <w:proofErr w:type="gramStart"/>
      <w:r w:rsidRPr="00AA75D2">
        <w:rPr>
          <w:rFonts w:ascii="Times New Roman" w:hAnsi="Times New Roman"/>
          <w:sz w:val="28"/>
          <w:szCs w:val="28"/>
        </w:rPr>
        <w:t>Начальная</w:t>
      </w:r>
      <w:proofErr w:type="gramEnd"/>
      <w:r w:rsidRPr="00AA7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5D2">
        <w:rPr>
          <w:rFonts w:ascii="Times New Roman" w:hAnsi="Times New Roman"/>
          <w:sz w:val="28"/>
          <w:szCs w:val="28"/>
        </w:rPr>
        <w:t>школа-детский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сад №3 с Елово»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 xml:space="preserve">Бардина Л.Ю.- учитель начальных классов МОУ «Начальная </w:t>
      </w:r>
      <w:proofErr w:type="spellStart"/>
      <w:proofErr w:type="gramStart"/>
      <w:r w:rsidRPr="00AA75D2">
        <w:rPr>
          <w:rFonts w:ascii="Times New Roman" w:hAnsi="Times New Roman"/>
          <w:sz w:val="28"/>
          <w:szCs w:val="28"/>
        </w:rPr>
        <w:t>школа-детский</w:t>
      </w:r>
      <w:proofErr w:type="spellEnd"/>
      <w:proofErr w:type="gramEnd"/>
      <w:r w:rsidRPr="00AA75D2">
        <w:rPr>
          <w:rFonts w:ascii="Times New Roman" w:hAnsi="Times New Roman"/>
          <w:sz w:val="28"/>
          <w:szCs w:val="28"/>
        </w:rPr>
        <w:t xml:space="preserve"> сад №3 с Елово»</w:t>
      </w:r>
      <w:r w:rsidR="00A84E2B">
        <w:rPr>
          <w:rFonts w:ascii="Times New Roman" w:hAnsi="Times New Roman"/>
          <w:sz w:val="28"/>
          <w:szCs w:val="28"/>
        </w:rPr>
        <w:t>.</w:t>
      </w:r>
    </w:p>
    <w:p w:rsidR="00AA75D2" w:rsidRPr="00A84E2B" w:rsidRDefault="00A84E2B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A75D2" w:rsidRPr="00AA75D2">
        <w:rPr>
          <w:rFonts w:ascii="Times New Roman" w:hAnsi="Times New Roman"/>
          <w:sz w:val="28"/>
          <w:szCs w:val="28"/>
        </w:rPr>
        <w:t xml:space="preserve">   </w:t>
      </w:r>
    </w:p>
    <w:p w:rsidR="00AA75D2" w:rsidRDefault="00AA75D2" w:rsidP="00A84E2B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  <w:r w:rsidRPr="00A84E2B">
        <w:rPr>
          <w:rFonts w:ascii="Times New Roman" w:hAnsi="Times New Roman"/>
          <w:i/>
          <w:sz w:val="28"/>
          <w:szCs w:val="28"/>
        </w:rPr>
        <w:t>Приложение 5</w:t>
      </w:r>
    </w:p>
    <w:p w:rsidR="00A84E2B" w:rsidRPr="00A84E2B" w:rsidRDefault="00A84E2B" w:rsidP="00A84E2B">
      <w:pPr>
        <w:pStyle w:val="ac"/>
        <w:jc w:val="center"/>
        <w:rPr>
          <w:rFonts w:ascii="Times New Roman" w:hAnsi="Times New Roman"/>
          <w:i/>
          <w:sz w:val="28"/>
          <w:szCs w:val="28"/>
        </w:rPr>
      </w:pPr>
    </w:p>
    <w:p w:rsidR="00AA75D2" w:rsidRDefault="00AA75D2" w:rsidP="00A84E2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  <w:r w:rsidR="00A84E2B">
        <w:rPr>
          <w:rFonts w:ascii="Times New Roman" w:hAnsi="Times New Roman"/>
          <w:b/>
          <w:sz w:val="28"/>
          <w:szCs w:val="28"/>
        </w:rPr>
        <w:t xml:space="preserve"> </w:t>
      </w:r>
      <w:r w:rsidRPr="00AA75D2">
        <w:rPr>
          <w:rFonts w:ascii="Times New Roman" w:hAnsi="Times New Roman"/>
          <w:b/>
          <w:sz w:val="28"/>
          <w:szCs w:val="28"/>
        </w:rPr>
        <w:t>и размещение информа</w:t>
      </w:r>
      <w:r w:rsidR="00A84E2B">
        <w:rPr>
          <w:rFonts w:ascii="Times New Roman" w:hAnsi="Times New Roman"/>
          <w:b/>
          <w:sz w:val="28"/>
          <w:szCs w:val="28"/>
        </w:rPr>
        <w:t xml:space="preserve">ции в </w:t>
      </w:r>
      <w:r w:rsidRPr="00AA75D2">
        <w:rPr>
          <w:rFonts w:ascii="Times New Roman" w:hAnsi="Times New Roman"/>
          <w:b/>
          <w:sz w:val="28"/>
          <w:szCs w:val="28"/>
        </w:rPr>
        <w:t>сети «Интернет»</w:t>
      </w:r>
    </w:p>
    <w:p w:rsidR="00A84E2B" w:rsidRPr="00AA75D2" w:rsidRDefault="00A84E2B" w:rsidP="00A84E2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A75D2">
        <w:rPr>
          <w:rFonts w:ascii="Times New Roman" w:hAnsi="Times New Roman"/>
          <w:b/>
          <w:i/>
          <w:sz w:val="28"/>
          <w:szCs w:val="28"/>
          <w:u w:val="single"/>
        </w:rPr>
        <w:t>Заполняется совершеннолетним представителем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ab/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i/>
          <w:sz w:val="28"/>
          <w:szCs w:val="28"/>
        </w:rPr>
        <w:t>Я, ________________________________________________________________</w:t>
      </w:r>
      <w:r w:rsidR="00A84E2B">
        <w:rPr>
          <w:rFonts w:ascii="Times New Roman" w:hAnsi="Times New Roman"/>
          <w:i/>
          <w:sz w:val="28"/>
          <w:szCs w:val="28"/>
        </w:rPr>
        <w:t>___</w:t>
      </w:r>
      <w:r w:rsidRPr="00AA75D2">
        <w:rPr>
          <w:rFonts w:ascii="Times New Roman" w:hAnsi="Times New Roman"/>
          <w:i/>
          <w:sz w:val="28"/>
          <w:szCs w:val="28"/>
        </w:rPr>
        <w:t>_,</w:t>
      </w:r>
    </w:p>
    <w:p w:rsidR="00AA75D2" w:rsidRPr="00AA75D2" w:rsidRDefault="00AA75D2" w:rsidP="00A84E2B">
      <w:pPr>
        <w:pStyle w:val="ac"/>
        <w:jc w:val="center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i/>
          <w:sz w:val="28"/>
          <w:szCs w:val="28"/>
        </w:rPr>
        <w:t>(фамилия, имя, отчество)</w:t>
      </w:r>
    </w:p>
    <w:p w:rsidR="00AA75D2" w:rsidRDefault="00AA75D2" w:rsidP="00AA75D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i/>
          <w:sz w:val="28"/>
          <w:szCs w:val="28"/>
        </w:rPr>
        <w:t>проживающи</w:t>
      </w:r>
      <w:proofErr w:type="gramStart"/>
      <w:r w:rsidRPr="00AA75D2">
        <w:rPr>
          <w:rFonts w:ascii="Times New Roman" w:hAnsi="Times New Roman"/>
          <w:i/>
          <w:sz w:val="28"/>
          <w:szCs w:val="28"/>
        </w:rPr>
        <w:t>й</w:t>
      </w:r>
      <w:r w:rsidR="00A84E2B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A84E2B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A84E2B">
        <w:rPr>
          <w:rFonts w:ascii="Times New Roman" w:hAnsi="Times New Roman"/>
          <w:i/>
          <w:sz w:val="28"/>
          <w:szCs w:val="28"/>
        </w:rPr>
        <w:t>ая</w:t>
      </w:r>
      <w:proofErr w:type="spellEnd"/>
      <w:r w:rsidR="00A84E2B">
        <w:rPr>
          <w:rFonts w:ascii="Times New Roman" w:hAnsi="Times New Roman"/>
          <w:i/>
          <w:sz w:val="28"/>
          <w:szCs w:val="28"/>
        </w:rPr>
        <w:t>) по адресу___________________________________________</w:t>
      </w:r>
    </w:p>
    <w:p w:rsidR="00A84E2B" w:rsidRPr="00AA75D2" w:rsidRDefault="00A84E2B" w:rsidP="00AA75D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AA75D2" w:rsidRPr="00AA75D2" w:rsidRDefault="00AA75D2" w:rsidP="00A84E2B">
      <w:pPr>
        <w:pStyle w:val="ac"/>
        <w:jc w:val="center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i/>
          <w:sz w:val="28"/>
          <w:szCs w:val="28"/>
        </w:rPr>
        <w:t>(место регистрации)</w:t>
      </w:r>
    </w:p>
    <w:p w:rsidR="00A84E2B" w:rsidRPr="00AA75D2" w:rsidRDefault="00A84E2B" w:rsidP="00AA75D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_______________серия__________номер_________</w:t>
      </w:r>
      <w:r w:rsidR="00AA75D2" w:rsidRPr="00AA75D2">
        <w:rPr>
          <w:rFonts w:ascii="Times New Roman" w:hAnsi="Times New Roman"/>
          <w:i/>
          <w:sz w:val="28"/>
          <w:szCs w:val="28"/>
        </w:rPr>
        <w:t>выдан</w:t>
      </w:r>
      <w:r>
        <w:rPr>
          <w:rFonts w:ascii="Times New Roman" w:hAnsi="Times New Roman"/>
          <w:i/>
          <w:sz w:val="28"/>
          <w:szCs w:val="28"/>
        </w:rPr>
        <w:t>___________________</w:t>
      </w:r>
      <w:r w:rsidR="00AA75D2" w:rsidRPr="00AA75D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A75D2" w:rsidRPr="00AA75D2">
        <w:rPr>
          <w:rFonts w:ascii="Times New Roman" w:hAnsi="Times New Roman"/>
          <w:i/>
          <w:sz w:val="28"/>
          <w:szCs w:val="28"/>
        </w:rPr>
        <w:t>______________________________</w:t>
      </w:r>
      <w:r>
        <w:rPr>
          <w:rFonts w:ascii="Times New Roman" w:hAnsi="Times New Roman"/>
          <w:i/>
          <w:sz w:val="28"/>
          <w:szCs w:val="28"/>
        </w:rPr>
        <w:t>дата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выдачи___________________________</w:t>
      </w:r>
    </w:p>
    <w:p w:rsidR="00AA75D2" w:rsidRDefault="00AA75D2" w:rsidP="00A84E2B">
      <w:pPr>
        <w:pStyle w:val="ac"/>
        <w:jc w:val="center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i/>
          <w:sz w:val="28"/>
          <w:szCs w:val="28"/>
        </w:rPr>
        <w:t>(наименование документа, удостоверяющего личность)</w:t>
      </w:r>
    </w:p>
    <w:p w:rsidR="00A84E2B" w:rsidRPr="00AA75D2" w:rsidRDefault="00A84E2B" w:rsidP="00A84E2B">
      <w:pPr>
        <w:pStyle w:val="ac"/>
        <w:jc w:val="center"/>
        <w:rPr>
          <w:rFonts w:ascii="Times New Roman" w:hAnsi="Times New Roman"/>
          <w:i/>
          <w:sz w:val="28"/>
          <w:szCs w:val="28"/>
        </w:rPr>
      </w:pP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A75D2">
        <w:rPr>
          <w:rFonts w:ascii="Times New Roman" w:hAnsi="Times New Roman"/>
          <w:b/>
          <w:i/>
          <w:sz w:val="28"/>
          <w:szCs w:val="28"/>
          <w:u w:val="single"/>
        </w:rPr>
        <w:t xml:space="preserve">Заполняется родителем несовершеннолетнего представителя 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</w:p>
    <w:p w:rsidR="00AA75D2" w:rsidRPr="00AA75D2" w:rsidRDefault="00A84E2B" w:rsidP="00AA75D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Я,</w:t>
      </w:r>
      <w:r w:rsidR="00AA75D2" w:rsidRPr="00AA75D2">
        <w:rPr>
          <w:rFonts w:ascii="Times New Roman" w:hAnsi="Times New Roman"/>
          <w:i/>
          <w:sz w:val="28"/>
          <w:szCs w:val="28"/>
        </w:rPr>
        <w:t>___________________________________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_______________________________</w:t>
      </w:r>
      <w:r w:rsidR="00AA75D2" w:rsidRPr="00AA75D2">
        <w:rPr>
          <w:rFonts w:ascii="Times New Roman" w:hAnsi="Times New Roman"/>
          <w:i/>
          <w:sz w:val="28"/>
          <w:szCs w:val="28"/>
        </w:rPr>
        <w:t>,</w:t>
      </w:r>
    </w:p>
    <w:p w:rsidR="00AA75D2" w:rsidRPr="00AA75D2" w:rsidRDefault="00AA75D2" w:rsidP="00A84E2B">
      <w:pPr>
        <w:pStyle w:val="ac"/>
        <w:jc w:val="center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i/>
          <w:sz w:val="28"/>
          <w:szCs w:val="28"/>
        </w:rPr>
        <w:t>(фамилия, имя, отчество матери, отца, опекуна и т.д.)</w:t>
      </w:r>
    </w:p>
    <w:p w:rsidR="00AA75D2" w:rsidRDefault="00AA75D2" w:rsidP="00AA75D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A75D2">
        <w:rPr>
          <w:rFonts w:ascii="Times New Roman" w:hAnsi="Times New Roman"/>
          <w:i/>
          <w:sz w:val="28"/>
          <w:szCs w:val="28"/>
        </w:rPr>
        <w:t>проживающий</w:t>
      </w:r>
      <w:proofErr w:type="gramEnd"/>
      <w:r w:rsidRPr="00AA75D2">
        <w:rPr>
          <w:rFonts w:ascii="Times New Roman" w:hAnsi="Times New Roman"/>
          <w:i/>
          <w:sz w:val="28"/>
          <w:szCs w:val="28"/>
        </w:rPr>
        <w:t xml:space="preserve"> (-</w:t>
      </w:r>
      <w:proofErr w:type="spellStart"/>
      <w:r w:rsidRPr="00AA75D2">
        <w:rPr>
          <w:rFonts w:ascii="Times New Roman" w:hAnsi="Times New Roman"/>
          <w:i/>
          <w:sz w:val="28"/>
          <w:szCs w:val="28"/>
        </w:rPr>
        <w:t>ая</w:t>
      </w:r>
      <w:proofErr w:type="spellEnd"/>
      <w:r w:rsidRPr="00AA75D2">
        <w:rPr>
          <w:rFonts w:ascii="Times New Roman" w:hAnsi="Times New Roman"/>
          <w:i/>
          <w:sz w:val="28"/>
          <w:szCs w:val="28"/>
        </w:rPr>
        <w:t>) по адресу</w:t>
      </w:r>
      <w:r w:rsidR="00A84E2B">
        <w:rPr>
          <w:rFonts w:ascii="Times New Roman" w:hAnsi="Times New Roman"/>
          <w:i/>
          <w:sz w:val="28"/>
          <w:szCs w:val="28"/>
        </w:rPr>
        <w:t>)__________________________________________</w:t>
      </w:r>
    </w:p>
    <w:p w:rsidR="00A84E2B" w:rsidRPr="00AA75D2" w:rsidRDefault="00A84E2B" w:rsidP="00AA75D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AA75D2" w:rsidRPr="00AA75D2" w:rsidRDefault="00AA75D2" w:rsidP="00A84E2B">
      <w:pPr>
        <w:pStyle w:val="ac"/>
        <w:jc w:val="center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i/>
          <w:sz w:val="28"/>
          <w:szCs w:val="28"/>
        </w:rPr>
        <w:t>(место регистрации)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</w:p>
    <w:p w:rsidR="00A84E2B" w:rsidRDefault="00AA75D2" w:rsidP="00AA75D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i/>
          <w:sz w:val="28"/>
          <w:szCs w:val="28"/>
        </w:rPr>
        <w:t>Паспорт</w:t>
      </w:r>
      <w:proofErr w:type="gramStart"/>
      <w:r w:rsidR="00A84E2B">
        <w:rPr>
          <w:rFonts w:ascii="Times New Roman" w:hAnsi="Times New Roman"/>
          <w:i/>
          <w:sz w:val="28"/>
          <w:szCs w:val="28"/>
        </w:rPr>
        <w:t>:</w:t>
      </w:r>
      <w:r w:rsidRPr="00AA75D2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AA75D2">
        <w:rPr>
          <w:rFonts w:ascii="Times New Roman" w:hAnsi="Times New Roman"/>
          <w:i/>
          <w:sz w:val="28"/>
          <w:szCs w:val="28"/>
        </w:rPr>
        <w:t>ерия____________ном</w:t>
      </w:r>
      <w:r w:rsidR="00A84E2B">
        <w:rPr>
          <w:rFonts w:ascii="Times New Roman" w:hAnsi="Times New Roman"/>
          <w:i/>
          <w:sz w:val="28"/>
          <w:szCs w:val="28"/>
        </w:rPr>
        <w:t>ер</w:t>
      </w:r>
      <w:r w:rsidRPr="00AA75D2">
        <w:rPr>
          <w:rFonts w:ascii="Times New Roman" w:hAnsi="Times New Roman"/>
          <w:i/>
          <w:sz w:val="28"/>
          <w:szCs w:val="28"/>
        </w:rPr>
        <w:t>_______</w:t>
      </w:r>
      <w:r w:rsidR="00A84E2B">
        <w:rPr>
          <w:rFonts w:ascii="Times New Roman" w:hAnsi="Times New Roman"/>
          <w:i/>
          <w:sz w:val="28"/>
          <w:szCs w:val="28"/>
        </w:rPr>
        <w:t>______</w:t>
      </w:r>
      <w:r w:rsidRPr="00AA75D2">
        <w:rPr>
          <w:rFonts w:ascii="Times New Roman" w:hAnsi="Times New Roman"/>
          <w:i/>
          <w:sz w:val="28"/>
          <w:szCs w:val="28"/>
        </w:rPr>
        <w:t>выдан</w:t>
      </w:r>
      <w:r w:rsidR="00A84E2B">
        <w:rPr>
          <w:rFonts w:ascii="Times New Roman" w:hAnsi="Times New Roman"/>
          <w:i/>
          <w:sz w:val="28"/>
          <w:szCs w:val="28"/>
        </w:rPr>
        <w:t>________________________</w:t>
      </w:r>
      <w:r w:rsidRPr="00AA75D2">
        <w:rPr>
          <w:rFonts w:ascii="Times New Roman" w:hAnsi="Times New Roman"/>
          <w:i/>
          <w:sz w:val="28"/>
          <w:szCs w:val="28"/>
        </w:rPr>
        <w:t>_______________________________</w:t>
      </w:r>
      <w:r w:rsidR="00A84E2B">
        <w:rPr>
          <w:rFonts w:ascii="Times New Roman" w:hAnsi="Times New Roman"/>
          <w:i/>
          <w:sz w:val="28"/>
          <w:szCs w:val="28"/>
        </w:rPr>
        <w:t>_____ дата выдачи_________________</w:t>
      </w:r>
    </w:p>
    <w:p w:rsidR="00AA75D2" w:rsidRPr="00AA75D2" w:rsidRDefault="00AA75D2" w:rsidP="004B6686">
      <w:pPr>
        <w:pStyle w:val="ac"/>
        <w:jc w:val="center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i/>
          <w:sz w:val="28"/>
          <w:szCs w:val="28"/>
        </w:rPr>
        <w:t>(наименование документа, удостоверяющего личность)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4B6686">
        <w:rPr>
          <w:rFonts w:ascii="Times New Roman" w:hAnsi="Times New Roman"/>
          <w:i/>
          <w:sz w:val="28"/>
          <w:szCs w:val="28"/>
        </w:rPr>
        <w:t>__________________________________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i/>
          <w:sz w:val="28"/>
          <w:szCs w:val="28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75D2">
        <w:rPr>
          <w:rFonts w:ascii="Times New Roman" w:hAnsi="Times New Roman"/>
          <w:sz w:val="28"/>
          <w:szCs w:val="28"/>
        </w:rPr>
        <w:lastRenderedPageBreak/>
        <w:t xml:space="preserve">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AA75D2">
          <w:rPr>
            <w:rFonts w:ascii="Times New Roman" w:hAnsi="Times New Roman"/>
            <w:sz w:val="28"/>
            <w:szCs w:val="28"/>
          </w:rPr>
          <w:t>2013 г</w:t>
        </w:r>
      </w:smartTag>
      <w:r w:rsidRPr="00AA75D2">
        <w:rPr>
          <w:rFonts w:ascii="Times New Roman" w:hAnsi="Times New Roman"/>
          <w:sz w:val="28"/>
          <w:szCs w:val="28"/>
        </w:rPr>
        <w:t xml:space="preserve">. № 1252 (в ред. приказа </w:t>
      </w:r>
      <w:proofErr w:type="spellStart"/>
      <w:r w:rsidRPr="00AA75D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России от 17.03.2015 г. № 249), а также с Порядком проведения школьного, муниципального и регионального этапов всероссийской олимпиады школьников в Пермском крае, утвержденным приказом Министерства образования и науки Пермского края 05.11.2014 г. № СЭД-26-01-04-949 (ред. приказа</w:t>
      </w:r>
      <w:proofErr w:type="gramEnd"/>
      <w:r w:rsidRPr="00AA75D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A75D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A75D2">
        <w:rPr>
          <w:rFonts w:ascii="Times New Roman" w:hAnsi="Times New Roman"/>
          <w:sz w:val="28"/>
          <w:szCs w:val="28"/>
        </w:rPr>
        <w:t xml:space="preserve"> Пермского края от 23.03.2015 г. № СЭД-26-01-04-178), и даю согласие организаторам школьного, муниципального, регионального и заключительного этапов всероссийской олимпиады школьников на сбор, хранение, использование, распространение (передачу) и публикацию </w:t>
      </w:r>
      <w:r w:rsidRPr="00AA75D2">
        <w:rPr>
          <w:rFonts w:ascii="Times New Roman" w:hAnsi="Times New Roman"/>
          <w:i/>
          <w:sz w:val="28"/>
          <w:szCs w:val="28"/>
        </w:rPr>
        <w:t>моих</w:t>
      </w:r>
      <w:r w:rsidRPr="00AA75D2">
        <w:rPr>
          <w:rFonts w:ascii="Times New Roman" w:hAnsi="Times New Roman"/>
          <w:sz w:val="28"/>
          <w:szCs w:val="28"/>
        </w:rPr>
        <w:t xml:space="preserve"> сведений (ФИО, класс, количество баллов, территория)/</w:t>
      </w:r>
      <w:r w:rsidRPr="00AA75D2">
        <w:rPr>
          <w:rFonts w:ascii="Times New Roman" w:hAnsi="Times New Roman"/>
          <w:i/>
          <w:sz w:val="28"/>
          <w:szCs w:val="28"/>
        </w:rPr>
        <w:t xml:space="preserve">моего несовершеннолетнего ребенка </w:t>
      </w:r>
      <w:r w:rsidRPr="00AA75D2">
        <w:rPr>
          <w:rFonts w:ascii="Times New Roman" w:hAnsi="Times New Roman"/>
          <w:sz w:val="28"/>
          <w:szCs w:val="28"/>
        </w:rPr>
        <w:t xml:space="preserve">(ФИО, класс, количество баллов, территория), </w:t>
      </w:r>
      <w:r w:rsidRPr="00AA75D2">
        <w:rPr>
          <w:rFonts w:ascii="Times New Roman" w:hAnsi="Times New Roman"/>
          <w:i/>
          <w:sz w:val="28"/>
          <w:szCs w:val="28"/>
        </w:rPr>
        <w:t>(нужное подчеркнуть)</w:t>
      </w:r>
      <w:r w:rsidRPr="00AA75D2">
        <w:rPr>
          <w:rFonts w:ascii="Times New Roman" w:hAnsi="Times New Roman"/>
          <w:sz w:val="28"/>
          <w:szCs w:val="28"/>
        </w:rPr>
        <w:t xml:space="preserve"> а также </w:t>
      </w:r>
      <w:r w:rsidRPr="00AA75D2">
        <w:rPr>
          <w:rFonts w:ascii="Times New Roman" w:hAnsi="Times New Roman"/>
          <w:i/>
          <w:sz w:val="28"/>
          <w:szCs w:val="28"/>
        </w:rPr>
        <w:t>моей</w:t>
      </w:r>
      <w:r w:rsidRPr="00AA75D2">
        <w:rPr>
          <w:rFonts w:ascii="Times New Roman" w:hAnsi="Times New Roman"/>
          <w:sz w:val="28"/>
          <w:szCs w:val="28"/>
        </w:rPr>
        <w:t xml:space="preserve"> олимпиадной работы/олимпиадной работы </w:t>
      </w:r>
      <w:r w:rsidRPr="00AA75D2">
        <w:rPr>
          <w:rFonts w:ascii="Times New Roman" w:hAnsi="Times New Roman"/>
          <w:i/>
          <w:sz w:val="28"/>
          <w:szCs w:val="28"/>
        </w:rPr>
        <w:t>моего несовершеннолетнего ребенка</w:t>
      </w:r>
      <w:r w:rsidRPr="00AA75D2">
        <w:rPr>
          <w:rFonts w:ascii="Times New Roman" w:hAnsi="Times New Roman"/>
          <w:sz w:val="28"/>
          <w:szCs w:val="28"/>
        </w:rPr>
        <w:t xml:space="preserve">, </w:t>
      </w:r>
      <w:r w:rsidRPr="00AA75D2">
        <w:rPr>
          <w:rFonts w:ascii="Times New Roman" w:hAnsi="Times New Roman"/>
          <w:i/>
          <w:sz w:val="28"/>
          <w:szCs w:val="28"/>
        </w:rPr>
        <w:t xml:space="preserve">(нужное подчеркнуть) </w:t>
      </w:r>
      <w:r w:rsidRPr="00AA75D2">
        <w:rPr>
          <w:rFonts w:ascii="Times New Roman" w:hAnsi="Times New Roman"/>
          <w:sz w:val="28"/>
          <w:szCs w:val="28"/>
        </w:rPr>
        <w:t>в том числе</w:t>
      </w:r>
      <w:proofErr w:type="gramEnd"/>
      <w:r w:rsidRPr="00AA75D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с учетом Федерального закона №152-ФЗ «О защите персональных данных» от 08 июля </w:t>
      </w:r>
      <w:smartTag w:uri="urn:schemas-microsoft-com:office:smarttags" w:element="metricconverter">
        <w:smartTagPr>
          <w:attr w:name="ProductID" w:val="2006 г"/>
        </w:smartTagPr>
        <w:r w:rsidRPr="00AA75D2">
          <w:rPr>
            <w:rFonts w:ascii="Times New Roman" w:hAnsi="Times New Roman"/>
            <w:sz w:val="28"/>
            <w:szCs w:val="28"/>
          </w:rPr>
          <w:t>2006 г</w:t>
        </w:r>
      </w:smartTag>
      <w:r w:rsidRPr="00AA75D2">
        <w:rPr>
          <w:rFonts w:ascii="Times New Roman" w:hAnsi="Times New Roman"/>
          <w:sz w:val="28"/>
          <w:szCs w:val="28"/>
        </w:rPr>
        <w:t>.</w:t>
      </w:r>
    </w:p>
    <w:p w:rsidR="004B6686" w:rsidRPr="00AA75D2" w:rsidRDefault="004B6686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A75D2">
        <w:rPr>
          <w:rFonts w:ascii="Times New Roman" w:hAnsi="Times New Roman"/>
          <w:b/>
          <w:i/>
          <w:sz w:val="28"/>
          <w:szCs w:val="28"/>
          <w:u w:val="single"/>
        </w:rPr>
        <w:t xml:space="preserve">Заполняется родителем несовершеннолетнего представителя </w:t>
      </w:r>
    </w:p>
    <w:p w:rsidR="00AA75D2" w:rsidRPr="00AA75D2" w:rsidRDefault="00AA75D2" w:rsidP="004B6686">
      <w:pPr>
        <w:pStyle w:val="ac"/>
        <w:jc w:val="center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i/>
          <w:sz w:val="28"/>
          <w:szCs w:val="28"/>
        </w:rPr>
        <w:t>_______________________________________________________________</w:t>
      </w:r>
      <w:r w:rsidR="004B6686">
        <w:rPr>
          <w:rFonts w:ascii="Times New Roman" w:hAnsi="Times New Roman"/>
          <w:i/>
          <w:sz w:val="28"/>
          <w:szCs w:val="28"/>
        </w:rPr>
        <w:t>_____</w:t>
      </w:r>
      <w:r w:rsidRPr="00AA75D2">
        <w:rPr>
          <w:rFonts w:ascii="Times New Roman" w:hAnsi="Times New Roman"/>
          <w:sz w:val="28"/>
          <w:szCs w:val="28"/>
        </w:rPr>
        <w:t xml:space="preserve"> </w:t>
      </w:r>
      <w:r w:rsidRPr="00AA75D2">
        <w:rPr>
          <w:rFonts w:ascii="Times New Roman" w:hAnsi="Times New Roman"/>
          <w:i/>
          <w:sz w:val="28"/>
          <w:szCs w:val="28"/>
        </w:rPr>
        <w:t>(фамилия, имя, отчество несовершеннолетнего)</w:t>
      </w:r>
    </w:p>
    <w:p w:rsidR="00AA75D2" w:rsidRPr="00AA75D2" w:rsidRDefault="004B6686" w:rsidP="00AA75D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Паспорт</w:t>
      </w:r>
      <w:proofErr w:type="gramStart"/>
      <w:r>
        <w:rPr>
          <w:rFonts w:ascii="Times New Roman" w:hAnsi="Times New Roman"/>
          <w:i/>
          <w:sz w:val="28"/>
          <w:szCs w:val="28"/>
        </w:rPr>
        <w:t>:с</w:t>
      </w:r>
      <w:proofErr w:type="gramEnd"/>
      <w:r>
        <w:rPr>
          <w:rFonts w:ascii="Times New Roman" w:hAnsi="Times New Roman"/>
          <w:i/>
          <w:sz w:val="28"/>
          <w:szCs w:val="28"/>
        </w:rPr>
        <w:t>ерия____________номер_________</w:t>
      </w:r>
      <w:r w:rsidR="00AA75D2" w:rsidRPr="00AA75D2">
        <w:rPr>
          <w:rFonts w:ascii="Times New Roman" w:hAnsi="Times New Roman"/>
          <w:i/>
          <w:sz w:val="28"/>
          <w:szCs w:val="28"/>
        </w:rPr>
        <w:t>выдан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</w:t>
      </w:r>
      <w:r w:rsidR="00AA75D2" w:rsidRPr="00AA75D2">
        <w:rPr>
          <w:rFonts w:ascii="Times New Roman" w:hAnsi="Times New Roman"/>
          <w:i/>
          <w:sz w:val="28"/>
          <w:szCs w:val="28"/>
        </w:rPr>
        <w:t>______</w:t>
      </w:r>
      <w:r>
        <w:rPr>
          <w:rFonts w:ascii="Times New Roman" w:hAnsi="Times New Roman"/>
          <w:i/>
          <w:sz w:val="28"/>
          <w:szCs w:val="28"/>
        </w:rPr>
        <w:t>________дата выдачи___________</w:t>
      </w:r>
    </w:p>
    <w:p w:rsidR="00AA75D2" w:rsidRPr="00AA75D2" w:rsidRDefault="00AA75D2" w:rsidP="004B6686">
      <w:pPr>
        <w:pStyle w:val="ac"/>
        <w:jc w:val="center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i/>
          <w:sz w:val="28"/>
          <w:szCs w:val="28"/>
        </w:rPr>
        <w:t>(наименование документа, удостоверяющего личность несовершеннолетнего: паспорт/</w:t>
      </w:r>
      <w:proofErr w:type="spellStart"/>
      <w:r w:rsidRPr="00AA75D2">
        <w:rPr>
          <w:rFonts w:ascii="Times New Roman" w:hAnsi="Times New Roman"/>
          <w:i/>
          <w:sz w:val="28"/>
          <w:szCs w:val="28"/>
        </w:rPr>
        <w:t>свид-во</w:t>
      </w:r>
      <w:proofErr w:type="spellEnd"/>
      <w:r w:rsidRPr="00AA75D2">
        <w:rPr>
          <w:rFonts w:ascii="Times New Roman" w:hAnsi="Times New Roman"/>
          <w:i/>
          <w:sz w:val="28"/>
          <w:szCs w:val="28"/>
        </w:rPr>
        <w:t xml:space="preserve"> о рождении)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75D2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согласие: фамилия, имя, отчество, образовательная организация, класс, домашний адрес, дата рождения, телефон, паспортные данные, результаты участия в олимпиаде.</w:t>
      </w:r>
      <w:proofErr w:type="gramEnd"/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 xml:space="preserve">Данное Согласие вступает в силу со дня его подписания и действует в течение 3-х лет. 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 xml:space="preserve">______________               </w:t>
      </w:r>
      <w:r w:rsidR="004B6686">
        <w:rPr>
          <w:rFonts w:ascii="Times New Roman" w:hAnsi="Times New Roman"/>
          <w:sz w:val="28"/>
          <w:szCs w:val="28"/>
        </w:rPr>
        <w:t xml:space="preserve">                         </w:t>
      </w:r>
      <w:r w:rsidRPr="00AA75D2">
        <w:rPr>
          <w:rFonts w:ascii="Times New Roman" w:hAnsi="Times New Roman"/>
          <w:sz w:val="28"/>
          <w:szCs w:val="28"/>
        </w:rPr>
        <w:t xml:space="preserve"> _________________/________________/</w:t>
      </w:r>
    </w:p>
    <w:p w:rsidR="00AA75D2" w:rsidRPr="004B6686" w:rsidRDefault="00AA75D2" w:rsidP="004B6686">
      <w:pPr>
        <w:pStyle w:val="ac"/>
        <w:rPr>
          <w:rFonts w:ascii="Times New Roman" w:hAnsi="Times New Roman"/>
          <w:i/>
          <w:sz w:val="20"/>
          <w:szCs w:val="20"/>
        </w:rPr>
      </w:pPr>
      <w:r w:rsidRPr="00AA75D2">
        <w:rPr>
          <w:rFonts w:ascii="Times New Roman" w:hAnsi="Times New Roman"/>
          <w:i/>
          <w:sz w:val="28"/>
          <w:szCs w:val="28"/>
        </w:rPr>
        <w:t xml:space="preserve">    </w:t>
      </w:r>
      <w:r w:rsidR="004B6686">
        <w:rPr>
          <w:rFonts w:ascii="Times New Roman" w:hAnsi="Times New Roman"/>
          <w:i/>
          <w:sz w:val="28"/>
          <w:szCs w:val="28"/>
        </w:rPr>
        <w:t xml:space="preserve"> </w:t>
      </w:r>
      <w:r w:rsidRPr="00AA75D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A75D2">
        <w:rPr>
          <w:rFonts w:ascii="Times New Roman" w:hAnsi="Times New Roman"/>
          <w:i/>
          <w:sz w:val="28"/>
          <w:szCs w:val="28"/>
        </w:rPr>
        <w:t xml:space="preserve">(дата)                           </w:t>
      </w:r>
      <w:r w:rsidR="004B6686">
        <w:rPr>
          <w:rFonts w:ascii="Times New Roman" w:hAnsi="Times New Roman"/>
          <w:i/>
          <w:sz w:val="28"/>
          <w:szCs w:val="28"/>
        </w:rPr>
        <w:t xml:space="preserve">                         (</w:t>
      </w:r>
      <w:r w:rsidRPr="004B6686">
        <w:rPr>
          <w:rFonts w:ascii="Times New Roman" w:hAnsi="Times New Roman"/>
          <w:i/>
          <w:sz w:val="20"/>
          <w:szCs w:val="20"/>
        </w:rPr>
        <w:t xml:space="preserve">подпись совершеннолетнего / </w:t>
      </w:r>
      <w:r w:rsidR="004B6686" w:rsidRPr="004B6686">
        <w:rPr>
          <w:rFonts w:ascii="Times New Roman" w:hAnsi="Times New Roman"/>
          <w:i/>
          <w:sz w:val="20"/>
          <w:szCs w:val="20"/>
        </w:rPr>
        <w:t>(расшифровка</w:t>
      </w:r>
      <w:r w:rsidR="004B6686">
        <w:rPr>
          <w:rFonts w:ascii="Times New Roman" w:hAnsi="Times New Roman"/>
          <w:i/>
          <w:sz w:val="20"/>
          <w:szCs w:val="20"/>
        </w:rPr>
        <w:t xml:space="preserve">  </w:t>
      </w:r>
      <w:r w:rsidRPr="004B6686">
        <w:rPr>
          <w:rFonts w:ascii="Times New Roman" w:hAnsi="Times New Roman"/>
          <w:i/>
          <w:sz w:val="20"/>
          <w:szCs w:val="20"/>
        </w:rPr>
        <w:t>подписи)</w:t>
      </w:r>
      <w:proofErr w:type="gramEnd"/>
    </w:p>
    <w:p w:rsidR="00AA75D2" w:rsidRDefault="00AA75D2" w:rsidP="004B6686">
      <w:pPr>
        <w:pStyle w:val="ac"/>
        <w:rPr>
          <w:rFonts w:ascii="Times New Roman" w:hAnsi="Times New Roman"/>
          <w:i/>
          <w:sz w:val="20"/>
          <w:szCs w:val="20"/>
        </w:rPr>
      </w:pPr>
      <w:r w:rsidRPr="004B668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</w:t>
      </w:r>
      <w:r w:rsidR="004B6686" w:rsidRPr="004B6686">
        <w:rPr>
          <w:rFonts w:ascii="Times New Roman" w:hAnsi="Times New Roman"/>
          <w:i/>
          <w:sz w:val="20"/>
          <w:szCs w:val="20"/>
        </w:rPr>
        <w:t xml:space="preserve">   </w:t>
      </w:r>
      <w:r w:rsidR="004B6686"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 w:rsidRPr="004B6686">
        <w:rPr>
          <w:rFonts w:ascii="Times New Roman" w:hAnsi="Times New Roman"/>
          <w:i/>
          <w:sz w:val="20"/>
          <w:szCs w:val="20"/>
        </w:rPr>
        <w:t>представителя несовершеннолетнего</w:t>
      </w:r>
    </w:p>
    <w:p w:rsidR="004B6686" w:rsidRPr="004B6686" w:rsidRDefault="004B6686" w:rsidP="004B6686">
      <w:pPr>
        <w:pStyle w:val="ac"/>
        <w:rPr>
          <w:rFonts w:ascii="Times New Roman" w:hAnsi="Times New Roman"/>
          <w:sz w:val="20"/>
          <w:szCs w:val="20"/>
        </w:rPr>
      </w:pPr>
    </w:p>
    <w:p w:rsidR="00C174A4" w:rsidRDefault="00C174A4" w:rsidP="004B6686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</w:p>
    <w:p w:rsidR="00C174A4" w:rsidRDefault="00C174A4" w:rsidP="004B6686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</w:p>
    <w:p w:rsidR="00C174A4" w:rsidRDefault="00C174A4" w:rsidP="004B6686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</w:p>
    <w:p w:rsidR="00C174A4" w:rsidRDefault="00C174A4" w:rsidP="004B6686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</w:p>
    <w:p w:rsidR="00C174A4" w:rsidRDefault="00C174A4" w:rsidP="004B6686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</w:p>
    <w:p w:rsidR="00C174A4" w:rsidRDefault="00C174A4" w:rsidP="004B6686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</w:p>
    <w:p w:rsidR="00C174A4" w:rsidRDefault="00C174A4" w:rsidP="004B6686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</w:p>
    <w:p w:rsidR="00C174A4" w:rsidRDefault="00C174A4" w:rsidP="004B6686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</w:p>
    <w:p w:rsidR="00C174A4" w:rsidRDefault="00C174A4" w:rsidP="004B6686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</w:p>
    <w:p w:rsidR="00AA75D2" w:rsidRDefault="004B6686" w:rsidP="004B6686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6</w:t>
      </w:r>
      <w:r w:rsidR="00AA75D2" w:rsidRPr="004B6686">
        <w:rPr>
          <w:rFonts w:ascii="Times New Roman" w:hAnsi="Times New Roman"/>
          <w:i/>
          <w:sz w:val="28"/>
          <w:szCs w:val="28"/>
        </w:rPr>
        <w:tab/>
      </w:r>
    </w:p>
    <w:p w:rsidR="004B6686" w:rsidRPr="004B6686" w:rsidRDefault="004B6686" w:rsidP="004B6686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</w:p>
    <w:p w:rsidR="00AA75D2" w:rsidRPr="00AA75D2" w:rsidRDefault="00AA75D2" w:rsidP="004B668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Протокол школьного этапа олимпиады</w:t>
      </w:r>
      <w:r w:rsidR="001D2A11">
        <w:rPr>
          <w:rFonts w:ascii="Times New Roman" w:hAnsi="Times New Roman"/>
          <w:b/>
          <w:sz w:val="28"/>
          <w:szCs w:val="28"/>
        </w:rPr>
        <w:t xml:space="preserve"> </w:t>
      </w:r>
      <w:r w:rsidRPr="00AA75D2">
        <w:rPr>
          <w:rFonts w:ascii="Times New Roman" w:hAnsi="Times New Roman"/>
          <w:b/>
          <w:sz w:val="28"/>
          <w:szCs w:val="28"/>
        </w:rPr>
        <w:t>(</w:t>
      </w:r>
      <w:r w:rsidRPr="00AA75D2">
        <w:rPr>
          <w:rFonts w:ascii="Times New Roman" w:hAnsi="Times New Roman"/>
          <w:b/>
          <w:i/>
          <w:sz w:val="28"/>
          <w:szCs w:val="28"/>
        </w:rPr>
        <w:t>на сайт ОУ)</w:t>
      </w:r>
    </w:p>
    <w:p w:rsidR="00AA75D2" w:rsidRPr="00AA75D2" w:rsidRDefault="00AA75D2" w:rsidP="004B668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по _______________________</w:t>
      </w:r>
    </w:p>
    <w:p w:rsidR="00AA75D2" w:rsidRPr="00AA75D2" w:rsidRDefault="00AA75D2" w:rsidP="004B668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предмет, класс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i/>
          <w:sz w:val="28"/>
          <w:szCs w:val="28"/>
        </w:rPr>
        <w:t>можно в один протокол все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964"/>
        <w:gridCol w:w="3077"/>
        <w:gridCol w:w="1713"/>
        <w:gridCol w:w="1964"/>
      </w:tblGrid>
      <w:tr w:rsidR="00AA75D2" w:rsidRPr="00AA75D2" w:rsidTr="00B848D1">
        <w:tc>
          <w:tcPr>
            <w:tcW w:w="642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5D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8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5D2">
              <w:rPr>
                <w:rFonts w:ascii="Times New Roman" w:hAnsi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3077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5D2">
              <w:rPr>
                <w:rFonts w:ascii="Times New Roman" w:hAnsi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499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5D2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64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5D2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AA75D2" w:rsidRPr="00AA75D2" w:rsidTr="00B848D1">
        <w:tc>
          <w:tcPr>
            <w:tcW w:w="642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Председатель жюри</w:t>
      </w:r>
      <w:proofErr w:type="gramStart"/>
      <w:r w:rsidRPr="00AA75D2">
        <w:rPr>
          <w:rFonts w:ascii="Times New Roman" w:hAnsi="Times New Roman"/>
          <w:sz w:val="28"/>
          <w:szCs w:val="28"/>
        </w:rPr>
        <w:t>_____________ (___________________)</w:t>
      </w:r>
      <w:proofErr w:type="gramEnd"/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Члены комиссии</w:t>
      </w:r>
      <w:proofErr w:type="gramStart"/>
      <w:r w:rsidRPr="00AA75D2">
        <w:rPr>
          <w:rFonts w:ascii="Times New Roman" w:hAnsi="Times New Roman"/>
          <w:sz w:val="28"/>
          <w:szCs w:val="28"/>
        </w:rPr>
        <w:t xml:space="preserve">      _____________ (___________________)</w:t>
      </w:r>
      <w:proofErr w:type="gramEnd"/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 xml:space="preserve">  </w:t>
      </w:r>
      <w:r w:rsidR="001D2A11">
        <w:rPr>
          <w:rFonts w:ascii="Times New Roman" w:hAnsi="Times New Roman"/>
          <w:sz w:val="28"/>
          <w:szCs w:val="28"/>
        </w:rPr>
        <w:t xml:space="preserve">                              </w:t>
      </w:r>
      <w:r w:rsidRPr="00AA75D2">
        <w:rPr>
          <w:rFonts w:ascii="Times New Roman" w:hAnsi="Times New Roman"/>
          <w:sz w:val="28"/>
          <w:szCs w:val="28"/>
        </w:rPr>
        <w:t>______________(___________________)</w:t>
      </w:r>
    </w:p>
    <w:p w:rsidR="00AA75D2" w:rsidRPr="00AA75D2" w:rsidRDefault="001D2A11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AA75D2" w:rsidRPr="00AA75D2">
        <w:rPr>
          <w:rFonts w:ascii="Times New Roman" w:hAnsi="Times New Roman"/>
          <w:sz w:val="28"/>
          <w:szCs w:val="28"/>
        </w:rPr>
        <w:t>_____________ (___________________)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5D2" w:rsidRPr="00AA75D2" w:rsidRDefault="00AA75D2" w:rsidP="001D2A1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Рейтинг победителей и  призеров</w:t>
      </w:r>
    </w:p>
    <w:p w:rsidR="00AA75D2" w:rsidRPr="00AA75D2" w:rsidRDefault="00AA75D2" w:rsidP="001D2A11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 xml:space="preserve">школьного этапа  олимпиады     </w:t>
      </w:r>
      <w:proofErr w:type="gramStart"/>
      <w:r w:rsidRPr="00AA75D2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AA75D2">
        <w:rPr>
          <w:rFonts w:ascii="Times New Roman" w:hAnsi="Times New Roman"/>
          <w:b/>
          <w:sz w:val="28"/>
          <w:szCs w:val="28"/>
        </w:rPr>
        <w:t xml:space="preserve"> _______________________(</w:t>
      </w:r>
      <w:r w:rsidRPr="00AA75D2">
        <w:rPr>
          <w:rFonts w:ascii="Times New Roman" w:hAnsi="Times New Roman"/>
          <w:b/>
          <w:i/>
          <w:sz w:val="28"/>
          <w:szCs w:val="28"/>
        </w:rPr>
        <w:t>на сайт ОУ)</w:t>
      </w:r>
    </w:p>
    <w:p w:rsid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1D2A11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AA75D2">
        <w:rPr>
          <w:rFonts w:ascii="Times New Roman" w:hAnsi="Times New Roman"/>
          <w:b/>
          <w:sz w:val="28"/>
          <w:szCs w:val="28"/>
        </w:rPr>
        <w:t xml:space="preserve"> </w:t>
      </w:r>
      <w:r w:rsidRPr="00AA75D2">
        <w:rPr>
          <w:rFonts w:ascii="Times New Roman" w:hAnsi="Times New Roman"/>
          <w:sz w:val="28"/>
          <w:szCs w:val="28"/>
        </w:rPr>
        <w:t xml:space="preserve">предмет </w:t>
      </w:r>
    </w:p>
    <w:p w:rsidR="001D2A11" w:rsidRPr="00AA75D2" w:rsidRDefault="001D2A11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5D2" w:rsidRPr="001D2A11" w:rsidRDefault="00AA75D2" w:rsidP="00AA75D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i/>
          <w:sz w:val="28"/>
          <w:szCs w:val="28"/>
        </w:rPr>
        <w:t>можно в один протокол все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768"/>
        <w:gridCol w:w="923"/>
        <w:gridCol w:w="1927"/>
        <w:gridCol w:w="1921"/>
      </w:tblGrid>
      <w:tr w:rsidR="00AA75D2" w:rsidRPr="00AA75D2" w:rsidTr="00B848D1">
        <w:tc>
          <w:tcPr>
            <w:tcW w:w="634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5D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8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5D2">
              <w:rPr>
                <w:rFonts w:ascii="Times New Roman" w:hAnsi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822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5D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27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5D2"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921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5D2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AA75D2" w:rsidRPr="00AA75D2" w:rsidTr="00B848D1">
        <w:tc>
          <w:tcPr>
            <w:tcW w:w="634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Председатель жюри</w:t>
      </w:r>
      <w:proofErr w:type="gramStart"/>
      <w:r w:rsidR="001D2A11">
        <w:rPr>
          <w:rFonts w:ascii="Times New Roman" w:hAnsi="Times New Roman"/>
          <w:sz w:val="28"/>
          <w:szCs w:val="28"/>
        </w:rPr>
        <w:t xml:space="preserve"> </w:t>
      </w:r>
      <w:r w:rsidRPr="00AA75D2">
        <w:rPr>
          <w:rFonts w:ascii="Times New Roman" w:hAnsi="Times New Roman"/>
          <w:sz w:val="28"/>
          <w:szCs w:val="28"/>
        </w:rPr>
        <w:t>_____________ (___________________)</w:t>
      </w:r>
      <w:proofErr w:type="gramEnd"/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Члены комиссии</w:t>
      </w:r>
      <w:proofErr w:type="gramStart"/>
      <w:r w:rsidRPr="00AA75D2">
        <w:rPr>
          <w:rFonts w:ascii="Times New Roman" w:hAnsi="Times New Roman"/>
          <w:sz w:val="28"/>
          <w:szCs w:val="28"/>
        </w:rPr>
        <w:t xml:space="preserve">      _____________ (___________________)</w:t>
      </w:r>
      <w:proofErr w:type="gramEnd"/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 xml:space="preserve">  </w:t>
      </w:r>
      <w:r w:rsidR="001D2A11">
        <w:rPr>
          <w:rFonts w:ascii="Times New Roman" w:hAnsi="Times New Roman"/>
          <w:sz w:val="28"/>
          <w:szCs w:val="28"/>
        </w:rPr>
        <w:t xml:space="preserve">                              </w:t>
      </w:r>
      <w:r w:rsidRPr="00AA75D2">
        <w:rPr>
          <w:rFonts w:ascii="Times New Roman" w:hAnsi="Times New Roman"/>
          <w:sz w:val="28"/>
          <w:szCs w:val="28"/>
        </w:rPr>
        <w:t>______________(___________________)</w:t>
      </w:r>
    </w:p>
    <w:p w:rsidR="00AA75D2" w:rsidRPr="00AA75D2" w:rsidRDefault="001D2A11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AA75D2" w:rsidRPr="00AA75D2">
        <w:rPr>
          <w:rFonts w:ascii="Times New Roman" w:hAnsi="Times New Roman"/>
          <w:sz w:val="28"/>
          <w:szCs w:val="28"/>
        </w:rPr>
        <w:t>_____________ (___________________)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5D2" w:rsidRDefault="00AA75D2" w:rsidP="001D2A11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D2A11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4B6686" w:rsidRPr="001D2A11">
        <w:rPr>
          <w:rFonts w:ascii="Times New Roman" w:hAnsi="Times New Roman"/>
          <w:i/>
          <w:sz w:val="28"/>
          <w:szCs w:val="28"/>
        </w:rPr>
        <w:t>7</w:t>
      </w:r>
    </w:p>
    <w:p w:rsidR="001D2A11" w:rsidRPr="001D2A11" w:rsidRDefault="001D2A11" w:rsidP="001D2A11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</w:p>
    <w:p w:rsidR="00AA75D2" w:rsidRPr="00AA75D2" w:rsidRDefault="00AA75D2" w:rsidP="001D2A1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Отчет</w:t>
      </w:r>
      <w:r w:rsidR="001D2A11">
        <w:rPr>
          <w:rFonts w:ascii="Times New Roman" w:hAnsi="Times New Roman"/>
          <w:b/>
          <w:sz w:val="28"/>
          <w:szCs w:val="28"/>
        </w:rPr>
        <w:t xml:space="preserve"> </w:t>
      </w:r>
      <w:r w:rsidRPr="00AA75D2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AA75D2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I</w:t>
      </w:r>
      <w:r w:rsidRPr="00AA75D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(школьного</w:t>
      </w:r>
      <w:r w:rsidR="001D2A1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) этапа Всероссийской олимпиады </w:t>
      </w:r>
      <w:r w:rsidRPr="00AA75D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школьников</w:t>
      </w:r>
      <w:r w:rsidR="001D2A1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AA75D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(в ЦДТ)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Предмет_______________________________________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Количество участников  школьного этапа</w:t>
      </w:r>
    </w:p>
    <w:p w:rsidR="00AA75D2" w:rsidRPr="00AA75D2" w:rsidRDefault="001D2A11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75D2" w:rsidRPr="00AA75D2">
        <w:rPr>
          <w:rFonts w:ascii="Times New Roman" w:hAnsi="Times New Roman"/>
          <w:sz w:val="28"/>
          <w:szCs w:val="28"/>
        </w:rPr>
        <w:t>класс_______</w:t>
      </w:r>
      <w:r>
        <w:rPr>
          <w:rFonts w:ascii="Times New Roman" w:hAnsi="Times New Roman"/>
          <w:sz w:val="28"/>
          <w:szCs w:val="28"/>
        </w:rPr>
        <w:t>5класс__________6</w:t>
      </w:r>
      <w:r w:rsidR="00AA75D2" w:rsidRPr="00AA75D2">
        <w:rPr>
          <w:rFonts w:ascii="Times New Roman" w:hAnsi="Times New Roman"/>
          <w:sz w:val="28"/>
          <w:szCs w:val="28"/>
        </w:rPr>
        <w:t>класс_________</w:t>
      </w:r>
      <w:r>
        <w:rPr>
          <w:rFonts w:ascii="Times New Roman" w:hAnsi="Times New Roman"/>
          <w:sz w:val="28"/>
          <w:szCs w:val="28"/>
        </w:rPr>
        <w:t>7</w:t>
      </w:r>
      <w:r w:rsidR="00AA75D2" w:rsidRPr="00AA75D2">
        <w:rPr>
          <w:rFonts w:ascii="Times New Roman" w:hAnsi="Times New Roman"/>
          <w:sz w:val="28"/>
          <w:szCs w:val="28"/>
        </w:rPr>
        <w:t>класс______</w:t>
      </w:r>
      <w:r>
        <w:rPr>
          <w:rFonts w:ascii="Times New Roman" w:hAnsi="Times New Roman"/>
          <w:sz w:val="28"/>
          <w:szCs w:val="28"/>
        </w:rPr>
        <w:t>____8</w:t>
      </w:r>
      <w:r w:rsidR="00AA75D2" w:rsidRPr="00AA75D2">
        <w:rPr>
          <w:rFonts w:ascii="Times New Roman" w:hAnsi="Times New Roman"/>
          <w:sz w:val="28"/>
          <w:szCs w:val="28"/>
        </w:rPr>
        <w:t xml:space="preserve">класс____ 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9 класс__________10 класс________11 класс_________</w:t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ab/>
      </w: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A75D2">
        <w:rPr>
          <w:rFonts w:ascii="Times New Roman" w:hAnsi="Times New Roman"/>
          <w:b/>
          <w:sz w:val="28"/>
          <w:szCs w:val="28"/>
        </w:rPr>
        <w:t>Результаты победителей и призеров</w:t>
      </w:r>
    </w:p>
    <w:tbl>
      <w:tblPr>
        <w:tblW w:w="1036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445"/>
        <w:gridCol w:w="776"/>
        <w:gridCol w:w="1966"/>
        <w:gridCol w:w="1088"/>
        <w:gridCol w:w="988"/>
        <w:gridCol w:w="1867"/>
        <w:gridCol w:w="1775"/>
      </w:tblGrid>
      <w:tr w:rsidR="00AA75D2" w:rsidRPr="00AA75D2" w:rsidTr="001D2A11">
        <w:trPr>
          <w:trHeight w:val="195"/>
        </w:trPr>
        <w:tc>
          <w:tcPr>
            <w:tcW w:w="463" w:type="dxa"/>
            <w:vMerge w:val="restart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45" w:type="dxa"/>
            <w:vMerge w:val="restart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776" w:type="dxa"/>
            <w:vMerge w:val="restart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66" w:type="dxa"/>
            <w:vMerge w:val="restart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1088" w:type="dxa"/>
            <w:vMerge w:val="restart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988" w:type="dxa"/>
            <w:vMerge w:val="restart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642" w:type="dxa"/>
            <w:gridSpan w:val="2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sz w:val="28"/>
                <w:szCs w:val="28"/>
              </w:rPr>
              <w:t xml:space="preserve">Данные </w:t>
            </w:r>
            <w:r w:rsidRPr="00AA75D2">
              <w:rPr>
                <w:rFonts w:ascii="Times New Roman" w:hAnsi="Times New Roman"/>
                <w:b/>
                <w:sz w:val="28"/>
                <w:szCs w:val="28"/>
              </w:rPr>
              <w:t>ТОЛЬКО</w:t>
            </w:r>
            <w:r w:rsidRPr="00AA75D2">
              <w:rPr>
                <w:rFonts w:ascii="Times New Roman" w:hAnsi="Times New Roman"/>
                <w:sz w:val="28"/>
                <w:szCs w:val="28"/>
              </w:rPr>
              <w:t xml:space="preserve"> на участников  муниципального этапа</w:t>
            </w:r>
          </w:p>
        </w:tc>
      </w:tr>
      <w:tr w:rsidR="00AA75D2" w:rsidRPr="00AA75D2" w:rsidTr="001D2A11">
        <w:trPr>
          <w:trHeight w:val="1185"/>
        </w:trPr>
        <w:tc>
          <w:tcPr>
            <w:tcW w:w="463" w:type="dxa"/>
            <w:vMerge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sz w:val="28"/>
                <w:szCs w:val="28"/>
              </w:rPr>
              <w:t xml:space="preserve">Полные данные паспорта или </w:t>
            </w:r>
            <w:proofErr w:type="spellStart"/>
            <w:r w:rsidRPr="00AA75D2">
              <w:rPr>
                <w:rFonts w:ascii="Times New Roman" w:hAnsi="Times New Roman"/>
                <w:sz w:val="28"/>
                <w:szCs w:val="28"/>
              </w:rPr>
              <w:t>свид-ва</w:t>
            </w:r>
            <w:proofErr w:type="spellEnd"/>
            <w:r w:rsidRPr="00AA75D2">
              <w:rPr>
                <w:rFonts w:ascii="Times New Roman" w:hAnsi="Times New Roman"/>
                <w:sz w:val="28"/>
                <w:szCs w:val="28"/>
              </w:rPr>
              <w:t xml:space="preserve"> о рождении</w:t>
            </w:r>
          </w:p>
        </w:tc>
        <w:tc>
          <w:tcPr>
            <w:tcW w:w="1775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5D2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</w:tr>
      <w:tr w:rsidR="00AA75D2" w:rsidRPr="00AA75D2" w:rsidTr="001D2A11">
        <w:tc>
          <w:tcPr>
            <w:tcW w:w="463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AA75D2" w:rsidRPr="00AA75D2" w:rsidRDefault="00AA75D2" w:rsidP="00AA75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5D2" w:rsidRPr="00AA75D2" w:rsidRDefault="00AA75D2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A75D2">
        <w:rPr>
          <w:rFonts w:ascii="Times New Roman" w:hAnsi="Times New Roman"/>
          <w:sz w:val="28"/>
          <w:szCs w:val="28"/>
        </w:rPr>
        <w:t>Заместитель директора по УВР</w:t>
      </w:r>
      <w:proofErr w:type="gramStart"/>
      <w:r w:rsidRPr="00AA75D2">
        <w:rPr>
          <w:rFonts w:ascii="Times New Roman" w:hAnsi="Times New Roman"/>
          <w:sz w:val="28"/>
          <w:szCs w:val="28"/>
        </w:rPr>
        <w:t xml:space="preserve"> _____________  (___________________)</w:t>
      </w:r>
      <w:proofErr w:type="gramEnd"/>
    </w:p>
    <w:p w:rsidR="008741B6" w:rsidRPr="00AA75D2" w:rsidRDefault="008741B6" w:rsidP="00AA75D2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8741B6" w:rsidRPr="00AA75D2" w:rsidSect="00482A25">
      <w:footerReference w:type="default" r:id="rId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B2" w:rsidRDefault="00CC69B2">
      <w:r>
        <w:separator/>
      </w:r>
    </w:p>
  </w:endnote>
  <w:endnote w:type="continuationSeparator" w:id="0">
    <w:p w:rsidR="00CC69B2" w:rsidRDefault="00CC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B2" w:rsidRDefault="00CC69B2">
      <w:r>
        <w:separator/>
      </w:r>
    </w:p>
  </w:footnote>
  <w:footnote w:type="continuationSeparator" w:id="0">
    <w:p w:rsidR="00CC69B2" w:rsidRDefault="00CC6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A0"/>
    <w:rsid w:val="00064595"/>
    <w:rsid w:val="00066153"/>
    <w:rsid w:val="00097994"/>
    <w:rsid w:val="000C2D90"/>
    <w:rsid w:val="0011793D"/>
    <w:rsid w:val="00143108"/>
    <w:rsid w:val="001B2E61"/>
    <w:rsid w:val="001D2A11"/>
    <w:rsid w:val="002104EF"/>
    <w:rsid w:val="002802BE"/>
    <w:rsid w:val="00311DAC"/>
    <w:rsid w:val="0036013B"/>
    <w:rsid w:val="0047083E"/>
    <w:rsid w:val="00482A25"/>
    <w:rsid w:val="004B6686"/>
    <w:rsid w:val="004C7E04"/>
    <w:rsid w:val="004F6BB4"/>
    <w:rsid w:val="0052573E"/>
    <w:rsid w:val="005840C7"/>
    <w:rsid w:val="005955BE"/>
    <w:rsid w:val="005F0AF9"/>
    <w:rsid w:val="00677718"/>
    <w:rsid w:val="006F2B94"/>
    <w:rsid w:val="00715A69"/>
    <w:rsid w:val="008741B6"/>
    <w:rsid w:val="008936EC"/>
    <w:rsid w:val="009C011A"/>
    <w:rsid w:val="009C0E8F"/>
    <w:rsid w:val="00A16F73"/>
    <w:rsid w:val="00A442D4"/>
    <w:rsid w:val="00A701BA"/>
    <w:rsid w:val="00A84E2B"/>
    <w:rsid w:val="00AA75D2"/>
    <w:rsid w:val="00AE0B25"/>
    <w:rsid w:val="00B01DB0"/>
    <w:rsid w:val="00B921B5"/>
    <w:rsid w:val="00C174A4"/>
    <w:rsid w:val="00C17F88"/>
    <w:rsid w:val="00CB4C6E"/>
    <w:rsid w:val="00CC69B2"/>
    <w:rsid w:val="00DC2CA0"/>
    <w:rsid w:val="00DF3619"/>
    <w:rsid w:val="00E327A1"/>
    <w:rsid w:val="00F14DF2"/>
    <w:rsid w:val="00F22F1F"/>
    <w:rsid w:val="00F31ED4"/>
    <w:rsid w:val="00F6686C"/>
    <w:rsid w:val="00F76907"/>
    <w:rsid w:val="00FA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1793D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14DF2"/>
  </w:style>
  <w:style w:type="paragraph" w:customStyle="1" w:styleId="ad">
    <w:name w:val="a"/>
    <w:basedOn w:val="a"/>
    <w:rsid w:val="00F14DF2"/>
    <w:pPr>
      <w:spacing w:before="100" w:beforeAutospacing="1" w:after="100" w:afterAutospacing="1"/>
    </w:pPr>
    <w:rPr>
      <w:sz w:val="24"/>
      <w:szCs w:val="24"/>
    </w:rPr>
  </w:style>
  <w:style w:type="paragraph" w:customStyle="1" w:styleId="acxspmiddle">
    <w:name w:val="acxspmiddle"/>
    <w:basedOn w:val="a"/>
    <w:rsid w:val="00F14DF2"/>
    <w:pPr>
      <w:spacing w:before="100" w:beforeAutospacing="1" w:after="100" w:afterAutospacing="1"/>
    </w:pPr>
    <w:rPr>
      <w:sz w:val="24"/>
      <w:szCs w:val="24"/>
    </w:rPr>
  </w:style>
  <w:style w:type="paragraph" w:customStyle="1" w:styleId="acxsplast">
    <w:name w:val="acxsplast"/>
    <w:basedOn w:val="a"/>
    <w:rsid w:val="00F14DF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rsid w:val="00AA75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9;&#1087;&#1077;&#1094;&#1080;&#1072;&#1083;&#1080;&#1089;&#1090;%20&#1087;&#1086;%20&#1044;&#1054;\&#1052;&#1086;&#1080;%20&#1076;&#1086;&#1082;&#1091;&#1084;&#1077;&#1085;&#1090;&#1099;\Downloads\&#1055;&#1056;&#1048;&#1050;&#1040;&#1047;%20&#1054;&#1054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ОО (1).dotx</Template>
  <TotalTime>139</TotalTime>
  <Pages>10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ДО</dc:creator>
  <cp:keywords/>
  <dc:description/>
  <cp:lastModifiedBy>user</cp:lastModifiedBy>
  <cp:revision>3</cp:revision>
  <cp:lastPrinted>2017-10-03T07:43:00Z</cp:lastPrinted>
  <dcterms:created xsi:type="dcterms:W3CDTF">2017-09-29T04:53:00Z</dcterms:created>
  <dcterms:modified xsi:type="dcterms:W3CDTF">2017-10-03T11:56:00Z</dcterms:modified>
</cp:coreProperties>
</file>