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2D" w:rsidRPr="00F14DF2" w:rsidRDefault="00DC712D" w:rsidP="00507D80">
      <w:pPr>
        <w:pStyle w:val="ad"/>
        <w:spacing w:line="240" w:lineRule="exact"/>
        <w:rPr>
          <w:b/>
          <w:szCs w:val="28"/>
        </w:rPr>
      </w:pPr>
      <w:r w:rsidRPr="00F14DF2">
        <w:rPr>
          <w:b/>
          <w:szCs w:val="28"/>
        </w:rPr>
        <w:t>О проведении</w:t>
      </w:r>
      <w:r w:rsidR="00507D80">
        <w:rPr>
          <w:b/>
          <w:szCs w:val="28"/>
        </w:rPr>
        <w:t xml:space="preserve"> </w:t>
      </w:r>
      <w:r w:rsidR="00507D80">
        <w:rPr>
          <w:b/>
          <w:szCs w:val="28"/>
          <w:lang w:val="en-US"/>
        </w:rPr>
        <w:t>I</w:t>
      </w:r>
      <w:r w:rsidRPr="00F14DF2">
        <w:rPr>
          <w:b/>
          <w:szCs w:val="28"/>
        </w:rPr>
        <w:t xml:space="preserve"> (школьного) этапа </w:t>
      </w:r>
    </w:p>
    <w:p w:rsidR="00507D80" w:rsidRDefault="00DC712D" w:rsidP="00507D80">
      <w:pPr>
        <w:pStyle w:val="ad"/>
        <w:spacing w:line="240" w:lineRule="exact"/>
        <w:rPr>
          <w:b/>
          <w:szCs w:val="28"/>
        </w:rPr>
      </w:pPr>
      <w:r w:rsidRPr="00F14DF2">
        <w:rPr>
          <w:b/>
          <w:szCs w:val="28"/>
        </w:rPr>
        <w:t>всероссийской олимпиады</w:t>
      </w:r>
      <w:r w:rsidR="00507D80">
        <w:rPr>
          <w:b/>
          <w:caps/>
          <w:szCs w:val="28"/>
        </w:rPr>
        <w:t xml:space="preserve"> </w:t>
      </w:r>
      <w:r w:rsidRPr="00F14DF2">
        <w:rPr>
          <w:b/>
          <w:szCs w:val="28"/>
        </w:rPr>
        <w:t xml:space="preserve">школьников </w:t>
      </w:r>
    </w:p>
    <w:p w:rsidR="00DC712D" w:rsidRPr="00507D80" w:rsidRDefault="00507D80" w:rsidP="00507D80">
      <w:pPr>
        <w:pStyle w:val="ad"/>
        <w:spacing w:line="240" w:lineRule="exact"/>
        <w:rPr>
          <w:b/>
          <w:caps/>
          <w:szCs w:val="28"/>
        </w:rPr>
      </w:pPr>
      <w:r>
        <w:rPr>
          <w:b/>
          <w:szCs w:val="28"/>
        </w:rPr>
        <w:t xml:space="preserve">в </w:t>
      </w:r>
      <w:r w:rsidR="00DC712D" w:rsidRPr="00F14DF2">
        <w:rPr>
          <w:b/>
          <w:szCs w:val="28"/>
        </w:rPr>
        <w:t>20</w:t>
      </w:r>
      <w:r w:rsidR="006241EB">
        <w:rPr>
          <w:b/>
          <w:szCs w:val="28"/>
        </w:rPr>
        <w:t>22</w:t>
      </w:r>
      <w:r w:rsidR="00DC712D" w:rsidRPr="00F14DF2">
        <w:rPr>
          <w:b/>
          <w:szCs w:val="28"/>
        </w:rPr>
        <w:t>-20</w:t>
      </w:r>
      <w:r w:rsidR="006241EB">
        <w:rPr>
          <w:b/>
          <w:szCs w:val="28"/>
        </w:rPr>
        <w:t>23</w:t>
      </w:r>
      <w:r>
        <w:rPr>
          <w:b/>
          <w:szCs w:val="28"/>
        </w:rPr>
        <w:t xml:space="preserve"> </w:t>
      </w:r>
      <w:r w:rsidR="00DC712D" w:rsidRPr="00F14DF2">
        <w:rPr>
          <w:b/>
          <w:szCs w:val="28"/>
        </w:rPr>
        <w:t>учебном</w:t>
      </w:r>
      <w:r>
        <w:rPr>
          <w:b/>
          <w:caps/>
          <w:szCs w:val="28"/>
        </w:rPr>
        <w:t xml:space="preserve"> </w:t>
      </w:r>
      <w:r w:rsidR="00DC712D" w:rsidRPr="00F14DF2">
        <w:rPr>
          <w:b/>
          <w:szCs w:val="28"/>
        </w:rPr>
        <w:t>году</w:t>
      </w:r>
    </w:p>
    <w:p w:rsidR="00DC712D" w:rsidRDefault="00DC712D" w:rsidP="00757722">
      <w:pPr>
        <w:rPr>
          <w:b/>
          <w:szCs w:val="28"/>
        </w:rPr>
      </w:pPr>
    </w:p>
    <w:p w:rsidR="00775135" w:rsidRPr="00775135" w:rsidRDefault="00B924E7" w:rsidP="00507D80">
      <w:pPr>
        <w:spacing w:line="320" w:lineRule="exact"/>
        <w:ind w:firstLine="708"/>
        <w:jc w:val="both"/>
        <w:rPr>
          <w:b/>
          <w:szCs w:val="28"/>
        </w:rPr>
      </w:pPr>
      <w:r>
        <w:rPr>
          <w:szCs w:val="28"/>
          <w:bdr w:val="none" w:sz="0" w:space="0" w:color="auto" w:frame="1"/>
        </w:rPr>
        <w:t xml:space="preserve">В соответствии </w:t>
      </w:r>
      <w:r>
        <w:rPr>
          <w:szCs w:val="28"/>
        </w:rPr>
        <w:t>с приказом Министерства образования и</w:t>
      </w:r>
      <w:r w:rsidR="00507D80">
        <w:rPr>
          <w:szCs w:val="28"/>
        </w:rPr>
        <w:t xml:space="preserve"> науки Российской Федерации от </w:t>
      </w:r>
      <w:r>
        <w:rPr>
          <w:szCs w:val="28"/>
        </w:rPr>
        <w:t>27 ноября 2020 г. № 678 «Об утверждении Порядка проведения всероссийской олимпиады школьников»,</w:t>
      </w:r>
      <w:r w:rsidR="00CF1835">
        <w:rPr>
          <w:noProof/>
        </w:rPr>
        <w:pict>
          <v:shapetype id="_x0000_t202" coordsize="21600,21600" o:spt="202" path="m,l,21600r21600,l21600,xe">
            <v:stroke joinstyle="miter"/>
            <v:path gradientshapeok="t" o:connecttype="rect"/>
          </v:shapetype>
          <v:shape id="Text Box 54" o:spid="_x0000_s1026" type="#_x0000_t202" style="position:absolute;left:0;text-align:left;margin-left:432.35pt;margin-top:179.15pt;width:100.65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EA7A84" w:rsidRPr="00482A25" w:rsidRDefault="00EA7A84" w:rsidP="00507D80">
                  <w:pPr>
                    <w:pStyle w:val="a8"/>
                    <w:rPr>
                      <w:szCs w:val="28"/>
                      <w:lang w:val="ru-RU"/>
                    </w:rPr>
                  </w:pPr>
                  <w:r>
                    <w:rPr>
                      <w:szCs w:val="28"/>
                      <w:lang w:val="ru-RU"/>
                    </w:rPr>
                    <w:t>170</w:t>
                  </w:r>
                </w:p>
              </w:txbxContent>
            </v:textbox>
            <w10:wrap anchorx="page" anchory="page"/>
          </v:shape>
        </w:pict>
      </w:r>
      <w:r w:rsidR="00CF1835">
        <w:rPr>
          <w:noProof/>
        </w:rPr>
        <w:pict>
          <v:shape id="Text Box 53" o:spid="_x0000_s1027" type="#_x0000_t202" style="position:absolute;left:0;text-align:left;margin-left:138.9pt;margin-top:179.15pt;width:100.65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EA7A84" w:rsidRPr="00482A25" w:rsidRDefault="00EA7A84" w:rsidP="00311DAC">
                  <w:pPr>
                    <w:pStyle w:val="a8"/>
                    <w:rPr>
                      <w:szCs w:val="28"/>
                      <w:lang w:val="ru-RU"/>
                    </w:rPr>
                  </w:pPr>
                  <w:r>
                    <w:rPr>
                      <w:szCs w:val="28"/>
                      <w:lang w:val="ru-RU"/>
                    </w:rPr>
                    <w:t>05.09.2022</w:t>
                  </w:r>
                </w:p>
              </w:txbxContent>
            </v:textbox>
            <w10:wrap anchorx="page" anchory="page"/>
          </v:shape>
        </w:pict>
      </w:r>
      <w:r w:rsidR="00F6686C">
        <w:rPr>
          <w:b/>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507D80">
        <w:rPr>
          <w:szCs w:val="28"/>
        </w:rPr>
        <w:t xml:space="preserve"> </w:t>
      </w:r>
      <w:r w:rsidR="00775135" w:rsidRPr="00F14DF2">
        <w:rPr>
          <w:szCs w:val="28"/>
          <w:bdr w:val="none" w:sz="0" w:space="0" w:color="auto" w:frame="1"/>
        </w:rPr>
        <w:t>приказ</w:t>
      </w:r>
      <w:r w:rsidR="00775135">
        <w:rPr>
          <w:szCs w:val="28"/>
          <w:bdr w:val="none" w:sz="0" w:space="0" w:color="auto" w:frame="1"/>
        </w:rPr>
        <w:t>ом</w:t>
      </w:r>
      <w:r w:rsidR="00775135" w:rsidRPr="00F14DF2">
        <w:rPr>
          <w:szCs w:val="28"/>
          <w:bdr w:val="none" w:sz="0" w:space="0" w:color="auto" w:frame="1"/>
        </w:rPr>
        <w:t xml:space="preserve"> Министерства образования и нау</w:t>
      </w:r>
      <w:r>
        <w:rPr>
          <w:szCs w:val="28"/>
          <w:bdr w:val="none" w:sz="0" w:space="0" w:color="auto" w:frame="1"/>
        </w:rPr>
        <w:t xml:space="preserve">ки Пермского края от </w:t>
      </w:r>
      <w:r w:rsidR="006241EB">
        <w:rPr>
          <w:szCs w:val="28"/>
          <w:bdr w:val="none" w:sz="0" w:space="0" w:color="auto" w:frame="1"/>
        </w:rPr>
        <w:t>25 августа 2022</w:t>
      </w:r>
      <w:r w:rsidR="00775135">
        <w:rPr>
          <w:szCs w:val="28"/>
          <w:bdr w:val="none" w:sz="0" w:space="0" w:color="auto" w:frame="1"/>
        </w:rPr>
        <w:t xml:space="preserve"> г. </w:t>
      </w:r>
      <w:r w:rsidR="00775135" w:rsidRPr="00F14DF2">
        <w:rPr>
          <w:szCs w:val="28"/>
          <w:bdr w:val="none" w:sz="0" w:space="0" w:color="auto" w:frame="1"/>
        </w:rPr>
        <w:t>№</w:t>
      </w:r>
      <w:r w:rsidR="00507D80">
        <w:rPr>
          <w:szCs w:val="28"/>
          <w:bdr w:val="none" w:sz="0" w:space="0" w:color="auto" w:frame="1"/>
        </w:rPr>
        <w:t xml:space="preserve"> </w:t>
      </w:r>
      <w:r w:rsidR="00775135" w:rsidRPr="00F14DF2">
        <w:rPr>
          <w:szCs w:val="28"/>
          <w:bdr w:val="none" w:sz="0" w:space="0" w:color="auto" w:frame="1"/>
        </w:rPr>
        <w:t>26-</w:t>
      </w:r>
      <w:r w:rsidR="006241EB">
        <w:rPr>
          <w:szCs w:val="28"/>
          <w:bdr w:val="none" w:sz="0" w:space="0" w:color="auto" w:frame="1"/>
        </w:rPr>
        <w:t>36</w:t>
      </w:r>
      <w:r w:rsidR="00775135" w:rsidRPr="00F14DF2">
        <w:rPr>
          <w:szCs w:val="28"/>
          <w:bdr w:val="none" w:sz="0" w:space="0" w:color="auto" w:frame="1"/>
        </w:rPr>
        <w:t>-</w:t>
      </w:r>
      <w:r w:rsidR="006241EB">
        <w:rPr>
          <w:szCs w:val="28"/>
          <w:bdr w:val="none" w:sz="0" w:space="0" w:color="auto" w:frame="1"/>
        </w:rPr>
        <w:t>вн</w:t>
      </w:r>
      <w:r w:rsidR="00775135" w:rsidRPr="00F14DF2">
        <w:rPr>
          <w:szCs w:val="28"/>
          <w:bdr w:val="none" w:sz="0" w:space="0" w:color="auto" w:frame="1"/>
        </w:rPr>
        <w:t>-</w:t>
      </w:r>
      <w:r w:rsidR="006241EB">
        <w:rPr>
          <w:szCs w:val="28"/>
          <w:bdr w:val="none" w:sz="0" w:space="0" w:color="auto" w:frame="1"/>
        </w:rPr>
        <w:t>1208</w:t>
      </w:r>
      <w:r w:rsidR="00775135" w:rsidRPr="00F14DF2">
        <w:rPr>
          <w:szCs w:val="28"/>
          <w:bdr w:val="none" w:sz="0" w:space="0" w:color="auto" w:frame="1"/>
        </w:rPr>
        <w:t xml:space="preserve"> «О</w:t>
      </w:r>
      <w:r w:rsidR="00775135">
        <w:rPr>
          <w:szCs w:val="28"/>
          <w:bdr w:val="none" w:sz="0" w:space="0" w:color="auto" w:frame="1"/>
        </w:rPr>
        <w:t xml:space="preserve"> проведении всероссийской олимпиады школьников в Пермском крае в 20</w:t>
      </w:r>
      <w:r w:rsidR="006241EB">
        <w:rPr>
          <w:szCs w:val="28"/>
          <w:bdr w:val="none" w:sz="0" w:space="0" w:color="auto" w:frame="1"/>
        </w:rPr>
        <w:t>22/</w:t>
      </w:r>
      <w:r w:rsidR="00775135">
        <w:rPr>
          <w:szCs w:val="28"/>
          <w:bdr w:val="none" w:sz="0" w:space="0" w:color="auto" w:frame="1"/>
        </w:rPr>
        <w:t>202</w:t>
      </w:r>
      <w:r w:rsidR="006241EB">
        <w:rPr>
          <w:szCs w:val="28"/>
          <w:bdr w:val="none" w:sz="0" w:space="0" w:color="auto" w:frame="1"/>
        </w:rPr>
        <w:t>3</w:t>
      </w:r>
      <w:r w:rsidR="00507D80">
        <w:rPr>
          <w:szCs w:val="28"/>
          <w:bdr w:val="none" w:sz="0" w:space="0" w:color="auto" w:frame="1"/>
        </w:rPr>
        <w:t xml:space="preserve"> учебном году»</w:t>
      </w:r>
      <w:r w:rsidR="00775135" w:rsidRPr="00F14DF2">
        <w:rPr>
          <w:szCs w:val="28"/>
          <w:bdr w:val="none" w:sz="0" w:space="0" w:color="auto" w:frame="1"/>
        </w:rPr>
        <w:t> </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r>
      <w:r w:rsidRPr="00F14DF2">
        <w:rPr>
          <w:szCs w:val="28"/>
          <w:bdr w:val="none" w:sz="0" w:space="0" w:color="auto" w:frame="1"/>
        </w:rPr>
        <w:t>ПРИКАЗЫВАЮ: </w:t>
      </w:r>
    </w:p>
    <w:p w:rsidR="00775135" w:rsidRDefault="00775135" w:rsidP="00507D80">
      <w:pPr>
        <w:pStyle w:val="ad"/>
        <w:spacing w:line="320" w:lineRule="exact"/>
        <w:jc w:val="both"/>
        <w:rPr>
          <w:szCs w:val="28"/>
          <w:bdr w:val="none" w:sz="0" w:space="0" w:color="auto" w:frame="1"/>
        </w:rPr>
      </w:pPr>
      <w:r w:rsidRPr="00F14DF2">
        <w:rPr>
          <w:szCs w:val="28"/>
          <w:bdr w:val="none" w:sz="0" w:space="0" w:color="auto" w:frame="1"/>
        </w:rPr>
        <w:tab/>
        <w:t xml:space="preserve">1. Организовать </w:t>
      </w:r>
      <w:r w:rsidR="00507D80">
        <w:rPr>
          <w:szCs w:val="28"/>
          <w:bdr w:val="none" w:sz="0" w:space="0" w:color="auto" w:frame="1"/>
        </w:rPr>
        <w:t xml:space="preserve">в период с 29 сентября по </w:t>
      </w:r>
      <w:r w:rsidR="00507D80" w:rsidRPr="0029584D">
        <w:rPr>
          <w:szCs w:val="28"/>
          <w:bdr w:val="none" w:sz="0" w:space="0" w:color="auto" w:frame="1"/>
        </w:rPr>
        <w:t>27 октября 2022</w:t>
      </w:r>
      <w:r w:rsidR="00507D80" w:rsidRPr="00F14DF2">
        <w:rPr>
          <w:szCs w:val="28"/>
          <w:bdr w:val="none" w:sz="0" w:space="0" w:color="auto" w:frame="1"/>
        </w:rPr>
        <w:t xml:space="preserve"> г</w:t>
      </w:r>
      <w:r w:rsidR="00507D80">
        <w:rPr>
          <w:szCs w:val="28"/>
          <w:bdr w:val="none" w:sz="0" w:space="0" w:color="auto" w:frame="1"/>
        </w:rPr>
        <w:t>.</w:t>
      </w:r>
      <w:r w:rsidR="00507D80" w:rsidRPr="00507D80">
        <w:rPr>
          <w:szCs w:val="28"/>
          <w:bdr w:val="none" w:sz="0" w:space="0" w:color="auto" w:frame="1"/>
        </w:rPr>
        <w:t xml:space="preserve"> </w:t>
      </w:r>
      <w:r w:rsidRPr="00F14DF2">
        <w:rPr>
          <w:szCs w:val="28"/>
          <w:bdr w:val="none" w:sz="0" w:space="0" w:color="auto" w:frame="1"/>
        </w:rPr>
        <w:t>в образ</w:t>
      </w:r>
      <w:r>
        <w:rPr>
          <w:szCs w:val="28"/>
          <w:bdr w:val="none" w:sz="0" w:space="0" w:color="auto" w:frame="1"/>
        </w:rPr>
        <w:t xml:space="preserve">овательных организациях </w:t>
      </w:r>
      <w:r w:rsidR="00507D80">
        <w:rPr>
          <w:szCs w:val="28"/>
          <w:bdr w:val="none" w:sz="0" w:space="0" w:color="auto" w:frame="1"/>
        </w:rPr>
        <w:t xml:space="preserve">округа </w:t>
      </w:r>
      <w:r w:rsidRPr="00F14DF2">
        <w:rPr>
          <w:szCs w:val="28"/>
          <w:bdr w:val="none" w:sz="0" w:space="0" w:color="auto" w:frame="1"/>
          <w:lang w:val="en-US"/>
        </w:rPr>
        <w:t>I</w:t>
      </w:r>
      <w:r w:rsidR="00507D80">
        <w:rPr>
          <w:szCs w:val="28"/>
          <w:bdr w:val="none" w:sz="0" w:space="0" w:color="auto" w:frame="1"/>
        </w:rPr>
        <w:t xml:space="preserve"> (школьный) этап в</w:t>
      </w:r>
      <w:r w:rsidRPr="00F14DF2">
        <w:rPr>
          <w:szCs w:val="28"/>
          <w:bdr w:val="none" w:sz="0" w:space="0" w:color="auto" w:frame="1"/>
        </w:rPr>
        <w:t xml:space="preserve">сероссийской </w:t>
      </w:r>
      <w:r>
        <w:rPr>
          <w:szCs w:val="28"/>
          <w:bdr w:val="none" w:sz="0" w:space="0" w:color="auto" w:frame="1"/>
        </w:rPr>
        <w:t xml:space="preserve">олимпиады школьников </w:t>
      </w:r>
      <w:r w:rsidRPr="00F14DF2">
        <w:rPr>
          <w:szCs w:val="28"/>
          <w:bdr w:val="none" w:sz="0" w:space="0" w:color="auto" w:frame="1"/>
        </w:rPr>
        <w:t>по следующим общеобразовательным предметам:</w:t>
      </w:r>
      <w:r>
        <w:rPr>
          <w:szCs w:val="28"/>
          <w:bdr w:val="none" w:sz="0" w:space="0" w:color="auto" w:frame="1"/>
        </w:rPr>
        <w:t xml:space="preserve"> английский язык, биология, география, </w:t>
      </w:r>
      <w:r w:rsidRPr="00F14DF2">
        <w:rPr>
          <w:szCs w:val="28"/>
          <w:bdr w:val="none" w:sz="0" w:space="0" w:color="auto" w:frame="1"/>
        </w:rPr>
        <w:t>искусство (мировая художественная культура)</w:t>
      </w:r>
      <w:r>
        <w:rPr>
          <w:szCs w:val="28"/>
          <w:bdr w:val="none" w:sz="0" w:space="0" w:color="auto" w:frame="1"/>
        </w:rPr>
        <w:t xml:space="preserve">, </w:t>
      </w:r>
      <w:r w:rsidRPr="00F14DF2">
        <w:rPr>
          <w:szCs w:val="28"/>
          <w:bdr w:val="none" w:sz="0" w:space="0" w:color="auto" w:frame="1"/>
        </w:rPr>
        <w:t>история</w:t>
      </w:r>
      <w:r>
        <w:rPr>
          <w:szCs w:val="28"/>
          <w:bdr w:val="none" w:sz="0" w:space="0" w:color="auto" w:frame="1"/>
        </w:rPr>
        <w:t xml:space="preserve">, </w:t>
      </w:r>
      <w:r w:rsidRPr="00F14DF2">
        <w:rPr>
          <w:szCs w:val="28"/>
          <w:bdr w:val="none" w:sz="0" w:space="0" w:color="auto" w:frame="1"/>
        </w:rPr>
        <w:t>литература,</w:t>
      </w:r>
      <w:r w:rsidR="00507D80" w:rsidRPr="00507D80">
        <w:rPr>
          <w:szCs w:val="28"/>
          <w:bdr w:val="none" w:sz="0" w:space="0" w:color="auto" w:frame="1"/>
        </w:rPr>
        <w:t xml:space="preserve"> </w:t>
      </w:r>
      <w:r w:rsidRPr="00F14DF2">
        <w:rPr>
          <w:szCs w:val="28"/>
          <w:bdr w:val="none" w:sz="0" w:space="0" w:color="auto" w:frame="1"/>
        </w:rPr>
        <w:t xml:space="preserve">математика, </w:t>
      </w:r>
      <w:r>
        <w:rPr>
          <w:szCs w:val="28"/>
          <w:bdr w:val="none" w:sz="0" w:space="0" w:color="auto" w:frame="1"/>
        </w:rPr>
        <w:t xml:space="preserve">немецкий язык, </w:t>
      </w:r>
      <w:r w:rsidRPr="00F14DF2">
        <w:rPr>
          <w:szCs w:val="28"/>
          <w:bdr w:val="none" w:sz="0" w:space="0" w:color="auto" w:frame="1"/>
        </w:rPr>
        <w:t>основы</w:t>
      </w:r>
      <w:r>
        <w:rPr>
          <w:szCs w:val="28"/>
          <w:bdr w:val="none" w:sz="0" w:space="0" w:color="auto" w:frame="1"/>
        </w:rPr>
        <w:t xml:space="preserve"> безопасности жизнедеятельности, </w:t>
      </w:r>
      <w:r w:rsidRPr="00F14DF2">
        <w:rPr>
          <w:szCs w:val="28"/>
          <w:bdr w:val="none" w:sz="0" w:space="0" w:color="auto" w:frame="1"/>
        </w:rPr>
        <w:t>обществознание,</w:t>
      </w:r>
      <w:r w:rsidR="00507D80" w:rsidRPr="00507D80">
        <w:rPr>
          <w:szCs w:val="28"/>
          <w:bdr w:val="none" w:sz="0" w:space="0" w:color="auto" w:frame="1"/>
        </w:rPr>
        <w:t xml:space="preserve"> </w:t>
      </w:r>
      <w:r w:rsidRPr="00F14DF2">
        <w:rPr>
          <w:szCs w:val="28"/>
          <w:bdr w:val="none" w:sz="0" w:space="0" w:color="auto" w:frame="1"/>
        </w:rPr>
        <w:t>право,</w:t>
      </w:r>
      <w:r w:rsidR="00507D80" w:rsidRPr="00507D80">
        <w:rPr>
          <w:szCs w:val="28"/>
          <w:bdr w:val="none" w:sz="0" w:space="0" w:color="auto" w:frame="1"/>
        </w:rPr>
        <w:t xml:space="preserve"> </w:t>
      </w:r>
      <w:r w:rsidRPr="00F14DF2">
        <w:rPr>
          <w:szCs w:val="28"/>
          <w:bdr w:val="none" w:sz="0" w:space="0" w:color="auto" w:frame="1"/>
        </w:rPr>
        <w:t>русский язык,</w:t>
      </w:r>
      <w:r w:rsidR="00507D80" w:rsidRPr="00507D80">
        <w:rPr>
          <w:szCs w:val="28"/>
          <w:bdr w:val="none" w:sz="0" w:space="0" w:color="auto" w:frame="1"/>
        </w:rPr>
        <w:t xml:space="preserve"> </w:t>
      </w:r>
      <w:r w:rsidRPr="00F14DF2">
        <w:rPr>
          <w:szCs w:val="28"/>
          <w:bdr w:val="none" w:sz="0" w:space="0" w:color="auto" w:frame="1"/>
        </w:rPr>
        <w:t>технология</w:t>
      </w:r>
      <w:r>
        <w:rPr>
          <w:szCs w:val="28"/>
          <w:bdr w:val="none" w:sz="0" w:space="0" w:color="auto" w:frame="1"/>
        </w:rPr>
        <w:t>, физи</w:t>
      </w:r>
      <w:r w:rsidRPr="00F14DF2">
        <w:rPr>
          <w:szCs w:val="28"/>
          <w:bdr w:val="none" w:sz="0" w:space="0" w:color="auto" w:frame="1"/>
        </w:rPr>
        <w:t xml:space="preserve">ка, физическая культура, </w:t>
      </w:r>
      <w:r>
        <w:rPr>
          <w:szCs w:val="28"/>
          <w:bdr w:val="none" w:sz="0" w:space="0" w:color="auto" w:frame="1"/>
        </w:rPr>
        <w:t>химия</w:t>
      </w:r>
      <w:r w:rsidR="000B2E32">
        <w:rPr>
          <w:szCs w:val="28"/>
          <w:bdr w:val="none" w:sz="0" w:space="0" w:color="auto" w:frame="1"/>
        </w:rPr>
        <w:t>, информатика</w:t>
      </w:r>
      <w:r w:rsidRPr="00F14DF2">
        <w:rPr>
          <w:szCs w:val="28"/>
          <w:bdr w:val="none" w:sz="0" w:space="0" w:color="auto" w:frame="1"/>
        </w:rPr>
        <w:t xml:space="preserve">для обучающихся по образовательным программам основного общего и среднего общего образования (5-11 класс); математика, </w:t>
      </w:r>
      <w:r>
        <w:rPr>
          <w:szCs w:val="28"/>
          <w:bdr w:val="none" w:sz="0" w:space="0" w:color="auto" w:frame="1"/>
        </w:rPr>
        <w:t>русский язык - для обучающихся</w:t>
      </w:r>
      <w:r w:rsidRPr="00F14DF2">
        <w:rPr>
          <w:szCs w:val="28"/>
          <w:bdr w:val="none" w:sz="0" w:space="0" w:color="auto" w:frame="1"/>
        </w:rPr>
        <w:t>по образовательным программам начального общего образования (4 класс).</w:t>
      </w:r>
    </w:p>
    <w:p w:rsidR="00775135" w:rsidRPr="00C4547C" w:rsidRDefault="00775135" w:rsidP="00507D80">
      <w:pPr>
        <w:pStyle w:val="ad"/>
        <w:spacing w:line="320" w:lineRule="exact"/>
        <w:jc w:val="both"/>
        <w:rPr>
          <w:szCs w:val="28"/>
          <w:bdr w:val="none" w:sz="0" w:space="0" w:color="auto" w:frame="1"/>
        </w:rPr>
      </w:pPr>
      <w:r>
        <w:rPr>
          <w:szCs w:val="28"/>
          <w:bdr w:val="none" w:sz="0" w:space="0" w:color="auto" w:frame="1"/>
        </w:rPr>
        <w:tab/>
        <w:t>При организации и подготовке к проведению школьного этапа всеросс</w:t>
      </w:r>
      <w:r w:rsidR="000B2E32">
        <w:rPr>
          <w:szCs w:val="28"/>
          <w:bdr w:val="none" w:sz="0" w:space="0" w:color="auto" w:frame="1"/>
        </w:rPr>
        <w:t>ийской олимпиад</w:t>
      </w:r>
      <w:r w:rsidR="00BC071E">
        <w:rPr>
          <w:szCs w:val="28"/>
          <w:bdr w:val="none" w:sz="0" w:space="0" w:color="auto" w:frame="1"/>
        </w:rPr>
        <w:t>ы школьников 2022-2023</w:t>
      </w:r>
      <w:r>
        <w:rPr>
          <w:szCs w:val="28"/>
          <w:bdr w:val="none" w:sz="0" w:space="0" w:color="auto" w:frame="1"/>
        </w:rPr>
        <w:t xml:space="preserve"> учебного года необходимо учитывать следующие документы: </w:t>
      </w:r>
    </w:p>
    <w:p w:rsidR="00775135" w:rsidRDefault="00775135" w:rsidP="00507D80">
      <w:pPr>
        <w:pStyle w:val="ad"/>
        <w:spacing w:line="320" w:lineRule="exact"/>
        <w:jc w:val="both"/>
        <w:rPr>
          <w:szCs w:val="28"/>
          <w:bdr w:val="none" w:sz="0" w:space="0" w:color="auto" w:frame="1"/>
        </w:rPr>
      </w:pPr>
      <w:r>
        <w:rPr>
          <w:szCs w:val="28"/>
          <w:bdr w:val="none" w:sz="0" w:space="0" w:color="auto" w:frame="1"/>
        </w:rPr>
        <w:tab/>
        <w:t>- постановление главного государственного санитарного врача Российской Федерации от 30 июня 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w:t>
      </w:r>
      <w:r w:rsidR="00507D80">
        <w:rPr>
          <w:szCs w:val="28"/>
          <w:bdr w:val="none" w:sz="0" w:space="0" w:color="auto" w:frame="1"/>
        </w:rPr>
        <w:t xml:space="preserve">авирусной инфекции (COVID-19)» (зарегистрировано </w:t>
      </w:r>
      <w:r>
        <w:rPr>
          <w:szCs w:val="28"/>
          <w:bdr w:val="none" w:sz="0" w:space="0" w:color="auto" w:frame="1"/>
        </w:rPr>
        <w:t xml:space="preserve">3 июля 2020 </w:t>
      </w:r>
      <w:r w:rsidR="002920BB">
        <w:rPr>
          <w:szCs w:val="28"/>
          <w:bdr w:val="none" w:sz="0" w:space="0" w:color="auto" w:frame="1"/>
        </w:rPr>
        <w:t>г. №</w:t>
      </w:r>
      <w:r w:rsidR="00507D80" w:rsidRPr="00507D80">
        <w:rPr>
          <w:szCs w:val="28"/>
          <w:bdr w:val="none" w:sz="0" w:space="0" w:color="auto" w:frame="1"/>
        </w:rPr>
        <w:t xml:space="preserve"> </w:t>
      </w:r>
      <w:r w:rsidR="002920BB">
        <w:rPr>
          <w:szCs w:val="28"/>
          <w:bdr w:val="none" w:sz="0" w:space="0" w:color="auto" w:frame="1"/>
        </w:rPr>
        <w:t>58824);</w:t>
      </w:r>
    </w:p>
    <w:p w:rsidR="002920BB" w:rsidRDefault="002920BB" w:rsidP="00507D80">
      <w:pPr>
        <w:pStyle w:val="ad"/>
        <w:spacing w:line="320" w:lineRule="exact"/>
        <w:ind w:firstLine="708"/>
        <w:jc w:val="both"/>
        <w:rPr>
          <w:szCs w:val="28"/>
          <w:bdr w:val="none" w:sz="0" w:space="0" w:color="auto" w:frame="1"/>
        </w:rPr>
      </w:pPr>
      <w:r>
        <w:rPr>
          <w:szCs w:val="28"/>
          <w:bdr w:val="none" w:sz="0" w:space="0" w:color="auto" w:frame="1"/>
        </w:rPr>
        <w:t>- постановление главного государственного санитарного врача Российской Федерации от 27 октября 2020 г. № 32 «Об утверждении санитарно-</w:t>
      </w:r>
      <w:r>
        <w:rPr>
          <w:szCs w:val="28"/>
          <w:bdr w:val="none" w:sz="0" w:space="0" w:color="auto" w:frame="1"/>
        </w:rPr>
        <w:lastRenderedPageBreak/>
        <w:t>эпидемиологических правил и норм СанПин 2.3/2.4.3590-20 «Санитарно-эпидемиологические требования к организации общественного питания населения»;</w:t>
      </w:r>
    </w:p>
    <w:p w:rsidR="002920BB" w:rsidRDefault="002920BB" w:rsidP="00507D80">
      <w:pPr>
        <w:pStyle w:val="ad"/>
        <w:spacing w:line="320" w:lineRule="exact"/>
        <w:ind w:firstLine="708"/>
        <w:jc w:val="both"/>
        <w:rPr>
          <w:szCs w:val="28"/>
          <w:bdr w:val="none" w:sz="0" w:space="0" w:color="auto" w:frame="1"/>
        </w:rPr>
      </w:pPr>
      <w:r>
        <w:rPr>
          <w:szCs w:val="28"/>
          <w:bdr w:val="none" w:sz="0" w:space="0" w:color="auto" w:frame="1"/>
        </w:rPr>
        <w:t xml:space="preserve">- </w:t>
      </w:r>
      <w:r w:rsidR="0088151F">
        <w:rPr>
          <w:szCs w:val="28"/>
          <w:bdr w:val="none" w:sz="0" w:space="0" w:color="auto" w:frame="1"/>
        </w:rPr>
        <w:t>указ губернатора Пермского края от 20 августа 2020 г. № 121 «О мероприятиях, реализуемых в связи с угрозой распространения новой коронавирусной инфекции (</w:t>
      </w:r>
      <w:r w:rsidR="0088151F">
        <w:rPr>
          <w:szCs w:val="28"/>
          <w:bdr w:val="none" w:sz="0" w:space="0" w:color="auto" w:frame="1"/>
          <w:lang w:val="en-US"/>
        </w:rPr>
        <w:t>COVID</w:t>
      </w:r>
      <w:r w:rsidR="0088151F">
        <w:rPr>
          <w:szCs w:val="28"/>
          <w:bdr w:val="none" w:sz="0" w:space="0" w:color="auto" w:frame="1"/>
        </w:rPr>
        <w:t>–</w:t>
      </w:r>
      <w:r w:rsidR="0088151F" w:rsidRPr="0088151F">
        <w:rPr>
          <w:szCs w:val="28"/>
          <w:bdr w:val="none" w:sz="0" w:space="0" w:color="auto" w:frame="1"/>
        </w:rPr>
        <w:t xml:space="preserve"> 19)</w:t>
      </w:r>
      <w:r w:rsidR="00646BED">
        <w:rPr>
          <w:szCs w:val="28"/>
          <w:bdr w:val="none" w:sz="0" w:space="0" w:color="auto" w:frame="1"/>
        </w:rPr>
        <w:t xml:space="preserve"> в Пермском крае»</w:t>
      </w:r>
      <w:r w:rsidR="0088151F">
        <w:rPr>
          <w:szCs w:val="28"/>
          <w:bdr w:val="none" w:sz="0" w:space="0" w:color="auto" w:frame="1"/>
        </w:rPr>
        <w:t>;</w:t>
      </w:r>
    </w:p>
    <w:p w:rsidR="00233856" w:rsidRDefault="00CA6B47" w:rsidP="00507D80">
      <w:pPr>
        <w:pStyle w:val="ad"/>
        <w:spacing w:line="320" w:lineRule="exact"/>
        <w:ind w:firstLine="708"/>
        <w:jc w:val="both"/>
        <w:rPr>
          <w:szCs w:val="28"/>
          <w:bdr w:val="none" w:sz="0" w:space="0" w:color="auto" w:frame="1"/>
        </w:rPr>
      </w:pPr>
      <w:r>
        <w:rPr>
          <w:szCs w:val="28"/>
          <w:bdr w:val="none" w:sz="0" w:space="0" w:color="auto" w:frame="1"/>
        </w:rPr>
        <w:t>- приказ Министерства образования и науки Пермского края от 16 марта 2020 г. № СЭД-26-01-06-220 «Об усилении мер санитарно-эпидемиологического контроля»</w:t>
      </w:r>
      <w:r w:rsidR="00233856">
        <w:rPr>
          <w:szCs w:val="28"/>
          <w:bdr w:val="none" w:sz="0" w:space="0" w:color="auto" w:frame="1"/>
        </w:rPr>
        <w:t>;</w:t>
      </w:r>
    </w:p>
    <w:p w:rsidR="00CA6B47" w:rsidRPr="0088151F" w:rsidRDefault="00233856" w:rsidP="00507D80">
      <w:pPr>
        <w:pStyle w:val="ad"/>
        <w:spacing w:line="320" w:lineRule="exact"/>
        <w:ind w:firstLine="708"/>
        <w:jc w:val="both"/>
        <w:rPr>
          <w:szCs w:val="28"/>
          <w:bdr w:val="none" w:sz="0" w:space="0" w:color="auto" w:frame="1"/>
        </w:rPr>
      </w:pPr>
      <w:r>
        <w:rPr>
          <w:szCs w:val="28"/>
          <w:bdr w:val="none" w:sz="0" w:space="0" w:color="auto" w:frame="1"/>
        </w:rPr>
        <w:t>- приказ</w:t>
      </w:r>
      <w:r w:rsidR="00151519">
        <w:rPr>
          <w:szCs w:val="28"/>
          <w:bdr w:val="none" w:sz="0" w:space="0" w:color="auto" w:frame="1"/>
        </w:rPr>
        <w:t xml:space="preserve"> Министерства образования </w:t>
      </w:r>
      <w:r w:rsidR="00507D80">
        <w:rPr>
          <w:szCs w:val="28"/>
          <w:bdr w:val="none" w:sz="0" w:space="0" w:color="auto" w:frame="1"/>
        </w:rPr>
        <w:t>и науки Пермского края от 27</w:t>
      </w:r>
      <w:r w:rsidR="00507D80" w:rsidRPr="00507D80">
        <w:rPr>
          <w:szCs w:val="28"/>
          <w:bdr w:val="none" w:sz="0" w:space="0" w:color="auto" w:frame="1"/>
        </w:rPr>
        <w:t xml:space="preserve"> </w:t>
      </w:r>
      <w:r w:rsidR="00507D80">
        <w:rPr>
          <w:szCs w:val="28"/>
          <w:bdr w:val="none" w:sz="0" w:space="0" w:color="auto" w:frame="1"/>
        </w:rPr>
        <w:t xml:space="preserve">сентября </w:t>
      </w:r>
      <w:r w:rsidR="00151519">
        <w:rPr>
          <w:szCs w:val="28"/>
          <w:bdr w:val="none" w:sz="0" w:space="0" w:color="auto" w:frame="1"/>
        </w:rPr>
        <w:t xml:space="preserve">2021 </w:t>
      </w:r>
      <w:r w:rsidR="00507D80">
        <w:rPr>
          <w:szCs w:val="28"/>
          <w:bdr w:val="none" w:sz="0" w:space="0" w:color="auto" w:frame="1"/>
        </w:rPr>
        <w:t xml:space="preserve">г. </w:t>
      </w:r>
      <w:r w:rsidR="00151519">
        <w:rPr>
          <w:szCs w:val="28"/>
          <w:bdr w:val="none" w:sz="0" w:space="0" w:color="auto" w:frame="1"/>
        </w:rPr>
        <w:t>№ 26-01-06-963 «Об организации работы по аккредитации граждан в качестве общественных наблюдателей в период проведения Всероссийской олимпиады школьников в Пермском крае»</w:t>
      </w:r>
      <w:r w:rsidR="00507D80">
        <w:rPr>
          <w:szCs w:val="28"/>
          <w:bdr w:val="none" w:sz="0" w:space="0" w:color="auto" w:frame="1"/>
        </w:rPr>
        <w:t xml:space="preserve"> (в редакции от 15 августа </w:t>
      </w:r>
      <w:r w:rsidR="00811500">
        <w:rPr>
          <w:szCs w:val="28"/>
          <w:bdr w:val="none" w:sz="0" w:space="0" w:color="auto" w:frame="1"/>
        </w:rPr>
        <w:t>2022</w:t>
      </w:r>
      <w:r w:rsidR="00507D80">
        <w:rPr>
          <w:szCs w:val="28"/>
          <w:bdr w:val="none" w:sz="0" w:space="0" w:color="auto" w:frame="1"/>
        </w:rPr>
        <w:t xml:space="preserve"> г.</w:t>
      </w:r>
      <w:r w:rsidR="00811500">
        <w:rPr>
          <w:szCs w:val="28"/>
          <w:bdr w:val="none" w:sz="0" w:space="0" w:color="auto" w:frame="1"/>
        </w:rPr>
        <w:t xml:space="preserve"> № 2</w:t>
      </w:r>
      <w:r w:rsidR="00151519">
        <w:rPr>
          <w:szCs w:val="28"/>
          <w:bdr w:val="none" w:sz="0" w:space="0" w:color="auto" w:frame="1"/>
        </w:rPr>
        <w:t>6-01-06-765).</w:t>
      </w:r>
    </w:p>
    <w:p w:rsidR="00775135" w:rsidRDefault="00775135" w:rsidP="00507D80">
      <w:pPr>
        <w:pStyle w:val="ad"/>
        <w:spacing w:line="320" w:lineRule="exact"/>
        <w:jc w:val="both"/>
        <w:rPr>
          <w:szCs w:val="28"/>
          <w:bdr w:val="none" w:sz="0" w:space="0" w:color="auto" w:frame="1"/>
        </w:rPr>
      </w:pPr>
      <w:r w:rsidRPr="00F14DF2">
        <w:rPr>
          <w:szCs w:val="28"/>
          <w:bdr w:val="none" w:sz="0" w:space="0" w:color="auto" w:frame="1"/>
        </w:rPr>
        <w:tab/>
        <w:t>2. Утв</w:t>
      </w:r>
      <w:r>
        <w:rPr>
          <w:szCs w:val="28"/>
          <w:bdr w:val="none" w:sz="0" w:space="0" w:color="auto" w:frame="1"/>
        </w:rPr>
        <w:t>ердить прилагаемые:</w:t>
      </w:r>
    </w:p>
    <w:p w:rsidR="00775135" w:rsidRPr="00F14DF2" w:rsidRDefault="00775135" w:rsidP="00507D80">
      <w:pPr>
        <w:pStyle w:val="ad"/>
        <w:spacing w:line="320" w:lineRule="exact"/>
        <w:jc w:val="both"/>
        <w:rPr>
          <w:szCs w:val="28"/>
        </w:rPr>
      </w:pPr>
      <w:r>
        <w:rPr>
          <w:szCs w:val="28"/>
          <w:bdr w:val="none" w:sz="0" w:space="0" w:color="auto" w:frame="1"/>
        </w:rPr>
        <w:tab/>
        <w:t>2.1. состав оргкомитета</w:t>
      </w:r>
      <w:r w:rsidRPr="00F14DF2">
        <w:rPr>
          <w:szCs w:val="28"/>
          <w:bdr w:val="none" w:sz="0" w:space="0" w:color="auto" w:frame="1"/>
        </w:rPr>
        <w:t xml:space="preserve"> по проведению I (школьного) этапа</w:t>
      </w:r>
      <w:r>
        <w:rPr>
          <w:szCs w:val="28"/>
          <w:bdr w:val="none" w:sz="0" w:space="0" w:color="auto" w:frame="1"/>
        </w:rPr>
        <w:t xml:space="preserve"> в</w:t>
      </w:r>
      <w:r w:rsidRPr="00F14DF2">
        <w:rPr>
          <w:szCs w:val="28"/>
          <w:bdr w:val="none" w:sz="0" w:space="0" w:color="auto" w:frame="1"/>
        </w:rPr>
        <w:t>сероссийской олимпиады школьников (Приложение 1)</w:t>
      </w:r>
      <w:r>
        <w:rPr>
          <w:szCs w:val="28"/>
          <w:bdr w:val="none" w:sz="0" w:space="0" w:color="auto" w:frame="1"/>
        </w:rPr>
        <w:t>;</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t>2.2</w:t>
      </w:r>
      <w:r w:rsidRPr="00F14DF2">
        <w:rPr>
          <w:szCs w:val="28"/>
          <w:bdr w:val="none" w:sz="0" w:space="0" w:color="auto" w:frame="1"/>
        </w:rPr>
        <w:t xml:space="preserve">.  график проведения </w:t>
      </w:r>
      <w:r w:rsidRPr="00F14DF2">
        <w:rPr>
          <w:szCs w:val="28"/>
          <w:bdr w:val="none" w:sz="0" w:space="0" w:color="auto" w:frame="1"/>
          <w:lang w:val="en-US"/>
        </w:rPr>
        <w:t>I</w:t>
      </w:r>
      <w:r w:rsidRPr="00F14DF2">
        <w:rPr>
          <w:szCs w:val="28"/>
          <w:bdr w:val="none" w:sz="0" w:space="0" w:color="auto" w:frame="1"/>
        </w:rPr>
        <w:t xml:space="preserve"> (школьного) этапа всероссийской олимпиады школьников (Приложение</w:t>
      </w:r>
      <w:r>
        <w:rPr>
          <w:szCs w:val="28"/>
          <w:bdr w:val="none" w:sz="0" w:space="0" w:color="auto" w:frame="1"/>
        </w:rPr>
        <w:t xml:space="preserve"> 2);</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t>2.3</w:t>
      </w:r>
      <w:r w:rsidRPr="00F14DF2">
        <w:rPr>
          <w:szCs w:val="28"/>
          <w:bdr w:val="none" w:sz="0" w:space="0" w:color="auto" w:frame="1"/>
        </w:rPr>
        <w:t>. порядок определения квоты победителей и призеров школьного этапа Всероссийской олим</w:t>
      </w:r>
      <w:r>
        <w:rPr>
          <w:szCs w:val="28"/>
          <w:bdr w:val="none" w:sz="0" w:space="0" w:color="auto" w:frame="1"/>
        </w:rPr>
        <w:t>пиады школьников (Приложение 3);</w:t>
      </w:r>
    </w:p>
    <w:p w:rsidR="00775135" w:rsidRDefault="00775135" w:rsidP="00507D80">
      <w:pPr>
        <w:pStyle w:val="ad"/>
        <w:spacing w:line="320" w:lineRule="exact"/>
        <w:jc w:val="both"/>
        <w:rPr>
          <w:szCs w:val="28"/>
          <w:bdr w:val="none" w:sz="0" w:space="0" w:color="auto" w:frame="1"/>
        </w:rPr>
      </w:pPr>
      <w:r>
        <w:rPr>
          <w:szCs w:val="28"/>
          <w:bdr w:val="none" w:sz="0" w:space="0" w:color="auto" w:frame="1"/>
        </w:rPr>
        <w:tab/>
        <w:t>2.4</w:t>
      </w:r>
      <w:r w:rsidRPr="00F14DF2">
        <w:rPr>
          <w:szCs w:val="28"/>
          <w:bdr w:val="none" w:sz="0" w:space="0" w:color="auto" w:frame="1"/>
        </w:rPr>
        <w:t xml:space="preserve">. состав предметно-методических комиссий по подготовке олимпиадных заданий для проведения </w:t>
      </w:r>
      <w:r w:rsidRPr="00F14DF2">
        <w:rPr>
          <w:szCs w:val="28"/>
          <w:bdr w:val="none" w:sz="0" w:space="0" w:color="auto" w:frame="1"/>
          <w:lang w:val="en-US"/>
        </w:rPr>
        <w:t>I</w:t>
      </w:r>
      <w:r w:rsidRPr="00F14DF2">
        <w:rPr>
          <w:szCs w:val="28"/>
          <w:bdr w:val="none" w:sz="0" w:space="0" w:color="auto" w:frame="1"/>
        </w:rPr>
        <w:t xml:space="preserve"> (школьного) этапа всероссийской олимпиады школьников по каждому общеобразовательному предмету (Приложение 4).</w:t>
      </w:r>
    </w:p>
    <w:p w:rsidR="00620189" w:rsidRPr="00F14DF2" w:rsidRDefault="00507D80" w:rsidP="00507D80">
      <w:pPr>
        <w:pStyle w:val="ad"/>
        <w:spacing w:line="320" w:lineRule="exact"/>
        <w:jc w:val="both"/>
        <w:rPr>
          <w:szCs w:val="28"/>
          <w:bdr w:val="none" w:sz="0" w:space="0" w:color="auto" w:frame="1"/>
        </w:rPr>
      </w:pPr>
      <w:r>
        <w:rPr>
          <w:rStyle w:val="fontstyle01"/>
        </w:rPr>
        <w:tab/>
      </w:r>
      <w:r w:rsidR="00620189">
        <w:rPr>
          <w:rStyle w:val="fontstyle01"/>
        </w:rPr>
        <w:t xml:space="preserve">Предметно-методические комиссии формируются по всем предметам кроме </w:t>
      </w:r>
      <w:r w:rsidR="00BD610C">
        <w:rPr>
          <w:rStyle w:val="fontstyle01"/>
        </w:rPr>
        <w:t xml:space="preserve">пяти - </w:t>
      </w:r>
      <w:r w:rsidR="00620189">
        <w:rPr>
          <w:rStyle w:val="fontstyle01"/>
        </w:rPr>
        <w:t>биология, информатика, математика, физика,</w:t>
      </w:r>
      <w:r w:rsidR="00620189">
        <w:rPr>
          <w:rFonts w:ascii="TimesNewRomanPSMT" w:hAnsi="TimesNewRomanPSMT"/>
          <w:color w:val="000000"/>
          <w:szCs w:val="28"/>
        </w:rPr>
        <w:br/>
      </w:r>
      <w:r w:rsidR="00620189">
        <w:rPr>
          <w:rStyle w:val="fontstyle01"/>
        </w:rPr>
        <w:t>химия. Олимпиада по данным предметам будет проводиться в онлайн-формате Образовательным центром «Сириус» на технологической платформе «Сириус.Курсы» с</w:t>
      </w:r>
      <w:r>
        <w:rPr>
          <w:rStyle w:val="fontstyle01"/>
        </w:rPr>
        <w:t xml:space="preserve"> </w:t>
      </w:r>
      <w:r w:rsidR="00620189">
        <w:rPr>
          <w:rStyle w:val="fontstyle01"/>
        </w:rPr>
        <w:t>использованием дистанционных информационно-коммуникационных</w:t>
      </w:r>
      <w:r>
        <w:rPr>
          <w:rStyle w:val="fontstyle01"/>
        </w:rPr>
        <w:t xml:space="preserve"> </w:t>
      </w:r>
      <w:r w:rsidR="00620189">
        <w:rPr>
          <w:rStyle w:val="fontstyle01"/>
        </w:rPr>
        <w:t>технологий в части организации выполнения олимпиадных заданий,организации проверки и оценивания выполненных олимпиадных работ,анализа олимпиадных заданий и их решений, показа выполненных</w:t>
      </w:r>
      <w:r w:rsidR="00620189">
        <w:rPr>
          <w:rFonts w:ascii="TimesNewRomanPSMT" w:hAnsi="TimesNewRomanPSMT"/>
          <w:color w:val="000000"/>
          <w:szCs w:val="28"/>
        </w:rPr>
        <w:br/>
      </w:r>
      <w:r w:rsidR="00620189">
        <w:rPr>
          <w:rStyle w:val="fontstyle01"/>
        </w:rPr>
        <w:t>олимпиадных работ, при подаче и рассмотрении апелляций.</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t>3</w:t>
      </w:r>
      <w:r w:rsidRPr="00F14DF2">
        <w:rPr>
          <w:szCs w:val="28"/>
          <w:bdr w:val="none" w:sz="0" w:space="0" w:color="auto" w:frame="1"/>
        </w:rPr>
        <w:t xml:space="preserve">. Руководителям предметно-методических комиссий: </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t>3.1. о</w:t>
      </w:r>
      <w:r w:rsidRPr="00F14DF2">
        <w:rPr>
          <w:szCs w:val="28"/>
          <w:bdr w:val="none" w:sz="0" w:space="0" w:color="auto" w:frame="1"/>
        </w:rPr>
        <w:t>рганизовать разработку олимпиадных заданий на школьный этап согласно методическим рекомендациям Центральной предметно-методической комиссии, обеспечив их конфиденциальность, определить список необходимого материально-технического оснащения, справочных материалов.</w:t>
      </w:r>
    </w:p>
    <w:p w:rsidR="00775135" w:rsidRDefault="00775135" w:rsidP="00507D80">
      <w:pPr>
        <w:pStyle w:val="ad"/>
        <w:spacing w:line="320" w:lineRule="exact"/>
        <w:jc w:val="both"/>
        <w:rPr>
          <w:szCs w:val="28"/>
          <w:bdr w:val="none" w:sz="0" w:space="0" w:color="auto" w:frame="1"/>
        </w:rPr>
      </w:pPr>
      <w:r>
        <w:rPr>
          <w:szCs w:val="28"/>
          <w:bdr w:val="none" w:sz="0" w:space="0" w:color="auto" w:frame="1"/>
        </w:rPr>
        <w:tab/>
        <w:t>3.2. п</w:t>
      </w:r>
      <w:r w:rsidRPr="00F14DF2">
        <w:rPr>
          <w:szCs w:val="28"/>
          <w:bdr w:val="none" w:sz="0" w:space="0" w:color="auto" w:frame="1"/>
        </w:rPr>
        <w:t xml:space="preserve">редоставить олимпиадные задания куратору олимпиады </w:t>
      </w:r>
      <w:r w:rsidR="00507D80">
        <w:rPr>
          <w:szCs w:val="28"/>
          <w:bdr w:val="none" w:sz="0" w:space="0" w:color="auto" w:frame="1"/>
        </w:rPr>
        <w:t xml:space="preserve">Соловьевой А.Л. </w:t>
      </w:r>
      <w:r w:rsidRPr="00F14DF2">
        <w:rPr>
          <w:szCs w:val="28"/>
          <w:bdr w:val="none" w:sz="0" w:space="0" w:color="auto" w:frame="1"/>
        </w:rPr>
        <w:t xml:space="preserve">в электронном виде </w:t>
      </w:r>
      <w:r>
        <w:rPr>
          <w:szCs w:val="28"/>
          <w:bdr w:val="none" w:sz="0" w:space="0" w:color="auto" w:frame="1"/>
        </w:rPr>
        <w:t xml:space="preserve">на </w:t>
      </w:r>
      <w:r>
        <w:rPr>
          <w:szCs w:val="28"/>
        </w:rPr>
        <w:t>эл.адрес</w:t>
      </w:r>
      <w:r w:rsidRPr="000D590E">
        <w:rPr>
          <w:szCs w:val="28"/>
        </w:rPr>
        <w:t>:</w:t>
      </w:r>
      <w:r w:rsidR="00507D80">
        <w:rPr>
          <w:szCs w:val="28"/>
        </w:rPr>
        <w:t xml:space="preserve"> </w:t>
      </w:r>
      <w:hyperlink r:id="rId9" w:history="1">
        <w:r w:rsidR="000950C3" w:rsidRPr="00F801A0">
          <w:rPr>
            <w:rStyle w:val="ae"/>
            <w:szCs w:val="28"/>
          </w:rPr>
          <w:t>nastya.soloveva.78@list.ru</w:t>
        </w:r>
      </w:hyperlink>
      <w:r w:rsidR="00507D80">
        <w:t xml:space="preserve"> </w:t>
      </w:r>
      <w:r w:rsidRPr="00F14DF2">
        <w:rPr>
          <w:szCs w:val="28"/>
          <w:bdr w:val="none" w:sz="0" w:space="0" w:color="auto" w:frame="1"/>
        </w:rPr>
        <w:t xml:space="preserve">до </w:t>
      </w:r>
      <w:r w:rsidRPr="00780E67">
        <w:rPr>
          <w:szCs w:val="28"/>
          <w:bdr w:val="none" w:sz="0" w:space="0" w:color="auto" w:frame="1"/>
        </w:rPr>
        <w:t>2</w:t>
      </w:r>
      <w:r w:rsidR="0071207C" w:rsidRPr="00780E67">
        <w:rPr>
          <w:szCs w:val="28"/>
          <w:bdr w:val="none" w:sz="0" w:space="0" w:color="auto" w:frame="1"/>
        </w:rPr>
        <w:t>9</w:t>
      </w:r>
      <w:r w:rsidRPr="00780E67">
        <w:rPr>
          <w:szCs w:val="28"/>
          <w:bdr w:val="none" w:sz="0" w:space="0" w:color="auto" w:frame="1"/>
        </w:rPr>
        <w:t xml:space="preserve"> сентября</w:t>
      </w:r>
      <w:r w:rsidRPr="00F14DF2">
        <w:rPr>
          <w:szCs w:val="28"/>
          <w:bdr w:val="none" w:sz="0" w:space="0" w:color="auto" w:frame="1"/>
        </w:rPr>
        <w:t xml:space="preserve"> 20</w:t>
      </w:r>
      <w:r w:rsidR="00BD610C">
        <w:rPr>
          <w:szCs w:val="28"/>
          <w:bdr w:val="none" w:sz="0" w:space="0" w:color="auto" w:frame="1"/>
        </w:rPr>
        <w:t>22</w:t>
      </w:r>
      <w:r w:rsidR="00507D80">
        <w:rPr>
          <w:szCs w:val="28"/>
          <w:bdr w:val="none" w:sz="0" w:space="0" w:color="auto" w:frame="1"/>
        </w:rPr>
        <w:t xml:space="preserve"> </w:t>
      </w:r>
      <w:r w:rsidRPr="00F14DF2">
        <w:rPr>
          <w:szCs w:val="28"/>
          <w:bdr w:val="none" w:sz="0" w:space="0" w:color="auto" w:frame="1"/>
        </w:rPr>
        <w:t>г.</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t>4</w:t>
      </w:r>
      <w:r w:rsidRPr="00F14DF2">
        <w:rPr>
          <w:szCs w:val="28"/>
          <w:bdr w:val="none" w:sz="0" w:space="0" w:color="auto" w:frame="1"/>
        </w:rPr>
        <w:t xml:space="preserve">. Руководителям образовательных организаций: </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t>4.1. п</w:t>
      </w:r>
      <w:r w:rsidRPr="00F14DF2">
        <w:rPr>
          <w:szCs w:val="28"/>
          <w:bdr w:val="none" w:sz="0" w:space="0" w:color="auto" w:frame="1"/>
        </w:rPr>
        <w:t>ровести школьный тур олимпиады в соответствии с</w:t>
      </w:r>
      <w:r>
        <w:rPr>
          <w:szCs w:val="28"/>
          <w:bdr w:val="none" w:sz="0" w:space="0" w:color="auto" w:frame="1"/>
        </w:rPr>
        <w:t xml:space="preserve"> утвержденным</w:t>
      </w:r>
      <w:r w:rsidRPr="00F14DF2">
        <w:rPr>
          <w:szCs w:val="28"/>
          <w:bdr w:val="none" w:sz="0" w:space="0" w:color="auto" w:frame="1"/>
        </w:rPr>
        <w:t xml:space="preserve"> графиком</w:t>
      </w:r>
      <w:r>
        <w:rPr>
          <w:szCs w:val="28"/>
          <w:bdr w:val="none" w:sz="0" w:space="0" w:color="auto" w:frame="1"/>
        </w:rPr>
        <w:t xml:space="preserve"> (Приложение 2);</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lastRenderedPageBreak/>
        <w:tab/>
        <w:t>4.2. о</w:t>
      </w:r>
      <w:r w:rsidRPr="00F14DF2">
        <w:rPr>
          <w:szCs w:val="28"/>
          <w:bdr w:val="none" w:sz="0" w:space="0" w:color="auto" w:frame="1"/>
        </w:rPr>
        <w:t>пределить состав жюри по проверке олимпиадных заданий по</w:t>
      </w:r>
      <w:r>
        <w:rPr>
          <w:szCs w:val="28"/>
          <w:bdr w:val="none" w:sz="0" w:space="0" w:color="auto" w:frame="1"/>
        </w:rPr>
        <w:t xml:space="preserve"> каждому предмету, организовать его работу;</w:t>
      </w:r>
    </w:p>
    <w:p w:rsidR="00775135" w:rsidRPr="00BD610C" w:rsidRDefault="00775135" w:rsidP="00507D80">
      <w:pPr>
        <w:pStyle w:val="ad"/>
        <w:spacing w:line="320" w:lineRule="exact"/>
        <w:jc w:val="both"/>
        <w:rPr>
          <w:szCs w:val="28"/>
          <w:bdr w:val="none" w:sz="0" w:space="0" w:color="auto" w:frame="1"/>
        </w:rPr>
      </w:pPr>
      <w:r>
        <w:rPr>
          <w:szCs w:val="28"/>
          <w:bdr w:val="none" w:sz="0" w:space="0" w:color="auto" w:frame="1"/>
        </w:rPr>
        <w:tab/>
        <w:t>4.3. о</w:t>
      </w:r>
      <w:r w:rsidRPr="00F14DF2">
        <w:rPr>
          <w:szCs w:val="28"/>
          <w:bdr w:val="none" w:sz="0" w:space="0" w:color="auto" w:frame="1"/>
        </w:rPr>
        <w:t xml:space="preserve">рганизовать сбор заявлений родителей (законных представителей) </w:t>
      </w:r>
      <w:r>
        <w:rPr>
          <w:szCs w:val="28"/>
          <w:bdr w:val="none" w:sz="0" w:space="0" w:color="auto" w:frame="1"/>
        </w:rPr>
        <w:t>о</w:t>
      </w:r>
      <w:r w:rsidRPr="00F14DF2">
        <w:rPr>
          <w:szCs w:val="28"/>
          <w:bdr w:val="none" w:sz="0" w:space="0" w:color="auto" w:frame="1"/>
        </w:rPr>
        <w:t xml:space="preserve"> согласи</w:t>
      </w:r>
      <w:r>
        <w:rPr>
          <w:szCs w:val="28"/>
          <w:bdr w:val="none" w:sz="0" w:space="0" w:color="auto" w:frame="1"/>
        </w:rPr>
        <w:t>и</w:t>
      </w:r>
      <w:r w:rsidRPr="00F14DF2">
        <w:rPr>
          <w:szCs w:val="28"/>
          <w:bdr w:val="none" w:sz="0" w:space="0" w:color="auto" w:frame="1"/>
        </w:rPr>
        <w:t xml:space="preserve"> на обработку персональн</w:t>
      </w:r>
      <w:r>
        <w:rPr>
          <w:szCs w:val="28"/>
          <w:bdr w:val="none" w:sz="0" w:space="0" w:color="auto" w:frame="1"/>
        </w:rPr>
        <w:t>ых данных обучающихся</w:t>
      </w:r>
      <w:r w:rsidRPr="00F14DF2">
        <w:rPr>
          <w:szCs w:val="28"/>
          <w:bdr w:val="none" w:sz="0" w:space="0" w:color="auto" w:frame="1"/>
        </w:rPr>
        <w:t xml:space="preserve"> не менее чем за 10 дней до начала </w:t>
      </w:r>
      <w:r>
        <w:rPr>
          <w:szCs w:val="28"/>
          <w:bdr w:val="none" w:sz="0" w:space="0" w:color="auto" w:frame="1"/>
        </w:rPr>
        <w:t xml:space="preserve">олимпиады </w:t>
      </w:r>
      <w:r w:rsidRPr="00F14DF2">
        <w:rPr>
          <w:szCs w:val="28"/>
          <w:bdr w:val="none" w:sz="0" w:space="0" w:color="auto" w:frame="1"/>
        </w:rPr>
        <w:t>по п</w:t>
      </w:r>
      <w:r>
        <w:rPr>
          <w:szCs w:val="28"/>
          <w:bdr w:val="none" w:sz="0" w:space="0" w:color="auto" w:frame="1"/>
        </w:rPr>
        <w:t>рилагаемой форме (Приложение 5</w:t>
      </w:r>
      <w:r w:rsidR="00BD610C">
        <w:rPr>
          <w:szCs w:val="28"/>
          <w:bdr w:val="none" w:sz="0" w:space="0" w:color="auto" w:frame="1"/>
        </w:rPr>
        <w:t>);</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t>4.4. о</w:t>
      </w:r>
      <w:r w:rsidRPr="00F14DF2">
        <w:rPr>
          <w:szCs w:val="28"/>
          <w:bdr w:val="none" w:sz="0" w:space="0" w:color="auto" w:frame="1"/>
        </w:rPr>
        <w:t xml:space="preserve">беспечить </w:t>
      </w:r>
      <w:r w:rsidR="00A47E2F">
        <w:rPr>
          <w:szCs w:val="28"/>
          <w:bdr w:val="none" w:sz="0" w:space="0" w:color="auto" w:frame="1"/>
        </w:rPr>
        <w:t>заполнение данных об обучающихся, принявших участие в олимпиаде школьного этапа</w:t>
      </w:r>
      <w:r w:rsidR="00FB187A">
        <w:rPr>
          <w:szCs w:val="28"/>
          <w:bdr w:val="none" w:sz="0" w:space="0" w:color="auto" w:frame="1"/>
        </w:rPr>
        <w:t>,</w:t>
      </w:r>
      <w:r w:rsidR="00A47E2F">
        <w:rPr>
          <w:szCs w:val="28"/>
          <w:bdr w:val="none" w:sz="0" w:space="0" w:color="auto" w:frame="1"/>
        </w:rPr>
        <w:t xml:space="preserve"> в подсистеме учёта результатов олимпиад автоматизированной информационной системы «Электронная Пермская Образовательная Система» (ЭПОС)» </w:t>
      </w:r>
      <w:r>
        <w:rPr>
          <w:szCs w:val="28"/>
          <w:bdr w:val="none" w:sz="0" w:space="0" w:color="auto" w:frame="1"/>
        </w:rPr>
        <w:t xml:space="preserve">и размещение на </w:t>
      </w:r>
      <w:r w:rsidRPr="00F14DF2">
        <w:rPr>
          <w:szCs w:val="28"/>
          <w:bdr w:val="none" w:sz="0" w:space="0" w:color="auto" w:frame="1"/>
        </w:rPr>
        <w:t>сайте образо</w:t>
      </w:r>
      <w:r w:rsidR="00A47E2F">
        <w:rPr>
          <w:szCs w:val="28"/>
          <w:bdr w:val="none" w:sz="0" w:space="0" w:color="auto" w:frame="1"/>
        </w:rPr>
        <w:t>вательной организации протоколов и рейтингов</w:t>
      </w:r>
      <w:r w:rsidRPr="00F14DF2">
        <w:rPr>
          <w:szCs w:val="28"/>
          <w:bdr w:val="none" w:sz="0" w:space="0" w:color="auto" w:frame="1"/>
        </w:rPr>
        <w:t>победителей и призеров не позднее 3 дней, следующих за днем проведения олимпиады</w:t>
      </w:r>
      <w:r w:rsidRPr="00087842">
        <w:rPr>
          <w:szCs w:val="28"/>
          <w:bdr w:val="none" w:sz="0" w:space="0" w:color="auto" w:frame="1"/>
        </w:rPr>
        <w:t>.(Приложение 6).</w:t>
      </w:r>
    </w:p>
    <w:p w:rsidR="00775135" w:rsidRDefault="00775135" w:rsidP="00507D80">
      <w:pPr>
        <w:pStyle w:val="ad"/>
        <w:spacing w:line="320" w:lineRule="exact"/>
        <w:jc w:val="both"/>
        <w:rPr>
          <w:szCs w:val="28"/>
        </w:rPr>
      </w:pPr>
      <w:r w:rsidRPr="00F14DF2">
        <w:rPr>
          <w:szCs w:val="28"/>
        </w:rPr>
        <w:tab/>
      </w:r>
      <w:r>
        <w:rPr>
          <w:szCs w:val="28"/>
        </w:rPr>
        <w:t>4.5. п</w:t>
      </w:r>
      <w:r w:rsidRPr="00E869B8">
        <w:rPr>
          <w:szCs w:val="28"/>
        </w:rPr>
        <w:t xml:space="preserve">редоставить отчет куратору олимпиады </w:t>
      </w:r>
      <w:r w:rsidR="00507D80">
        <w:rPr>
          <w:szCs w:val="28"/>
        </w:rPr>
        <w:t>Соловьевой А.</w:t>
      </w:r>
      <w:r w:rsidR="00FD32D9">
        <w:rPr>
          <w:szCs w:val="28"/>
        </w:rPr>
        <w:t>Л.</w:t>
      </w:r>
      <w:r w:rsidRPr="00E869B8">
        <w:rPr>
          <w:szCs w:val="28"/>
        </w:rPr>
        <w:t xml:space="preserve"> на эл.адрес: </w:t>
      </w:r>
      <w:hyperlink r:id="rId10" w:history="1">
        <w:r w:rsidR="00FD32D9" w:rsidRPr="00F801A0">
          <w:rPr>
            <w:rStyle w:val="ae"/>
            <w:szCs w:val="28"/>
          </w:rPr>
          <w:t>nastya.soloveva.78@list.ru</w:t>
        </w:r>
      </w:hyperlink>
      <w:r w:rsidR="00507D80">
        <w:t xml:space="preserve"> </w:t>
      </w:r>
      <w:r w:rsidRPr="00E869B8">
        <w:rPr>
          <w:szCs w:val="28"/>
        </w:rPr>
        <w:t xml:space="preserve">по прилагаемой форме </w:t>
      </w:r>
      <w:r w:rsidRPr="00E869B8">
        <w:rPr>
          <w:szCs w:val="28"/>
          <w:bdr w:val="none" w:sz="0" w:space="0" w:color="auto" w:frame="1"/>
        </w:rPr>
        <w:t>(Приложение 7).</w:t>
      </w:r>
    </w:p>
    <w:p w:rsidR="00775135" w:rsidRPr="00F14DF2" w:rsidRDefault="00775135" w:rsidP="00507D80">
      <w:pPr>
        <w:pStyle w:val="ad"/>
        <w:spacing w:line="320" w:lineRule="exact"/>
        <w:jc w:val="both"/>
        <w:rPr>
          <w:szCs w:val="28"/>
        </w:rPr>
      </w:pPr>
      <w:r>
        <w:rPr>
          <w:szCs w:val="28"/>
        </w:rPr>
        <w:tab/>
      </w:r>
      <w:r>
        <w:rPr>
          <w:szCs w:val="28"/>
          <w:bdr w:val="none" w:sz="0" w:space="0" w:color="auto" w:frame="1"/>
        </w:rPr>
        <w:t>4</w:t>
      </w:r>
      <w:r w:rsidRPr="00F14DF2">
        <w:rPr>
          <w:szCs w:val="28"/>
          <w:bdr w:val="none" w:sz="0" w:space="0" w:color="auto" w:frame="1"/>
        </w:rPr>
        <w:t>.6.</w:t>
      </w:r>
      <w:r w:rsidR="00507D80">
        <w:rPr>
          <w:szCs w:val="28"/>
          <w:bdr w:val="none" w:sz="0" w:space="0" w:color="auto" w:frame="1"/>
        </w:rPr>
        <w:t xml:space="preserve"> </w:t>
      </w:r>
      <w:r w:rsidRPr="00F14DF2">
        <w:rPr>
          <w:szCs w:val="28"/>
          <w:bdr w:val="none" w:sz="0" w:space="0" w:color="auto" w:frame="1"/>
        </w:rPr>
        <w:t>Предусмотреть возможность оплаты</w:t>
      </w:r>
      <w:r w:rsidR="00507D80">
        <w:rPr>
          <w:szCs w:val="28"/>
          <w:bdr w:val="none" w:sz="0" w:space="0" w:color="auto" w:frame="1"/>
        </w:rPr>
        <w:t xml:space="preserve"> </w:t>
      </w:r>
      <w:r w:rsidRPr="00F14DF2">
        <w:rPr>
          <w:szCs w:val="28"/>
          <w:bdr w:val="none" w:sz="0" w:space="0" w:color="auto" w:frame="1"/>
        </w:rPr>
        <w:t>(премирования) членам предметно-методических комиссий и жюри за фактически затраченное время на разработку и проверку олимпиадных заданий.</w:t>
      </w:r>
    </w:p>
    <w:p w:rsidR="00775135" w:rsidRPr="00E23525" w:rsidRDefault="00775135" w:rsidP="00507D80">
      <w:pPr>
        <w:pStyle w:val="ad"/>
        <w:spacing w:line="320" w:lineRule="exact"/>
        <w:jc w:val="both"/>
        <w:rPr>
          <w:szCs w:val="28"/>
          <w:shd w:val="clear" w:color="auto" w:fill="FAFAFA"/>
        </w:rPr>
      </w:pPr>
      <w:r w:rsidRPr="00F14DF2">
        <w:rPr>
          <w:bCs/>
          <w:szCs w:val="28"/>
          <w:shd w:val="clear" w:color="auto" w:fill="FAFAFA"/>
        </w:rPr>
        <w:tab/>
      </w:r>
      <w:r w:rsidRPr="00E23525">
        <w:rPr>
          <w:bCs/>
          <w:szCs w:val="28"/>
          <w:shd w:val="clear" w:color="auto" w:fill="FAFAFA"/>
        </w:rPr>
        <w:t>5.</w:t>
      </w:r>
      <w:r w:rsidRPr="00E23525">
        <w:rPr>
          <w:rStyle w:val="apple-converted-space"/>
          <w:szCs w:val="28"/>
          <w:shd w:val="clear" w:color="auto" w:fill="FAFAFA"/>
        </w:rPr>
        <w:t>  МБУ ДО «</w:t>
      </w:r>
      <w:r w:rsidRPr="00E23525">
        <w:rPr>
          <w:bCs/>
          <w:szCs w:val="28"/>
          <w:shd w:val="clear" w:color="auto" w:fill="FAFAFA"/>
        </w:rPr>
        <w:t>Центр детского творчества с.Елово»:</w:t>
      </w:r>
      <w:r w:rsidRPr="00E23525">
        <w:rPr>
          <w:szCs w:val="28"/>
          <w:shd w:val="clear" w:color="auto" w:fill="FAFAFA"/>
        </w:rPr>
        <w:t> </w:t>
      </w:r>
    </w:p>
    <w:p w:rsidR="00775135" w:rsidRPr="00F14DF2" w:rsidRDefault="00775135" w:rsidP="00507D80">
      <w:pPr>
        <w:pStyle w:val="ad"/>
        <w:spacing w:line="320" w:lineRule="exact"/>
        <w:jc w:val="both"/>
        <w:rPr>
          <w:szCs w:val="28"/>
        </w:rPr>
      </w:pPr>
      <w:r w:rsidRPr="00E23525">
        <w:rPr>
          <w:szCs w:val="28"/>
          <w:shd w:val="clear" w:color="auto" w:fill="FAFAFA"/>
        </w:rPr>
        <w:tab/>
        <w:t>5.1. провести необходимые организационно-методические мероприятия</w:t>
      </w:r>
      <w:r w:rsidRPr="00F14DF2">
        <w:rPr>
          <w:szCs w:val="28"/>
          <w:shd w:val="clear" w:color="auto" w:fill="FAFAFA"/>
        </w:rPr>
        <w:t xml:space="preserve"> по проведению</w:t>
      </w:r>
      <w:r w:rsidRPr="00F14DF2">
        <w:rPr>
          <w:szCs w:val="28"/>
          <w:bdr w:val="none" w:sz="0" w:space="0" w:color="auto" w:frame="1"/>
        </w:rPr>
        <w:t xml:space="preserve"> I (школьного) этапа всероссийской олимпиады школьников</w:t>
      </w:r>
      <w:r>
        <w:rPr>
          <w:szCs w:val="28"/>
          <w:bdr w:val="none" w:sz="0" w:space="0" w:color="auto" w:frame="1"/>
        </w:rPr>
        <w:t>;</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t>5.2. к</w:t>
      </w:r>
      <w:r w:rsidRPr="00F14DF2">
        <w:rPr>
          <w:szCs w:val="28"/>
          <w:bdr w:val="none" w:sz="0" w:space="0" w:color="auto" w:frame="1"/>
        </w:rPr>
        <w:t xml:space="preserve">уратору олимпиады </w:t>
      </w:r>
      <w:r w:rsidR="00507D80">
        <w:rPr>
          <w:szCs w:val="28"/>
          <w:bdr w:val="none" w:sz="0" w:space="0" w:color="auto" w:frame="1"/>
        </w:rPr>
        <w:t>Соловьевой А.</w:t>
      </w:r>
      <w:r w:rsidR="00670C46">
        <w:rPr>
          <w:szCs w:val="28"/>
          <w:bdr w:val="none" w:sz="0" w:space="0" w:color="auto" w:frame="1"/>
        </w:rPr>
        <w:t>Л.</w:t>
      </w:r>
      <w:r w:rsidRPr="00F14DF2">
        <w:rPr>
          <w:szCs w:val="28"/>
          <w:bdr w:val="none" w:sz="0" w:space="0" w:color="auto" w:frame="1"/>
        </w:rPr>
        <w:t xml:space="preserve"> обеспечить рассылку олимпиадных заданий в день проведения олимпиады в образовательные организации по электронной почте.</w:t>
      </w:r>
    </w:p>
    <w:p w:rsidR="00775135" w:rsidRPr="00F14DF2" w:rsidRDefault="00775135" w:rsidP="00507D80">
      <w:pPr>
        <w:pStyle w:val="ad"/>
        <w:spacing w:line="320" w:lineRule="exact"/>
        <w:jc w:val="both"/>
        <w:rPr>
          <w:szCs w:val="28"/>
          <w:bdr w:val="none" w:sz="0" w:space="0" w:color="auto" w:frame="1"/>
        </w:rPr>
      </w:pPr>
      <w:r>
        <w:rPr>
          <w:szCs w:val="28"/>
          <w:bdr w:val="none" w:sz="0" w:space="0" w:color="auto" w:frame="1"/>
        </w:rPr>
        <w:tab/>
        <w:t>6. Контроль исполнения</w:t>
      </w:r>
      <w:r w:rsidRPr="00F14DF2">
        <w:rPr>
          <w:szCs w:val="28"/>
          <w:bdr w:val="none" w:sz="0" w:space="0" w:color="auto" w:frame="1"/>
        </w:rPr>
        <w:t xml:space="preserve"> приказа возложить на директора МБУ ДО «ЦДТ с.Елово» </w:t>
      </w:r>
      <w:r w:rsidR="00507D80">
        <w:rPr>
          <w:szCs w:val="28"/>
          <w:bdr w:val="none" w:sz="0" w:space="0" w:color="auto" w:frame="1"/>
        </w:rPr>
        <w:t>Носкову Е.</w:t>
      </w:r>
      <w:r w:rsidR="00670C46">
        <w:rPr>
          <w:szCs w:val="28"/>
          <w:bdr w:val="none" w:sz="0" w:space="0" w:color="auto" w:frame="1"/>
        </w:rPr>
        <w:t>А.</w:t>
      </w:r>
    </w:p>
    <w:p w:rsidR="00775135" w:rsidRDefault="00775135" w:rsidP="00775135">
      <w:pPr>
        <w:pStyle w:val="ad"/>
        <w:jc w:val="both"/>
        <w:rPr>
          <w:szCs w:val="28"/>
          <w:bdr w:val="none" w:sz="0" w:space="0" w:color="auto" w:frame="1"/>
        </w:rPr>
      </w:pPr>
    </w:p>
    <w:p w:rsidR="00775135" w:rsidRDefault="00775135" w:rsidP="00775135">
      <w:pPr>
        <w:pStyle w:val="ad"/>
        <w:tabs>
          <w:tab w:val="left" w:pos="3970"/>
        </w:tabs>
        <w:jc w:val="both"/>
        <w:rPr>
          <w:szCs w:val="28"/>
        </w:rPr>
      </w:pPr>
      <w:r>
        <w:rPr>
          <w:szCs w:val="28"/>
        </w:rPr>
        <w:tab/>
      </w:r>
    </w:p>
    <w:p w:rsidR="00775135" w:rsidRDefault="00775135" w:rsidP="00775135">
      <w:pPr>
        <w:pStyle w:val="ad"/>
        <w:tabs>
          <w:tab w:val="left" w:pos="3970"/>
        </w:tabs>
        <w:jc w:val="both"/>
        <w:rPr>
          <w:szCs w:val="28"/>
        </w:rPr>
      </w:pPr>
    </w:p>
    <w:p w:rsidR="00775135" w:rsidRDefault="00775135" w:rsidP="00775135">
      <w:pPr>
        <w:pStyle w:val="ad"/>
        <w:jc w:val="both"/>
        <w:rPr>
          <w:szCs w:val="28"/>
        </w:rPr>
      </w:pPr>
      <w:r>
        <w:rPr>
          <w:szCs w:val="28"/>
        </w:rPr>
        <w:t xml:space="preserve">Заведующий                                                                                    </w:t>
      </w:r>
      <w:r w:rsidR="00507D80">
        <w:rPr>
          <w:szCs w:val="28"/>
        </w:rPr>
        <w:t xml:space="preserve"> </w:t>
      </w:r>
      <w:r>
        <w:rPr>
          <w:szCs w:val="28"/>
        </w:rPr>
        <w:t xml:space="preserve"> В.Н. Пономарева</w:t>
      </w:r>
    </w:p>
    <w:p w:rsidR="00775135" w:rsidRDefault="0077513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9F7C11" w:rsidRDefault="009F7C11" w:rsidP="00A47E2F">
      <w:pPr>
        <w:pStyle w:val="ad"/>
        <w:rPr>
          <w:b/>
          <w:szCs w:val="28"/>
        </w:rPr>
      </w:pPr>
    </w:p>
    <w:p w:rsidR="00507D80" w:rsidRDefault="00507D80" w:rsidP="00507D80">
      <w:pPr>
        <w:spacing w:line="240" w:lineRule="exact"/>
      </w:pPr>
    </w:p>
    <w:p w:rsidR="006346F5" w:rsidRPr="00A801F5" w:rsidRDefault="006346F5" w:rsidP="00507D80">
      <w:pPr>
        <w:spacing w:line="240" w:lineRule="exact"/>
        <w:ind w:firstLine="6237"/>
        <w:rPr>
          <w:sz w:val="24"/>
          <w:szCs w:val="24"/>
        </w:rPr>
      </w:pPr>
      <w:r w:rsidRPr="00A801F5">
        <w:rPr>
          <w:sz w:val="24"/>
          <w:szCs w:val="24"/>
        </w:rPr>
        <w:lastRenderedPageBreak/>
        <w:t>Приложение 1</w:t>
      </w:r>
    </w:p>
    <w:p w:rsidR="00507D80" w:rsidRPr="00A801F5" w:rsidRDefault="006346F5" w:rsidP="00507D80">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УТВЕРЖДЕН </w:t>
      </w:r>
    </w:p>
    <w:p w:rsidR="006346F5" w:rsidRPr="00A801F5" w:rsidRDefault="006346F5" w:rsidP="00507D80">
      <w:pPr>
        <w:spacing w:line="240" w:lineRule="exact"/>
        <w:ind w:firstLine="6237"/>
        <w:rPr>
          <w:rStyle w:val="apple-converted-space"/>
          <w:sz w:val="24"/>
          <w:szCs w:val="24"/>
        </w:rPr>
      </w:pPr>
      <w:r w:rsidRPr="00A801F5">
        <w:rPr>
          <w:rStyle w:val="apple-converted-space"/>
          <w:color w:val="333333"/>
          <w:sz w:val="24"/>
          <w:szCs w:val="24"/>
          <w:shd w:val="clear" w:color="auto" w:fill="FAFAFA"/>
        </w:rPr>
        <w:t xml:space="preserve">приказом </w:t>
      </w:r>
    </w:p>
    <w:p w:rsidR="006346F5" w:rsidRPr="00A801F5" w:rsidRDefault="006346F5" w:rsidP="00507D80">
      <w:pPr>
        <w:spacing w:line="240" w:lineRule="exact"/>
        <w:ind w:firstLine="6237"/>
        <w:rPr>
          <w:rStyle w:val="apple-converted-space"/>
          <w:sz w:val="24"/>
          <w:szCs w:val="24"/>
        </w:rPr>
      </w:pPr>
      <w:r w:rsidRPr="00A801F5">
        <w:rPr>
          <w:rStyle w:val="apple-converted-space"/>
          <w:color w:val="333333"/>
          <w:sz w:val="24"/>
          <w:szCs w:val="24"/>
          <w:shd w:val="clear" w:color="auto" w:fill="FAFAFA"/>
        </w:rPr>
        <w:t>отдела образования</w:t>
      </w:r>
    </w:p>
    <w:p w:rsidR="006346F5" w:rsidRPr="00A801F5" w:rsidRDefault="006346F5" w:rsidP="00507D80">
      <w:pPr>
        <w:spacing w:line="240" w:lineRule="exact"/>
        <w:ind w:firstLine="6237"/>
        <w:rPr>
          <w:rStyle w:val="apple-converted-space"/>
          <w:sz w:val="24"/>
          <w:szCs w:val="24"/>
        </w:rPr>
      </w:pPr>
      <w:r w:rsidRPr="00A801F5">
        <w:rPr>
          <w:rStyle w:val="apple-converted-space"/>
          <w:color w:val="333333"/>
          <w:sz w:val="24"/>
          <w:szCs w:val="24"/>
          <w:shd w:val="clear" w:color="auto" w:fill="FAFAFA"/>
        </w:rPr>
        <w:t>администрации Еловского</w:t>
      </w:r>
    </w:p>
    <w:p w:rsidR="006346F5" w:rsidRPr="00A801F5" w:rsidRDefault="006346F5" w:rsidP="00507D80">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муниципального округа</w:t>
      </w:r>
    </w:p>
    <w:p w:rsidR="006346F5" w:rsidRPr="00A801F5" w:rsidRDefault="006346F5" w:rsidP="00507D80">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Пермского края </w:t>
      </w:r>
    </w:p>
    <w:p w:rsidR="006346F5" w:rsidRPr="00A801F5" w:rsidRDefault="00507D80" w:rsidP="00507D80">
      <w:pPr>
        <w:spacing w:line="240" w:lineRule="exact"/>
        <w:ind w:firstLine="6237"/>
        <w:rPr>
          <w:rStyle w:val="apple-converted-space"/>
          <w:sz w:val="24"/>
          <w:szCs w:val="24"/>
        </w:rPr>
      </w:pPr>
      <w:r w:rsidRPr="00A801F5">
        <w:rPr>
          <w:rStyle w:val="apple-converted-space"/>
          <w:color w:val="333333"/>
          <w:sz w:val="24"/>
          <w:szCs w:val="24"/>
          <w:shd w:val="clear" w:color="auto" w:fill="FAFAFA"/>
        </w:rPr>
        <w:t>от 05</w:t>
      </w:r>
      <w:r w:rsidR="00A47E2F" w:rsidRPr="00A801F5">
        <w:rPr>
          <w:rStyle w:val="apple-converted-space"/>
          <w:color w:val="333333"/>
          <w:sz w:val="24"/>
          <w:szCs w:val="24"/>
          <w:shd w:val="clear" w:color="auto" w:fill="FAFAFA"/>
        </w:rPr>
        <w:t>.09.2022</w:t>
      </w:r>
      <w:r w:rsidRPr="00A801F5">
        <w:rPr>
          <w:rStyle w:val="apple-converted-space"/>
          <w:color w:val="333333"/>
          <w:sz w:val="24"/>
          <w:szCs w:val="24"/>
          <w:shd w:val="clear" w:color="auto" w:fill="FAFAFA"/>
        </w:rPr>
        <w:t xml:space="preserve"> </w:t>
      </w:r>
      <w:r w:rsidR="006346F5" w:rsidRPr="00A801F5">
        <w:rPr>
          <w:rStyle w:val="apple-converted-space"/>
          <w:color w:val="333333"/>
          <w:sz w:val="24"/>
          <w:szCs w:val="24"/>
          <w:shd w:val="clear" w:color="auto" w:fill="FAFAFA"/>
        </w:rPr>
        <w:t xml:space="preserve">№ </w:t>
      </w:r>
      <w:r w:rsidRPr="00A801F5">
        <w:rPr>
          <w:rStyle w:val="apple-converted-space"/>
          <w:color w:val="333333"/>
          <w:sz w:val="24"/>
          <w:szCs w:val="24"/>
          <w:shd w:val="clear" w:color="auto" w:fill="FAFAFA"/>
        </w:rPr>
        <w:t>170</w:t>
      </w:r>
    </w:p>
    <w:p w:rsidR="006346F5" w:rsidRPr="00A801F5" w:rsidRDefault="006346F5" w:rsidP="006346F5">
      <w:pPr>
        <w:pStyle w:val="ad"/>
        <w:jc w:val="right"/>
        <w:rPr>
          <w:i/>
          <w:sz w:val="24"/>
          <w:szCs w:val="24"/>
        </w:rPr>
      </w:pPr>
    </w:p>
    <w:p w:rsidR="006346F5" w:rsidRPr="00A801F5" w:rsidRDefault="006346F5" w:rsidP="00507D80">
      <w:pPr>
        <w:pStyle w:val="ad"/>
        <w:spacing w:line="240" w:lineRule="exact"/>
        <w:jc w:val="center"/>
        <w:rPr>
          <w:b/>
          <w:sz w:val="24"/>
          <w:szCs w:val="24"/>
          <w:bdr w:val="none" w:sz="0" w:space="0" w:color="auto" w:frame="1"/>
        </w:rPr>
      </w:pPr>
      <w:r w:rsidRPr="00A801F5">
        <w:rPr>
          <w:b/>
          <w:sz w:val="24"/>
          <w:szCs w:val="24"/>
        </w:rPr>
        <w:t xml:space="preserve">Оргкомитет по проведению </w:t>
      </w:r>
      <w:r w:rsidRPr="00A801F5">
        <w:rPr>
          <w:b/>
          <w:sz w:val="24"/>
          <w:szCs w:val="24"/>
          <w:bdr w:val="none" w:sz="0" w:space="0" w:color="auto" w:frame="1"/>
          <w:lang w:val="en-US"/>
        </w:rPr>
        <w:t>I</w:t>
      </w:r>
      <w:r w:rsidRPr="00A801F5">
        <w:rPr>
          <w:b/>
          <w:sz w:val="24"/>
          <w:szCs w:val="24"/>
          <w:bdr w:val="none" w:sz="0" w:space="0" w:color="auto" w:frame="1"/>
        </w:rPr>
        <w:t xml:space="preserve"> (школьного) этапа всероссийской олимпиады школьников</w:t>
      </w:r>
    </w:p>
    <w:p w:rsidR="006346F5" w:rsidRPr="00A801F5" w:rsidRDefault="006346F5" w:rsidP="00507D80">
      <w:pPr>
        <w:pStyle w:val="ad"/>
        <w:spacing w:line="320" w:lineRule="exact"/>
        <w:jc w:val="center"/>
        <w:rPr>
          <w:b/>
          <w:sz w:val="24"/>
          <w:szCs w:val="24"/>
          <w:bdr w:val="none" w:sz="0" w:space="0" w:color="auto" w:frame="1"/>
        </w:rPr>
      </w:pPr>
    </w:p>
    <w:p w:rsidR="006346F5" w:rsidRPr="00A801F5" w:rsidRDefault="00507D80" w:rsidP="00507D80">
      <w:pPr>
        <w:pStyle w:val="ad"/>
        <w:spacing w:line="320" w:lineRule="exact"/>
        <w:jc w:val="both"/>
        <w:rPr>
          <w:sz w:val="24"/>
          <w:szCs w:val="24"/>
        </w:rPr>
      </w:pPr>
      <w:r w:rsidRPr="00A801F5">
        <w:rPr>
          <w:sz w:val="24"/>
          <w:szCs w:val="24"/>
        </w:rPr>
        <w:tab/>
      </w:r>
      <w:r w:rsidR="006346F5" w:rsidRPr="00A801F5">
        <w:rPr>
          <w:sz w:val="24"/>
          <w:szCs w:val="24"/>
        </w:rPr>
        <w:t>Колегова И.В. - заместитель заведующего</w:t>
      </w:r>
      <w:r w:rsidRPr="00A801F5">
        <w:rPr>
          <w:sz w:val="24"/>
          <w:szCs w:val="24"/>
        </w:rPr>
        <w:t xml:space="preserve"> Отделом образования администрации Еловского муниципального округа Пермского края</w:t>
      </w:r>
      <w:r w:rsidR="006346F5" w:rsidRPr="00A801F5">
        <w:rPr>
          <w:sz w:val="24"/>
          <w:szCs w:val="24"/>
        </w:rPr>
        <w:t>;</w:t>
      </w:r>
    </w:p>
    <w:p w:rsidR="006346F5" w:rsidRPr="00A801F5" w:rsidRDefault="00507D80" w:rsidP="00507D80">
      <w:pPr>
        <w:pStyle w:val="ad"/>
        <w:spacing w:line="320" w:lineRule="exact"/>
        <w:jc w:val="both"/>
        <w:rPr>
          <w:sz w:val="24"/>
          <w:szCs w:val="24"/>
        </w:rPr>
      </w:pPr>
      <w:r w:rsidRPr="00A801F5">
        <w:rPr>
          <w:sz w:val="24"/>
          <w:szCs w:val="24"/>
        </w:rPr>
        <w:tab/>
      </w:r>
      <w:r w:rsidR="006346F5" w:rsidRPr="00A801F5">
        <w:rPr>
          <w:sz w:val="24"/>
          <w:szCs w:val="24"/>
        </w:rPr>
        <w:t>Соловьева А. Л. - методист МБУ ДО «ЦДТ с.Елово», куратор олимпиады;</w:t>
      </w:r>
    </w:p>
    <w:p w:rsidR="006346F5" w:rsidRPr="00A801F5" w:rsidRDefault="00507D80" w:rsidP="00507D80">
      <w:pPr>
        <w:pStyle w:val="ad"/>
        <w:spacing w:line="320" w:lineRule="exact"/>
        <w:jc w:val="both"/>
        <w:rPr>
          <w:sz w:val="24"/>
          <w:szCs w:val="24"/>
        </w:rPr>
      </w:pPr>
      <w:r w:rsidRPr="00A801F5">
        <w:rPr>
          <w:sz w:val="24"/>
          <w:szCs w:val="24"/>
        </w:rPr>
        <w:tab/>
      </w:r>
      <w:r w:rsidR="006346F5" w:rsidRPr="00A801F5">
        <w:rPr>
          <w:sz w:val="24"/>
          <w:szCs w:val="24"/>
        </w:rPr>
        <w:t>Батуева О.А. - заместитель директора по УВР МОУ «Еловская СОШ»;</w:t>
      </w:r>
    </w:p>
    <w:p w:rsidR="006346F5" w:rsidRPr="00A801F5" w:rsidRDefault="00507D80" w:rsidP="00507D80">
      <w:pPr>
        <w:pStyle w:val="ad"/>
        <w:spacing w:line="320" w:lineRule="exact"/>
        <w:jc w:val="both"/>
        <w:rPr>
          <w:sz w:val="24"/>
          <w:szCs w:val="24"/>
        </w:rPr>
      </w:pPr>
      <w:r w:rsidRPr="00A801F5">
        <w:rPr>
          <w:sz w:val="24"/>
          <w:szCs w:val="24"/>
        </w:rPr>
        <w:tab/>
        <w:t>Кобелева Л.</w:t>
      </w:r>
      <w:r w:rsidR="007F1260" w:rsidRPr="00A801F5">
        <w:rPr>
          <w:sz w:val="24"/>
          <w:szCs w:val="24"/>
        </w:rPr>
        <w:t>Ф.</w:t>
      </w:r>
      <w:r w:rsidR="006346F5" w:rsidRPr="00A801F5">
        <w:rPr>
          <w:sz w:val="24"/>
          <w:szCs w:val="24"/>
        </w:rPr>
        <w:t xml:space="preserve"> - заместитель директора по УВР МОУ «Дубровская СОШ»;</w:t>
      </w:r>
    </w:p>
    <w:p w:rsidR="006346F5" w:rsidRPr="00A801F5" w:rsidRDefault="00507D80" w:rsidP="00507D80">
      <w:pPr>
        <w:pStyle w:val="ad"/>
        <w:spacing w:line="320" w:lineRule="exact"/>
        <w:jc w:val="both"/>
        <w:rPr>
          <w:sz w:val="24"/>
          <w:szCs w:val="24"/>
        </w:rPr>
      </w:pPr>
      <w:r w:rsidRPr="00A801F5">
        <w:rPr>
          <w:sz w:val="24"/>
          <w:szCs w:val="24"/>
        </w:rPr>
        <w:tab/>
        <w:t>Сергеева З.</w:t>
      </w:r>
      <w:r w:rsidR="006346F5" w:rsidRPr="00A801F5">
        <w:rPr>
          <w:sz w:val="24"/>
          <w:szCs w:val="24"/>
        </w:rPr>
        <w:t>В. - заместитель директора по УВР МОУ «Сугановская СОШ»;</w:t>
      </w:r>
    </w:p>
    <w:p w:rsidR="006346F5" w:rsidRPr="00A801F5" w:rsidRDefault="00507D80" w:rsidP="00507D80">
      <w:pPr>
        <w:pStyle w:val="ad"/>
        <w:spacing w:line="320" w:lineRule="exact"/>
        <w:jc w:val="both"/>
        <w:rPr>
          <w:sz w:val="24"/>
          <w:szCs w:val="24"/>
        </w:rPr>
      </w:pPr>
      <w:r w:rsidRPr="00A801F5">
        <w:rPr>
          <w:sz w:val="24"/>
          <w:szCs w:val="24"/>
        </w:rPr>
        <w:tab/>
        <w:t>Глумова О.</w:t>
      </w:r>
      <w:r w:rsidR="007F1260" w:rsidRPr="00A801F5">
        <w:rPr>
          <w:sz w:val="24"/>
          <w:szCs w:val="24"/>
        </w:rPr>
        <w:t>И.</w:t>
      </w:r>
      <w:r w:rsidR="006346F5" w:rsidRPr="00A801F5">
        <w:rPr>
          <w:sz w:val="24"/>
          <w:szCs w:val="24"/>
        </w:rPr>
        <w:t xml:space="preserve"> - заместитель директора по УВР МОУ «Брюховская ООШ</w:t>
      </w:r>
      <w:r w:rsidRPr="00A801F5">
        <w:rPr>
          <w:sz w:val="24"/>
          <w:szCs w:val="24"/>
        </w:rPr>
        <w:t xml:space="preserve"> им. И.И. Злыгостева</w:t>
      </w:r>
      <w:r w:rsidR="006346F5" w:rsidRPr="00A801F5">
        <w:rPr>
          <w:sz w:val="24"/>
          <w:szCs w:val="24"/>
        </w:rPr>
        <w:t>»;</w:t>
      </w:r>
    </w:p>
    <w:p w:rsidR="006346F5" w:rsidRPr="00A801F5" w:rsidRDefault="00507D80" w:rsidP="00507D80">
      <w:pPr>
        <w:pStyle w:val="ad"/>
        <w:spacing w:line="320" w:lineRule="exact"/>
        <w:jc w:val="both"/>
        <w:rPr>
          <w:sz w:val="24"/>
          <w:szCs w:val="24"/>
        </w:rPr>
      </w:pPr>
      <w:r w:rsidRPr="00A801F5">
        <w:rPr>
          <w:sz w:val="24"/>
          <w:szCs w:val="24"/>
        </w:rPr>
        <w:tab/>
      </w:r>
      <w:r w:rsidR="007F1260" w:rsidRPr="00A801F5">
        <w:rPr>
          <w:sz w:val="24"/>
          <w:szCs w:val="24"/>
        </w:rPr>
        <w:t>Фотина Н. А.</w:t>
      </w:r>
      <w:r w:rsidR="006346F5" w:rsidRPr="00A801F5">
        <w:rPr>
          <w:sz w:val="24"/>
          <w:szCs w:val="24"/>
        </w:rPr>
        <w:t xml:space="preserve"> - заместитель директора по УВР МОУ «Крюковская ООШ»;</w:t>
      </w:r>
    </w:p>
    <w:p w:rsidR="00507D80" w:rsidRPr="00A801F5" w:rsidRDefault="00507D80" w:rsidP="00A801F5">
      <w:pPr>
        <w:pStyle w:val="ad"/>
        <w:spacing w:line="320" w:lineRule="exact"/>
        <w:jc w:val="both"/>
        <w:rPr>
          <w:sz w:val="24"/>
          <w:szCs w:val="24"/>
        </w:rPr>
      </w:pPr>
      <w:r w:rsidRPr="00A801F5">
        <w:rPr>
          <w:sz w:val="24"/>
          <w:szCs w:val="24"/>
        </w:rPr>
        <w:tab/>
      </w:r>
      <w:r w:rsidR="006346F5" w:rsidRPr="00A801F5">
        <w:rPr>
          <w:sz w:val="24"/>
          <w:szCs w:val="24"/>
        </w:rPr>
        <w:t>Шеина Ю.А. - заместитель директора МОУ «Начальная школа - детский сад №3 с.Елово».</w:t>
      </w:r>
    </w:p>
    <w:p w:rsidR="00507D80" w:rsidRPr="00A801F5" w:rsidRDefault="00507D80" w:rsidP="00507D80">
      <w:pPr>
        <w:spacing w:line="240" w:lineRule="exact"/>
        <w:ind w:firstLine="6237"/>
        <w:rPr>
          <w:sz w:val="24"/>
          <w:szCs w:val="24"/>
        </w:rPr>
      </w:pPr>
      <w:r w:rsidRPr="00A801F5">
        <w:rPr>
          <w:sz w:val="24"/>
          <w:szCs w:val="24"/>
        </w:rPr>
        <w:t>Приложение 2</w:t>
      </w:r>
    </w:p>
    <w:p w:rsidR="00507D80" w:rsidRPr="00A801F5" w:rsidRDefault="00507D80" w:rsidP="00507D80">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УТВЕРЖДЕН </w:t>
      </w:r>
    </w:p>
    <w:p w:rsidR="00507D80" w:rsidRPr="00A801F5" w:rsidRDefault="00507D80" w:rsidP="00507D80">
      <w:pPr>
        <w:spacing w:line="240" w:lineRule="exact"/>
        <w:ind w:firstLine="6237"/>
        <w:rPr>
          <w:rStyle w:val="apple-converted-space"/>
          <w:sz w:val="24"/>
          <w:szCs w:val="24"/>
        </w:rPr>
      </w:pPr>
      <w:r w:rsidRPr="00A801F5">
        <w:rPr>
          <w:rStyle w:val="apple-converted-space"/>
          <w:color w:val="333333"/>
          <w:sz w:val="24"/>
          <w:szCs w:val="24"/>
          <w:shd w:val="clear" w:color="auto" w:fill="FAFAFA"/>
        </w:rPr>
        <w:t xml:space="preserve">приказом </w:t>
      </w:r>
    </w:p>
    <w:p w:rsidR="00507D80" w:rsidRPr="00A801F5" w:rsidRDefault="00507D80" w:rsidP="00507D80">
      <w:pPr>
        <w:spacing w:line="240" w:lineRule="exact"/>
        <w:ind w:firstLine="6237"/>
        <w:rPr>
          <w:rStyle w:val="apple-converted-space"/>
          <w:sz w:val="24"/>
          <w:szCs w:val="24"/>
        </w:rPr>
      </w:pPr>
      <w:r w:rsidRPr="00A801F5">
        <w:rPr>
          <w:rStyle w:val="apple-converted-space"/>
          <w:color w:val="333333"/>
          <w:sz w:val="24"/>
          <w:szCs w:val="24"/>
          <w:shd w:val="clear" w:color="auto" w:fill="FAFAFA"/>
        </w:rPr>
        <w:t>отдела образования</w:t>
      </w:r>
    </w:p>
    <w:p w:rsidR="00507D80" w:rsidRPr="00A801F5" w:rsidRDefault="00507D80" w:rsidP="00507D80">
      <w:pPr>
        <w:spacing w:line="240" w:lineRule="exact"/>
        <w:ind w:firstLine="6237"/>
        <w:rPr>
          <w:rStyle w:val="apple-converted-space"/>
          <w:sz w:val="24"/>
          <w:szCs w:val="24"/>
        </w:rPr>
      </w:pPr>
      <w:r w:rsidRPr="00A801F5">
        <w:rPr>
          <w:rStyle w:val="apple-converted-space"/>
          <w:color w:val="333333"/>
          <w:sz w:val="24"/>
          <w:szCs w:val="24"/>
          <w:shd w:val="clear" w:color="auto" w:fill="FAFAFA"/>
        </w:rPr>
        <w:t>администрации Еловского</w:t>
      </w:r>
    </w:p>
    <w:p w:rsidR="00507D80" w:rsidRPr="00A801F5" w:rsidRDefault="00507D80" w:rsidP="00507D80">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муниципального округа</w:t>
      </w:r>
    </w:p>
    <w:p w:rsidR="00507D80" w:rsidRPr="00A801F5" w:rsidRDefault="00507D80" w:rsidP="00507D80">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Пермского края </w:t>
      </w:r>
    </w:p>
    <w:p w:rsidR="00507D80" w:rsidRPr="00A801F5" w:rsidRDefault="00507D80" w:rsidP="00507D80">
      <w:pPr>
        <w:spacing w:line="240" w:lineRule="exact"/>
        <w:ind w:firstLine="6237"/>
        <w:rPr>
          <w:rStyle w:val="apple-converted-space"/>
          <w:sz w:val="24"/>
          <w:szCs w:val="24"/>
        </w:rPr>
      </w:pPr>
      <w:r w:rsidRPr="00A801F5">
        <w:rPr>
          <w:rStyle w:val="apple-converted-space"/>
          <w:color w:val="333333"/>
          <w:sz w:val="24"/>
          <w:szCs w:val="24"/>
          <w:shd w:val="clear" w:color="auto" w:fill="FAFAFA"/>
        </w:rPr>
        <w:t>от 05.09.2022 № 170</w:t>
      </w:r>
    </w:p>
    <w:p w:rsidR="00F81041" w:rsidRPr="00A801F5" w:rsidRDefault="00F81041" w:rsidP="00507D80">
      <w:pPr>
        <w:pStyle w:val="ad"/>
        <w:spacing w:line="240" w:lineRule="exact"/>
        <w:jc w:val="center"/>
        <w:rPr>
          <w:b/>
          <w:sz w:val="24"/>
          <w:szCs w:val="24"/>
        </w:rPr>
      </w:pPr>
    </w:p>
    <w:p w:rsidR="00F81041" w:rsidRPr="00A801F5" w:rsidRDefault="00F81041" w:rsidP="00A801F5">
      <w:pPr>
        <w:pStyle w:val="ad"/>
        <w:spacing w:line="240" w:lineRule="exact"/>
        <w:jc w:val="center"/>
        <w:rPr>
          <w:b/>
          <w:sz w:val="24"/>
          <w:szCs w:val="24"/>
          <w:bdr w:val="none" w:sz="0" w:space="0" w:color="auto" w:frame="1"/>
        </w:rPr>
      </w:pPr>
      <w:r w:rsidRPr="00A801F5">
        <w:rPr>
          <w:b/>
          <w:sz w:val="24"/>
          <w:szCs w:val="24"/>
        </w:rPr>
        <w:t xml:space="preserve">График </w:t>
      </w:r>
      <w:r w:rsidRPr="00A801F5">
        <w:rPr>
          <w:b/>
          <w:sz w:val="24"/>
          <w:szCs w:val="24"/>
          <w:bdr w:val="none" w:sz="0" w:space="0" w:color="auto" w:frame="1"/>
        </w:rPr>
        <w:t>проведения</w:t>
      </w:r>
      <w:r w:rsidRPr="00A801F5">
        <w:rPr>
          <w:b/>
          <w:sz w:val="24"/>
          <w:szCs w:val="24"/>
          <w:bdr w:val="none" w:sz="0" w:space="0" w:color="auto" w:frame="1"/>
          <w:lang w:val="en-US"/>
        </w:rPr>
        <w:t>I</w:t>
      </w:r>
      <w:r w:rsidRPr="00A801F5">
        <w:rPr>
          <w:b/>
          <w:sz w:val="24"/>
          <w:szCs w:val="24"/>
          <w:bdr w:val="none" w:sz="0" w:space="0" w:color="auto" w:frame="1"/>
        </w:rPr>
        <w:t xml:space="preserve"> (школьного) этапа всероссийской олимпиады школьников</w:t>
      </w:r>
    </w:p>
    <w:tbl>
      <w:tblPr>
        <w:tblW w:w="9513" w:type="dxa"/>
        <w:tblInd w:w="93" w:type="dxa"/>
        <w:tblLook w:val="00A0" w:firstRow="1" w:lastRow="0" w:firstColumn="1" w:lastColumn="0" w:noHBand="0" w:noVBand="0"/>
      </w:tblPr>
      <w:tblGrid>
        <w:gridCol w:w="866"/>
        <w:gridCol w:w="5164"/>
        <w:gridCol w:w="3483"/>
      </w:tblGrid>
      <w:tr w:rsidR="00F81041" w:rsidRPr="00A801F5" w:rsidTr="00EA7A84">
        <w:trPr>
          <w:trHeight w:val="555"/>
        </w:trPr>
        <w:tc>
          <w:tcPr>
            <w:tcW w:w="866" w:type="dxa"/>
            <w:tcBorders>
              <w:top w:val="single" w:sz="4" w:space="0" w:color="auto"/>
              <w:left w:val="single" w:sz="4" w:space="0" w:color="auto"/>
              <w:bottom w:val="single" w:sz="4" w:space="0" w:color="auto"/>
              <w:right w:val="single" w:sz="4" w:space="0" w:color="auto"/>
            </w:tcBorders>
            <w:vAlign w:val="center"/>
          </w:tcPr>
          <w:p w:rsidR="00F81041" w:rsidRPr="00A801F5" w:rsidRDefault="00F81041" w:rsidP="00EA7A84">
            <w:pPr>
              <w:pStyle w:val="ad"/>
              <w:jc w:val="center"/>
              <w:rPr>
                <w:b/>
                <w:bCs/>
                <w:color w:val="000000"/>
                <w:sz w:val="24"/>
                <w:szCs w:val="24"/>
              </w:rPr>
            </w:pPr>
            <w:r w:rsidRPr="00A801F5">
              <w:rPr>
                <w:b/>
                <w:bCs/>
                <w:color w:val="000000"/>
                <w:sz w:val="24"/>
                <w:szCs w:val="24"/>
              </w:rPr>
              <w:t>№</w:t>
            </w:r>
            <w:r w:rsidR="00507D80" w:rsidRPr="00A801F5">
              <w:rPr>
                <w:b/>
                <w:bCs/>
                <w:color w:val="000000"/>
                <w:sz w:val="24"/>
                <w:szCs w:val="24"/>
              </w:rPr>
              <w:t xml:space="preserve"> п/п</w:t>
            </w:r>
          </w:p>
        </w:tc>
        <w:tc>
          <w:tcPr>
            <w:tcW w:w="5164" w:type="dxa"/>
            <w:tcBorders>
              <w:top w:val="single" w:sz="4" w:space="0" w:color="auto"/>
              <w:left w:val="single" w:sz="4" w:space="0" w:color="auto"/>
              <w:bottom w:val="single" w:sz="4" w:space="0" w:color="auto"/>
              <w:right w:val="single" w:sz="4" w:space="0" w:color="auto"/>
            </w:tcBorders>
            <w:vAlign w:val="center"/>
          </w:tcPr>
          <w:p w:rsidR="00F81041" w:rsidRPr="00A801F5" w:rsidRDefault="00F81041" w:rsidP="00EA7A84">
            <w:pPr>
              <w:pStyle w:val="ad"/>
              <w:jc w:val="center"/>
              <w:rPr>
                <w:b/>
                <w:bCs/>
                <w:color w:val="000000"/>
                <w:sz w:val="24"/>
                <w:szCs w:val="24"/>
              </w:rPr>
            </w:pPr>
            <w:r w:rsidRPr="00A801F5">
              <w:rPr>
                <w:b/>
                <w:bCs/>
                <w:color w:val="000000"/>
                <w:sz w:val="24"/>
                <w:szCs w:val="24"/>
              </w:rPr>
              <w:t>Предмет</w:t>
            </w:r>
          </w:p>
        </w:tc>
        <w:tc>
          <w:tcPr>
            <w:tcW w:w="3483" w:type="dxa"/>
            <w:tcBorders>
              <w:top w:val="single" w:sz="4" w:space="0" w:color="auto"/>
              <w:left w:val="nil"/>
              <w:bottom w:val="single" w:sz="4" w:space="0" w:color="auto"/>
              <w:right w:val="single" w:sz="4" w:space="0" w:color="auto"/>
            </w:tcBorders>
            <w:vAlign w:val="center"/>
          </w:tcPr>
          <w:p w:rsidR="00F81041" w:rsidRPr="00A801F5" w:rsidRDefault="00F81041" w:rsidP="00EA7A84">
            <w:pPr>
              <w:pStyle w:val="ad"/>
              <w:jc w:val="center"/>
              <w:rPr>
                <w:b/>
                <w:bCs/>
                <w:color w:val="000000"/>
                <w:sz w:val="24"/>
                <w:szCs w:val="24"/>
              </w:rPr>
            </w:pPr>
            <w:r w:rsidRPr="00A801F5">
              <w:rPr>
                <w:b/>
                <w:bCs/>
                <w:color w:val="000000"/>
                <w:sz w:val="24"/>
                <w:szCs w:val="24"/>
              </w:rPr>
              <w:t>Сроки проведения</w:t>
            </w:r>
          </w:p>
        </w:tc>
      </w:tr>
      <w:tr w:rsidR="00A47E2F"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A47E2F" w:rsidRPr="00A801F5" w:rsidRDefault="00A47E2F" w:rsidP="00EA7A84">
            <w:pPr>
              <w:pStyle w:val="ad"/>
              <w:jc w:val="center"/>
              <w:rPr>
                <w:color w:val="000000"/>
                <w:sz w:val="24"/>
                <w:szCs w:val="24"/>
              </w:rPr>
            </w:pPr>
            <w:r w:rsidRPr="00A801F5">
              <w:rPr>
                <w:color w:val="000000"/>
                <w:sz w:val="24"/>
                <w:szCs w:val="24"/>
              </w:rPr>
              <w:t>1</w:t>
            </w:r>
          </w:p>
        </w:tc>
        <w:tc>
          <w:tcPr>
            <w:tcW w:w="5164" w:type="dxa"/>
            <w:tcBorders>
              <w:top w:val="nil"/>
              <w:left w:val="single" w:sz="4" w:space="0" w:color="auto"/>
              <w:bottom w:val="single" w:sz="4" w:space="0" w:color="auto"/>
              <w:right w:val="single" w:sz="4" w:space="0" w:color="auto"/>
            </w:tcBorders>
            <w:vAlign w:val="bottom"/>
          </w:tcPr>
          <w:p w:rsidR="00A47E2F" w:rsidRPr="00A801F5" w:rsidRDefault="00A47E2F" w:rsidP="00EA7A84">
            <w:pPr>
              <w:pStyle w:val="ad"/>
              <w:jc w:val="both"/>
              <w:rPr>
                <w:color w:val="000000"/>
                <w:sz w:val="24"/>
                <w:szCs w:val="24"/>
              </w:rPr>
            </w:pPr>
            <w:r w:rsidRPr="00A801F5">
              <w:rPr>
                <w:color w:val="000000"/>
                <w:sz w:val="24"/>
                <w:szCs w:val="24"/>
              </w:rPr>
              <w:t>Физика</w:t>
            </w:r>
          </w:p>
        </w:tc>
        <w:tc>
          <w:tcPr>
            <w:tcW w:w="3483" w:type="dxa"/>
            <w:tcBorders>
              <w:top w:val="nil"/>
              <w:left w:val="nil"/>
              <w:bottom w:val="single" w:sz="4" w:space="0" w:color="auto"/>
              <w:right w:val="single" w:sz="4" w:space="0" w:color="auto"/>
            </w:tcBorders>
            <w:vAlign w:val="bottom"/>
          </w:tcPr>
          <w:p w:rsidR="00A47E2F" w:rsidRPr="00A801F5" w:rsidRDefault="00A47E2F" w:rsidP="00A47E2F">
            <w:pPr>
              <w:pStyle w:val="ad"/>
              <w:jc w:val="center"/>
              <w:rPr>
                <w:color w:val="000000"/>
                <w:sz w:val="24"/>
                <w:szCs w:val="24"/>
              </w:rPr>
            </w:pPr>
            <w:r w:rsidRPr="00A801F5">
              <w:rPr>
                <w:color w:val="000000"/>
                <w:sz w:val="24"/>
                <w:szCs w:val="24"/>
              </w:rPr>
              <w:t>29 сентября</w:t>
            </w:r>
          </w:p>
        </w:tc>
      </w:tr>
      <w:tr w:rsidR="008175F7"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8175F7" w:rsidRPr="00A801F5" w:rsidRDefault="008175F7" w:rsidP="00EA7A84">
            <w:pPr>
              <w:pStyle w:val="ad"/>
              <w:jc w:val="center"/>
              <w:rPr>
                <w:color w:val="000000"/>
                <w:sz w:val="24"/>
                <w:szCs w:val="24"/>
              </w:rPr>
            </w:pPr>
            <w:r w:rsidRPr="00A801F5">
              <w:rPr>
                <w:color w:val="000000"/>
                <w:sz w:val="24"/>
                <w:szCs w:val="24"/>
              </w:rPr>
              <w:t>2</w:t>
            </w:r>
          </w:p>
        </w:tc>
        <w:tc>
          <w:tcPr>
            <w:tcW w:w="5164" w:type="dxa"/>
            <w:tcBorders>
              <w:top w:val="nil"/>
              <w:left w:val="single" w:sz="4" w:space="0" w:color="auto"/>
              <w:bottom w:val="single" w:sz="4" w:space="0" w:color="auto"/>
              <w:right w:val="single" w:sz="4" w:space="0" w:color="auto"/>
            </w:tcBorders>
          </w:tcPr>
          <w:p w:rsidR="008175F7" w:rsidRPr="00A801F5" w:rsidRDefault="008175F7" w:rsidP="00EA7A84">
            <w:pPr>
              <w:rPr>
                <w:sz w:val="24"/>
                <w:szCs w:val="24"/>
              </w:rPr>
            </w:pPr>
            <w:r w:rsidRPr="00A801F5">
              <w:rPr>
                <w:sz w:val="24"/>
                <w:szCs w:val="24"/>
              </w:rPr>
              <w:t>Обществознание</w:t>
            </w:r>
          </w:p>
        </w:tc>
        <w:tc>
          <w:tcPr>
            <w:tcW w:w="3483" w:type="dxa"/>
            <w:tcBorders>
              <w:top w:val="nil"/>
              <w:left w:val="nil"/>
              <w:bottom w:val="single" w:sz="4" w:space="0" w:color="auto"/>
              <w:right w:val="single" w:sz="4" w:space="0" w:color="auto"/>
            </w:tcBorders>
          </w:tcPr>
          <w:p w:rsidR="008175F7" w:rsidRPr="00A801F5" w:rsidRDefault="008175F7" w:rsidP="008175F7">
            <w:pPr>
              <w:jc w:val="center"/>
              <w:rPr>
                <w:sz w:val="24"/>
                <w:szCs w:val="24"/>
              </w:rPr>
            </w:pPr>
            <w:r w:rsidRPr="00A801F5">
              <w:rPr>
                <w:sz w:val="24"/>
                <w:szCs w:val="24"/>
              </w:rPr>
              <w:t>3 октября</w:t>
            </w:r>
          </w:p>
        </w:tc>
      </w:tr>
      <w:tr w:rsidR="008175F7"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8175F7" w:rsidRPr="00A801F5" w:rsidRDefault="008175F7" w:rsidP="00EA7A84">
            <w:pPr>
              <w:pStyle w:val="ad"/>
              <w:jc w:val="center"/>
              <w:rPr>
                <w:color w:val="000000"/>
                <w:sz w:val="24"/>
                <w:szCs w:val="24"/>
              </w:rPr>
            </w:pPr>
            <w:r w:rsidRPr="00A801F5">
              <w:rPr>
                <w:color w:val="000000"/>
                <w:sz w:val="24"/>
                <w:szCs w:val="24"/>
              </w:rPr>
              <w:t>3</w:t>
            </w:r>
          </w:p>
        </w:tc>
        <w:tc>
          <w:tcPr>
            <w:tcW w:w="5164" w:type="dxa"/>
            <w:tcBorders>
              <w:top w:val="nil"/>
              <w:left w:val="single" w:sz="4" w:space="0" w:color="auto"/>
              <w:bottom w:val="single" w:sz="4" w:space="0" w:color="auto"/>
              <w:right w:val="single" w:sz="4" w:space="0" w:color="auto"/>
            </w:tcBorders>
          </w:tcPr>
          <w:p w:rsidR="008175F7" w:rsidRPr="00A801F5" w:rsidRDefault="008175F7" w:rsidP="00EA7A84">
            <w:pPr>
              <w:rPr>
                <w:sz w:val="24"/>
                <w:szCs w:val="24"/>
              </w:rPr>
            </w:pPr>
            <w:r w:rsidRPr="00A801F5">
              <w:rPr>
                <w:sz w:val="24"/>
                <w:szCs w:val="24"/>
              </w:rPr>
              <w:t>Искусство (МХК)</w:t>
            </w:r>
          </w:p>
        </w:tc>
        <w:tc>
          <w:tcPr>
            <w:tcW w:w="3483" w:type="dxa"/>
            <w:tcBorders>
              <w:top w:val="nil"/>
              <w:left w:val="nil"/>
              <w:bottom w:val="single" w:sz="4" w:space="0" w:color="auto"/>
              <w:right w:val="single" w:sz="4" w:space="0" w:color="auto"/>
            </w:tcBorders>
          </w:tcPr>
          <w:p w:rsidR="008175F7" w:rsidRPr="00A801F5" w:rsidRDefault="008175F7" w:rsidP="008175F7">
            <w:pPr>
              <w:jc w:val="center"/>
              <w:rPr>
                <w:sz w:val="24"/>
                <w:szCs w:val="24"/>
              </w:rPr>
            </w:pPr>
            <w:r w:rsidRPr="00A801F5">
              <w:rPr>
                <w:sz w:val="24"/>
                <w:szCs w:val="24"/>
              </w:rPr>
              <w:t>4 октября</w:t>
            </w:r>
          </w:p>
        </w:tc>
      </w:tr>
      <w:tr w:rsidR="008175F7"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8175F7" w:rsidRPr="00A801F5" w:rsidRDefault="008175F7" w:rsidP="00EA7A84">
            <w:pPr>
              <w:pStyle w:val="ad"/>
              <w:jc w:val="center"/>
              <w:rPr>
                <w:color w:val="000000"/>
                <w:sz w:val="24"/>
                <w:szCs w:val="24"/>
              </w:rPr>
            </w:pPr>
            <w:r w:rsidRPr="00A801F5">
              <w:rPr>
                <w:color w:val="000000"/>
                <w:sz w:val="24"/>
                <w:szCs w:val="24"/>
              </w:rPr>
              <w:t>4</w:t>
            </w:r>
          </w:p>
        </w:tc>
        <w:tc>
          <w:tcPr>
            <w:tcW w:w="5164" w:type="dxa"/>
            <w:tcBorders>
              <w:top w:val="nil"/>
              <w:left w:val="single" w:sz="4" w:space="0" w:color="auto"/>
              <w:bottom w:val="single" w:sz="4" w:space="0" w:color="auto"/>
              <w:right w:val="single" w:sz="4" w:space="0" w:color="auto"/>
            </w:tcBorders>
          </w:tcPr>
          <w:p w:rsidR="008175F7" w:rsidRPr="00A801F5" w:rsidRDefault="008175F7" w:rsidP="00EA7A84">
            <w:pPr>
              <w:rPr>
                <w:sz w:val="24"/>
                <w:szCs w:val="24"/>
              </w:rPr>
            </w:pPr>
            <w:r w:rsidRPr="00A801F5">
              <w:rPr>
                <w:sz w:val="24"/>
                <w:szCs w:val="24"/>
              </w:rPr>
              <w:t>Литература</w:t>
            </w:r>
          </w:p>
        </w:tc>
        <w:tc>
          <w:tcPr>
            <w:tcW w:w="3483" w:type="dxa"/>
            <w:tcBorders>
              <w:top w:val="nil"/>
              <w:left w:val="nil"/>
              <w:bottom w:val="single" w:sz="4" w:space="0" w:color="auto"/>
              <w:right w:val="single" w:sz="4" w:space="0" w:color="auto"/>
            </w:tcBorders>
          </w:tcPr>
          <w:p w:rsidR="008175F7" w:rsidRPr="00A801F5" w:rsidRDefault="008175F7" w:rsidP="008175F7">
            <w:pPr>
              <w:jc w:val="center"/>
              <w:rPr>
                <w:sz w:val="24"/>
                <w:szCs w:val="24"/>
              </w:rPr>
            </w:pPr>
            <w:r w:rsidRPr="00A801F5">
              <w:rPr>
                <w:sz w:val="24"/>
                <w:szCs w:val="24"/>
              </w:rPr>
              <w:t>5 октября</w:t>
            </w:r>
          </w:p>
        </w:tc>
      </w:tr>
      <w:tr w:rsidR="008175F7"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8175F7" w:rsidRPr="00A801F5" w:rsidRDefault="008175F7" w:rsidP="00EA7A84">
            <w:pPr>
              <w:pStyle w:val="ad"/>
              <w:jc w:val="center"/>
              <w:rPr>
                <w:color w:val="000000"/>
                <w:sz w:val="24"/>
                <w:szCs w:val="24"/>
              </w:rPr>
            </w:pPr>
            <w:r w:rsidRPr="00A801F5">
              <w:rPr>
                <w:color w:val="000000"/>
                <w:sz w:val="24"/>
                <w:szCs w:val="24"/>
              </w:rPr>
              <w:t>5</w:t>
            </w:r>
          </w:p>
        </w:tc>
        <w:tc>
          <w:tcPr>
            <w:tcW w:w="5164" w:type="dxa"/>
            <w:tcBorders>
              <w:top w:val="nil"/>
              <w:left w:val="single" w:sz="4" w:space="0" w:color="auto"/>
              <w:bottom w:val="single" w:sz="4" w:space="0" w:color="auto"/>
              <w:right w:val="single" w:sz="4" w:space="0" w:color="auto"/>
            </w:tcBorders>
          </w:tcPr>
          <w:p w:rsidR="008175F7" w:rsidRPr="00A801F5" w:rsidRDefault="008175F7" w:rsidP="00EA7A84">
            <w:pPr>
              <w:rPr>
                <w:sz w:val="24"/>
                <w:szCs w:val="24"/>
              </w:rPr>
            </w:pPr>
            <w:r w:rsidRPr="00A801F5">
              <w:rPr>
                <w:sz w:val="24"/>
                <w:szCs w:val="24"/>
              </w:rPr>
              <w:t xml:space="preserve">Химия </w:t>
            </w:r>
          </w:p>
        </w:tc>
        <w:tc>
          <w:tcPr>
            <w:tcW w:w="3483" w:type="dxa"/>
            <w:tcBorders>
              <w:top w:val="nil"/>
              <w:left w:val="nil"/>
              <w:bottom w:val="single" w:sz="4" w:space="0" w:color="auto"/>
              <w:right w:val="single" w:sz="4" w:space="0" w:color="auto"/>
            </w:tcBorders>
          </w:tcPr>
          <w:p w:rsidR="008175F7" w:rsidRPr="00A801F5" w:rsidRDefault="008175F7" w:rsidP="008175F7">
            <w:pPr>
              <w:jc w:val="center"/>
              <w:rPr>
                <w:sz w:val="24"/>
                <w:szCs w:val="24"/>
              </w:rPr>
            </w:pPr>
            <w:r w:rsidRPr="00A801F5">
              <w:rPr>
                <w:sz w:val="24"/>
                <w:szCs w:val="24"/>
              </w:rPr>
              <w:t>6 октября</w:t>
            </w:r>
          </w:p>
        </w:tc>
      </w:tr>
      <w:tr w:rsidR="00170507"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170507" w:rsidRPr="00A801F5" w:rsidRDefault="00213801" w:rsidP="00EA7A84">
            <w:pPr>
              <w:pStyle w:val="ad"/>
              <w:jc w:val="center"/>
              <w:rPr>
                <w:color w:val="000000"/>
                <w:sz w:val="24"/>
                <w:szCs w:val="24"/>
              </w:rPr>
            </w:pPr>
            <w:r w:rsidRPr="00A801F5">
              <w:rPr>
                <w:color w:val="000000"/>
                <w:sz w:val="24"/>
                <w:szCs w:val="24"/>
              </w:rPr>
              <w:t>6</w:t>
            </w:r>
          </w:p>
        </w:tc>
        <w:tc>
          <w:tcPr>
            <w:tcW w:w="5164" w:type="dxa"/>
            <w:tcBorders>
              <w:top w:val="nil"/>
              <w:left w:val="single" w:sz="4" w:space="0" w:color="auto"/>
              <w:bottom w:val="single" w:sz="4" w:space="0" w:color="auto"/>
              <w:right w:val="single" w:sz="4" w:space="0" w:color="auto"/>
            </w:tcBorders>
            <w:vAlign w:val="bottom"/>
          </w:tcPr>
          <w:p w:rsidR="00170507" w:rsidRPr="00A801F5" w:rsidRDefault="00170507" w:rsidP="00EA7A84">
            <w:pPr>
              <w:pStyle w:val="ad"/>
              <w:jc w:val="both"/>
              <w:rPr>
                <w:color w:val="000000"/>
                <w:sz w:val="24"/>
                <w:szCs w:val="24"/>
              </w:rPr>
            </w:pPr>
            <w:r w:rsidRPr="00A801F5">
              <w:rPr>
                <w:color w:val="000000"/>
                <w:sz w:val="24"/>
                <w:szCs w:val="24"/>
              </w:rPr>
              <w:t>Английский, немецкий язык</w:t>
            </w:r>
          </w:p>
        </w:tc>
        <w:tc>
          <w:tcPr>
            <w:tcW w:w="3483" w:type="dxa"/>
            <w:tcBorders>
              <w:top w:val="nil"/>
              <w:left w:val="nil"/>
              <w:bottom w:val="single" w:sz="4" w:space="0" w:color="auto"/>
              <w:right w:val="single" w:sz="4" w:space="0" w:color="auto"/>
            </w:tcBorders>
            <w:vAlign w:val="bottom"/>
          </w:tcPr>
          <w:p w:rsidR="00170507" w:rsidRPr="00A801F5" w:rsidRDefault="00D12580" w:rsidP="00EA7A84">
            <w:pPr>
              <w:pStyle w:val="ad"/>
              <w:jc w:val="center"/>
              <w:rPr>
                <w:color w:val="000000"/>
                <w:sz w:val="24"/>
                <w:szCs w:val="24"/>
              </w:rPr>
            </w:pPr>
            <w:r w:rsidRPr="00A801F5">
              <w:rPr>
                <w:color w:val="000000"/>
                <w:sz w:val="24"/>
                <w:szCs w:val="24"/>
              </w:rPr>
              <w:t>7</w:t>
            </w:r>
            <w:r w:rsidR="00170507" w:rsidRPr="00A801F5">
              <w:rPr>
                <w:color w:val="000000"/>
                <w:sz w:val="24"/>
                <w:szCs w:val="24"/>
              </w:rPr>
              <w:t xml:space="preserve">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7</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Физическая культура</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10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8</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ОБЖ</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11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9</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 xml:space="preserve">Русский язык </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12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10</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 xml:space="preserve">Биология </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13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11</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 xml:space="preserve">Технология </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14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12</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 xml:space="preserve">География </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17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13</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Право</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18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14</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История</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19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15</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Математика</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20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16</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Информатика</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27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17</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 xml:space="preserve">Русский язык, 4 класс </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12 октября</w:t>
            </w:r>
          </w:p>
        </w:tc>
      </w:tr>
      <w:tr w:rsidR="00D12580" w:rsidRPr="00A801F5" w:rsidTr="00EA7A84">
        <w:trPr>
          <w:trHeight w:val="78"/>
        </w:trPr>
        <w:tc>
          <w:tcPr>
            <w:tcW w:w="866"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18</w:t>
            </w:r>
          </w:p>
        </w:tc>
        <w:tc>
          <w:tcPr>
            <w:tcW w:w="5164" w:type="dxa"/>
            <w:tcBorders>
              <w:top w:val="nil"/>
              <w:left w:val="single" w:sz="4" w:space="0" w:color="auto"/>
              <w:bottom w:val="single" w:sz="4" w:space="0" w:color="auto"/>
              <w:right w:val="single" w:sz="4" w:space="0" w:color="auto"/>
            </w:tcBorders>
            <w:vAlign w:val="bottom"/>
          </w:tcPr>
          <w:p w:rsidR="00D12580" w:rsidRPr="00A801F5" w:rsidRDefault="00D12580" w:rsidP="00EA7A84">
            <w:pPr>
              <w:pStyle w:val="ad"/>
              <w:jc w:val="both"/>
              <w:rPr>
                <w:color w:val="000000"/>
                <w:sz w:val="24"/>
                <w:szCs w:val="24"/>
              </w:rPr>
            </w:pPr>
            <w:r w:rsidRPr="00A801F5">
              <w:rPr>
                <w:color w:val="000000"/>
                <w:sz w:val="24"/>
                <w:szCs w:val="24"/>
              </w:rPr>
              <w:t>Математика, 4 класс</w:t>
            </w:r>
          </w:p>
        </w:tc>
        <w:tc>
          <w:tcPr>
            <w:tcW w:w="3483" w:type="dxa"/>
            <w:tcBorders>
              <w:top w:val="nil"/>
              <w:left w:val="nil"/>
              <w:bottom w:val="single" w:sz="4" w:space="0" w:color="auto"/>
              <w:right w:val="single" w:sz="4" w:space="0" w:color="auto"/>
            </w:tcBorders>
            <w:vAlign w:val="bottom"/>
          </w:tcPr>
          <w:p w:rsidR="00D12580" w:rsidRPr="00A801F5" w:rsidRDefault="00D12580" w:rsidP="00EA7A84">
            <w:pPr>
              <w:pStyle w:val="ad"/>
              <w:jc w:val="center"/>
              <w:rPr>
                <w:color w:val="000000"/>
                <w:sz w:val="24"/>
                <w:szCs w:val="24"/>
              </w:rPr>
            </w:pPr>
            <w:r w:rsidRPr="00A801F5">
              <w:rPr>
                <w:color w:val="000000"/>
                <w:sz w:val="24"/>
                <w:szCs w:val="24"/>
              </w:rPr>
              <w:t>20 октября</w:t>
            </w:r>
          </w:p>
        </w:tc>
      </w:tr>
    </w:tbl>
    <w:p w:rsidR="00EA7A84" w:rsidRPr="00A801F5" w:rsidRDefault="00EA7A84" w:rsidP="00EA7A84">
      <w:pPr>
        <w:spacing w:line="240" w:lineRule="exact"/>
        <w:ind w:firstLine="6237"/>
        <w:rPr>
          <w:sz w:val="24"/>
          <w:szCs w:val="24"/>
        </w:rPr>
      </w:pPr>
      <w:r w:rsidRPr="00A801F5">
        <w:rPr>
          <w:sz w:val="24"/>
          <w:szCs w:val="24"/>
        </w:rPr>
        <w:lastRenderedPageBreak/>
        <w:t>Приложение 3</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УТВЕРЖДЕН </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 xml:space="preserve">приказом </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отдела образования</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администрации Еловского</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муниципального округа</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Пермского края </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от 05.09.2022 № 170</w:t>
      </w:r>
    </w:p>
    <w:p w:rsidR="00443BEE" w:rsidRPr="00A801F5" w:rsidRDefault="00443BEE" w:rsidP="00EA7A84">
      <w:pPr>
        <w:spacing w:line="240" w:lineRule="exact"/>
        <w:rPr>
          <w:b/>
          <w:sz w:val="24"/>
          <w:szCs w:val="24"/>
        </w:rPr>
      </w:pPr>
    </w:p>
    <w:p w:rsidR="00443BEE" w:rsidRPr="00A801F5" w:rsidRDefault="00443BEE" w:rsidP="00EA7A84">
      <w:pPr>
        <w:pStyle w:val="ad"/>
        <w:spacing w:line="240" w:lineRule="exact"/>
        <w:jc w:val="center"/>
        <w:rPr>
          <w:b/>
          <w:sz w:val="24"/>
          <w:szCs w:val="24"/>
          <w:bdr w:val="none" w:sz="0" w:space="0" w:color="auto" w:frame="1"/>
        </w:rPr>
      </w:pPr>
      <w:r w:rsidRPr="00A801F5">
        <w:rPr>
          <w:b/>
          <w:sz w:val="24"/>
          <w:szCs w:val="24"/>
          <w:bdr w:val="none" w:sz="0" w:space="0" w:color="auto" w:frame="1"/>
        </w:rPr>
        <w:t xml:space="preserve">Порядок определения квоты победителей и призеров </w:t>
      </w:r>
      <w:r w:rsidRPr="00A801F5">
        <w:rPr>
          <w:b/>
          <w:sz w:val="24"/>
          <w:szCs w:val="24"/>
          <w:bdr w:val="none" w:sz="0" w:space="0" w:color="auto" w:frame="1"/>
          <w:lang w:val="en-US"/>
        </w:rPr>
        <w:t>I</w:t>
      </w:r>
      <w:r w:rsidR="00A801F5">
        <w:rPr>
          <w:b/>
          <w:sz w:val="24"/>
          <w:szCs w:val="24"/>
          <w:bdr w:val="none" w:sz="0" w:space="0" w:color="auto" w:frame="1"/>
        </w:rPr>
        <w:t xml:space="preserve"> (школьного) этапа </w:t>
      </w:r>
      <w:r w:rsidRPr="00A801F5">
        <w:rPr>
          <w:b/>
          <w:sz w:val="24"/>
          <w:szCs w:val="24"/>
          <w:bdr w:val="none" w:sz="0" w:space="0" w:color="auto" w:frame="1"/>
        </w:rPr>
        <w:t>всероссийской олимпиады школьников</w:t>
      </w:r>
    </w:p>
    <w:p w:rsidR="00443BEE" w:rsidRPr="00A801F5" w:rsidRDefault="00443BEE" w:rsidP="00443BEE">
      <w:pPr>
        <w:pStyle w:val="ad"/>
        <w:jc w:val="both"/>
        <w:rPr>
          <w:sz w:val="24"/>
          <w:szCs w:val="24"/>
          <w:bdr w:val="none" w:sz="0" w:space="0" w:color="auto" w:frame="1"/>
        </w:rPr>
      </w:pPr>
    </w:p>
    <w:p w:rsidR="00443BEE" w:rsidRPr="00A801F5" w:rsidRDefault="00443BEE" w:rsidP="00EA7A84">
      <w:pPr>
        <w:pStyle w:val="ad"/>
        <w:spacing w:line="320" w:lineRule="exact"/>
        <w:jc w:val="both"/>
        <w:rPr>
          <w:sz w:val="24"/>
          <w:szCs w:val="24"/>
        </w:rPr>
      </w:pPr>
      <w:r w:rsidRPr="00A801F5">
        <w:rPr>
          <w:sz w:val="24"/>
          <w:szCs w:val="24"/>
        </w:rPr>
        <w:tab/>
        <w:t xml:space="preserve">Участники, набравшие наибольшее количество баллов, признаются победителями (1место) школьного этапа олимпиады при условии, что количество набранных ими баллов </w:t>
      </w:r>
      <w:r w:rsidRPr="00A801F5">
        <w:rPr>
          <w:b/>
          <w:sz w:val="24"/>
          <w:szCs w:val="24"/>
        </w:rPr>
        <w:t>превышает</w:t>
      </w:r>
      <w:r w:rsidR="005B3094">
        <w:rPr>
          <w:b/>
          <w:sz w:val="24"/>
          <w:szCs w:val="24"/>
        </w:rPr>
        <w:t xml:space="preserve"> </w:t>
      </w:r>
      <w:r w:rsidRPr="00A801F5">
        <w:rPr>
          <w:b/>
          <w:sz w:val="24"/>
          <w:szCs w:val="24"/>
        </w:rPr>
        <w:t xml:space="preserve">половину максимально возможных баллов (более 50%). </w:t>
      </w:r>
      <w:r w:rsidRPr="00A801F5">
        <w:rPr>
          <w:sz w:val="24"/>
          <w:szCs w:val="24"/>
        </w:rPr>
        <w:t xml:space="preserve">Если несколько участников набрали одинаковое количество баллов, все они признаются победителями и заносятся в рейтинг в алфавитном порядке. </w:t>
      </w:r>
    </w:p>
    <w:p w:rsidR="00443BEE" w:rsidRPr="00A801F5" w:rsidRDefault="00443BEE" w:rsidP="00EA7A84">
      <w:pPr>
        <w:pStyle w:val="ad"/>
        <w:spacing w:line="320" w:lineRule="exact"/>
        <w:jc w:val="both"/>
        <w:rPr>
          <w:sz w:val="24"/>
          <w:szCs w:val="24"/>
        </w:rPr>
      </w:pPr>
      <w:r w:rsidRPr="00A801F5">
        <w:rPr>
          <w:b/>
          <w:sz w:val="24"/>
          <w:szCs w:val="24"/>
        </w:rPr>
        <w:tab/>
        <w:t>Участники, стоящие в рейтинге после победителей, являются призерами и занимают 2 и 3 места, если их результат не менее 30%</w:t>
      </w:r>
      <w:r w:rsidRPr="00A801F5">
        <w:rPr>
          <w:sz w:val="24"/>
          <w:szCs w:val="24"/>
        </w:rPr>
        <w:t>. Если несколько участников набрали одинаковое количество баллов, все они признаются призерами и заносятся в рейтинг в алфавитном порядке.</w:t>
      </w:r>
    </w:p>
    <w:p w:rsidR="00443BEE" w:rsidRPr="00A801F5" w:rsidRDefault="00443BEE" w:rsidP="00EA7A84">
      <w:pPr>
        <w:pStyle w:val="ad"/>
        <w:spacing w:line="320" w:lineRule="exact"/>
        <w:jc w:val="both"/>
        <w:rPr>
          <w:sz w:val="24"/>
          <w:szCs w:val="24"/>
        </w:rPr>
      </w:pPr>
      <w:r w:rsidRPr="00A801F5">
        <w:rPr>
          <w:sz w:val="24"/>
          <w:szCs w:val="24"/>
        </w:rPr>
        <w:tab/>
        <w:t xml:space="preserve">При этом </w:t>
      </w:r>
      <w:r w:rsidRPr="00A801F5">
        <w:rPr>
          <w:b/>
          <w:sz w:val="24"/>
          <w:szCs w:val="24"/>
        </w:rPr>
        <w:t xml:space="preserve">участники, следующие в рейтинге за победителями и призерами, если они набрали более половины максимально возможных баллов, могут считаться призерами олимпиады по предмету, но </w:t>
      </w:r>
      <w:r w:rsidRPr="00A801F5">
        <w:rPr>
          <w:sz w:val="24"/>
          <w:szCs w:val="24"/>
        </w:rPr>
        <w:t xml:space="preserve">не более 35%. </w:t>
      </w:r>
    </w:p>
    <w:p w:rsidR="00443BEE" w:rsidRPr="00A801F5" w:rsidRDefault="00443BEE" w:rsidP="00EA7A84">
      <w:pPr>
        <w:pStyle w:val="ad"/>
        <w:spacing w:line="320" w:lineRule="exact"/>
        <w:jc w:val="both"/>
        <w:rPr>
          <w:sz w:val="24"/>
          <w:szCs w:val="24"/>
        </w:rPr>
      </w:pPr>
      <w:r w:rsidRPr="00A801F5">
        <w:rPr>
          <w:sz w:val="24"/>
          <w:szCs w:val="24"/>
        </w:rPr>
        <w:tab/>
        <w:t>В случае равенства баллов решение по каждому участнику принимается жюри по согласованию с организатором.</w:t>
      </w:r>
    </w:p>
    <w:p w:rsidR="00443BEE" w:rsidRPr="00A801F5" w:rsidRDefault="00443BEE" w:rsidP="00EA7A84">
      <w:pPr>
        <w:pStyle w:val="ad"/>
        <w:spacing w:line="320" w:lineRule="exact"/>
        <w:jc w:val="both"/>
        <w:rPr>
          <w:sz w:val="24"/>
          <w:szCs w:val="24"/>
        </w:rPr>
      </w:pPr>
      <w:r w:rsidRPr="00A801F5">
        <w:rPr>
          <w:b/>
          <w:sz w:val="24"/>
          <w:szCs w:val="24"/>
        </w:rPr>
        <w:tab/>
        <w:t>В случае, когда победители не определены, на школьном этапе олимпиады определяются только призеры (2,3 место), набравшие от 30% до 50%. Если все участники набрали менее 30%, все они являются участниками</w:t>
      </w:r>
      <w:r w:rsidRPr="00A801F5">
        <w:rPr>
          <w:sz w:val="24"/>
          <w:szCs w:val="24"/>
        </w:rPr>
        <w:t>.</w:t>
      </w:r>
    </w:p>
    <w:p w:rsidR="00443BEE" w:rsidRPr="00A801F5" w:rsidRDefault="00443BEE" w:rsidP="00EA7A84">
      <w:pPr>
        <w:spacing w:line="320" w:lineRule="exact"/>
        <w:rPr>
          <w:b/>
          <w:sz w:val="24"/>
          <w:szCs w:val="24"/>
        </w:rPr>
      </w:pPr>
    </w:p>
    <w:p w:rsidR="009748C9" w:rsidRPr="00A801F5" w:rsidRDefault="009748C9" w:rsidP="00757722">
      <w:pPr>
        <w:rPr>
          <w:b/>
          <w:sz w:val="24"/>
          <w:szCs w:val="24"/>
        </w:rPr>
      </w:pPr>
    </w:p>
    <w:p w:rsidR="009748C9" w:rsidRPr="00A801F5" w:rsidRDefault="009748C9" w:rsidP="00757722">
      <w:pPr>
        <w:rPr>
          <w:b/>
          <w:sz w:val="24"/>
          <w:szCs w:val="24"/>
        </w:rPr>
      </w:pPr>
    </w:p>
    <w:p w:rsidR="009748C9" w:rsidRPr="00A801F5" w:rsidRDefault="009748C9" w:rsidP="00757722">
      <w:pPr>
        <w:rPr>
          <w:b/>
          <w:sz w:val="24"/>
          <w:szCs w:val="24"/>
        </w:rPr>
      </w:pPr>
    </w:p>
    <w:p w:rsidR="009748C9" w:rsidRPr="00A801F5" w:rsidRDefault="009748C9" w:rsidP="00757722">
      <w:pPr>
        <w:rPr>
          <w:b/>
          <w:sz w:val="24"/>
          <w:szCs w:val="24"/>
        </w:rPr>
      </w:pPr>
    </w:p>
    <w:p w:rsidR="009748C9" w:rsidRPr="00A801F5" w:rsidRDefault="009748C9" w:rsidP="00757722">
      <w:pPr>
        <w:rPr>
          <w:b/>
          <w:sz w:val="24"/>
          <w:szCs w:val="24"/>
        </w:rPr>
      </w:pPr>
    </w:p>
    <w:p w:rsidR="009748C9" w:rsidRPr="00A801F5" w:rsidRDefault="009748C9" w:rsidP="00757722">
      <w:pPr>
        <w:rPr>
          <w:b/>
          <w:sz w:val="24"/>
          <w:szCs w:val="24"/>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D943FA" w:rsidRDefault="00D943FA" w:rsidP="009748C9">
      <w:pPr>
        <w:pStyle w:val="ad"/>
        <w:ind w:firstLine="6663"/>
        <w:rPr>
          <w:sz w:val="24"/>
          <w:szCs w:val="24"/>
        </w:rPr>
      </w:pPr>
    </w:p>
    <w:p w:rsidR="00D943FA" w:rsidRDefault="00D943FA" w:rsidP="009748C9">
      <w:pPr>
        <w:pStyle w:val="ad"/>
        <w:ind w:firstLine="6663"/>
        <w:rPr>
          <w:sz w:val="24"/>
          <w:szCs w:val="24"/>
        </w:rPr>
      </w:pPr>
    </w:p>
    <w:p w:rsidR="00D943FA" w:rsidRDefault="00D943FA" w:rsidP="009748C9">
      <w:pPr>
        <w:pStyle w:val="ad"/>
        <w:ind w:firstLine="6663"/>
        <w:rPr>
          <w:sz w:val="24"/>
          <w:szCs w:val="24"/>
        </w:rPr>
      </w:pPr>
    </w:p>
    <w:p w:rsidR="00A801F5" w:rsidRDefault="00A801F5" w:rsidP="00EA7A84">
      <w:pPr>
        <w:spacing w:line="240" w:lineRule="exact"/>
        <w:ind w:firstLine="6237"/>
      </w:pPr>
    </w:p>
    <w:p w:rsidR="00A801F5" w:rsidRDefault="00A801F5" w:rsidP="00EA7A84">
      <w:pPr>
        <w:spacing w:line="240" w:lineRule="exact"/>
        <w:ind w:firstLine="6237"/>
      </w:pPr>
    </w:p>
    <w:p w:rsidR="00A801F5" w:rsidRDefault="00A801F5" w:rsidP="00EA7A84">
      <w:pPr>
        <w:spacing w:line="240" w:lineRule="exact"/>
        <w:ind w:firstLine="6237"/>
      </w:pPr>
    </w:p>
    <w:p w:rsidR="00A801F5" w:rsidRDefault="00A801F5" w:rsidP="00EA7A84">
      <w:pPr>
        <w:spacing w:line="240" w:lineRule="exact"/>
        <w:ind w:firstLine="6237"/>
      </w:pPr>
    </w:p>
    <w:p w:rsidR="00A801F5" w:rsidRDefault="00A801F5" w:rsidP="00EA7A84">
      <w:pPr>
        <w:spacing w:line="240" w:lineRule="exact"/>
        <w:ind w:firstLine="6237"/>
      </w:pPr>
    </w:p>
    <w:p w:rsidR="00EA7A84" w:rsidRPr="00A801F5" w:rsidRDefault="00EA7A84" w:rsidP="00EA7A84">
      <w:pPr>
        <w:spacing w:line="240" w:lineRule="exact"/>
        <w:ind w:firstLine="6237"/>
        <w:rPr>
          <w:sz w:val="24"/>
          <w:szCs w:val="24"/>
        </w:rPr>
      </w:pPr>
      <w:r w:rsidRPr="00A801F5">
        <w:rPr>
          <w:sz w:val="24"/>
          <w:szCs w:val="24"/>
        </w:rPr>
        <w:lastRenderedPageBreak/>
        <w:t>Приложение 4</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УТВЕРЖДЕН </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 xml:space="preserve">приказом </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отдела образования</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администрации Еловского</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муниципального округа</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Пермского края </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от 05.09.2022 № 170</w:t>
      </w:r>
    </w:p>
    <w:p w:rsidR="009748C9" w:rsidRPr="00A801F5" w:rsidRDefault="009748C9" w:rsidP="00757722">
      <w:pPr>
        <w:rPr>
          <w:b/>
          <w:sz w:val="24"/>
          <w:szCs w:val="24"/>
        </w:rPr>
      </w:pPr>
    </w:p>
    <w:p w:rsidR="00371EAC" w:rsidRPr="00A801F5" w:rsidRDefault="00371EAC" w:rsidP="00EA7A84">
      <w:pPr>
        <w:pStyle w:val="ad"/>
        <w:spacing w:line="240" w:lineRule="exact"/>
        <w:jc w:val="center"/>
        <w:rPr>
          <w:b/>
          <w:sz w:val="24"/>
          <w:szCs w:val="24"/>
        </w:rPr>
      </w:pPr>
      <w:r w:rsidRPr="00A801F5">
        <w:rPr>
          <w:b/>
          <w:sz w:val="24"/>
          <w:szCs w:val="24"/>
        </w:rPr>
        <w:t xml:space="preserve">Состав предметно-методических комиссий по подготовке олимпиадных заданий для </w:t>
      </w:r>
      <w:r w:rsidRPr="00A801F5">
        <w:rPr>
          <w:b/>
          <w:sz w:val="24"/>
          <w:szCs w:val="24"/>
          <w:bdr w:val="none" w:sz="0" w:space="0" w:color="auto" w:frame="1"/>
        </w:rPr>
        <w:t>проведения</w:t>
      </w:r>
      <w:r w:rsidR="00EA7A84" w:rsidRPr="00A801F5">
        <w:rPr>
          <w:b/>
          <w:sz w:val="24"/>
          <w:szCs w:val="24"/>
          <w:bdr w:val="none" w:sz="0" w:space="0" w:color="auto" w:frame="1"/>
        </w:rPr>
        <w:t xml:space="preserve"> </w:t>
      </w:r>
      <w:r w:rsidRPr="00A801F5">
        <w:rPr>
          <w:b/>
          <w:sz w:val="24"/>
          <w:szCs w:val="24"/>
          <w:bdr w:val="none" w:sz="0" w:space="0" w:color="auto" w:frame="1"/>
          <w:lang w:val="en-US"/>
        </w:rPr>
        <w:t>I</w:t>
      </w:r>
      <w:r w:rsidRPr="00A801F5">
        <w:rPr>
          <w:b/>
          <w:sz w:val="24"/>
          <w:szCs w:val="24"/>
          <w:bdr w:val="none" w:sz="0" w:space="0" w:color="auto" w:frame="1"/>
        </w:rPr>
        <w:t xml:space="preserve"> (школьного) этапа всероссийской олимпиады школьников</w:t>
      </w:r>
    </w:p>
    <w:p w:rsidR="00683280" w:rsidRPr="00A801F5" w:rsidRDefault="00683280" w:rsidP="00EA7A84">
      <w:pPr>
        <w:pStyle w:val="ad"/>
        <w:spacing w:line="320" w:lineRule="exact"/>
        <w:jc w:val="both"/>
        <w:rPr>
          <w:b/>
          <w:sz w:val="24"/>
          <w:szCs w:val="24"/>
        </w:rPr>
      </w:pPr>
    </w:p>
    <w:p w:rsidR="00484AB6" w:rsidRPr="00A801F5" w:rsidRDefault="00484AB6" w:rsidP="00EA7A84">
      <w:pPr>
        <w:spacing w:line="320" w:lineRule="exact"/>
        <w:jc w:val="center"/>
        <w:rPr>
          <w:sz w:val="24"/>
          <w:szCs w:val="24"/>
        </w:rPr>
      </w:pPr>
      <w:r w:rsidRPr="00A801F5">
        <w:rPr>
          <w:b/>
          <w:sz w:val="24"/>
          <w:szCs w:val="24"/>
        </w:rPr>
        <w:t>История, обществознание, право:</w:t>
      </w:r>
    </w:p>
    <w:p w:rsidR="00484AB6" w:rsidRPr="00A801F5" w:rsidRDefault="00484AB6" w:rsidP="00EA7A84">
      <w:pPr>
        <w:spacing w:line="320" w:lineRule="exact"/>
        <w:jc w:val="both"/>
        <w:rPr>
          <w:sz w:val="24"/>
          <w:szCs w:val="24"/>
        </w:rPr>
      </w:pPr>
      <w:r w:rsidRPr="00A801F5">
        <w:rPr>
          <w:sz w:val="24"/>
          <w:szCs w:val="24"/>
        </w:rPr>
        <w:t>Паршакова Л.В. - председатель комиссии, руководитель РМО, учитель истории МОУ «Еловская средняя общеобразовательная школа»;</w:t>
      </w:r>
    </w:p>
    <w:p w:rsidR="00484AB6" w:rsidRPr="00A801F5" w:rsidRDefault="00484AB6" w:rsidP="00EA7A84">
      <w:pPr>
        <w:spacing w:line="320" w:lineRule="exact"/>
        <w:jc w:val="both"/>
        <w:rPr>
          <w:sz w:val="24"/>
          <w:szCs w:val="24"/>
        </w:rPr>
      </w:pPr>
      <w:r w:rsidRPr="00A801F5">
        <w:rPr>
          <w:sz w:val="24"/>
          <w:szCs w:val="24"/>
        </w:rPr>
        <w:t>Рязанова С.В. - учитель истории МОУ «Дубровская средняя общеобразовательная школа»;</w:t>
      </w:r>
    </w:p>
    <w:p w:rsidR="00484AB6" w:rsidRPr="00A801F5" w:rsidRDefault="00484AB6" w:rsidP="00EA7A84">
      <w:pPr>
        <w:spacing w:line="320" w:lineRule="exact"/>
        <w:jc w:val="both"/>
        <w:rPr>
          <w:sz w:val="24"/>
          <w:szCs w:val="24"/>
        </w:rPr>
      </w:pPr>
      <w:r w:rsidRPr="00A801F5">
        <w:rPr>
          <w:sz w:val="24"/>
          <w:szCs w:val="24"/>
        </w:rPr>
        <w:t>Ипатов А.М. - учитель истории МОУ «Еловская средняя общеобразовательная школа»;</w:t>
      </w:r>
    </w:p>
    <w:p w:rsidR="00484AB6" w:rsidRPr="00A801F5" w:rsidRDefault="00484AB6" w:rsidP="00EA7A84">
      <w:pPr>
        <w:spacing w:line="320" w:lineRule="exact"/>
        <w:jc w:val="both"/>
        <w:rPr>
          <w:sz w:val="24"/>
          <w:szCs w:val="24"/>
        </w:rPr>
      </w:pPr>
      <w:r w:rsidRPr="00A801F5">
        <w:rPr>
          <w:sz w:val="24"/>
          <w:szCs w:val="24"/>
        </w:rPr>
        <w:t>Гилёва Г.А. – учитель истории МОУ «Сугановская средняя общеобразовательная школа».</w:t>
      </w:r>
    </w:p>
    <w:p w:rsidR="009E52C9" w:rsidRPr="00A801F5" w:rsidRDefault="009E52C9" w:rsidP="00EA7A84">
      <w:pPr>
        <w:spacing w:line="320" w:lineRule="exact"/>
        <w:jc w:val="center"/>
        <w:rPr>
          <w:b/>
          <w:sz w:val="24"/>
          <w:szCs w:val="24"/>
        </w:rPr>
      </w:pPr>
    </w:p>
    <w:p w:rsidR="009E52C9" w:rsidRPr="00A801F5" w:rsidRDefault="009E52C9" w:rsidP="00EA7A84">
      <w:pPr>
        <w:spacing w:line="320" w:lineRule="exact"/>
        <w:jc w:val="center"/>
        <w:rPr>
          <w:b/>
          <w:sz w:val="24"/>
          <w:szCs w:val="24"/>
        </w:rPr>
      </w:pPr>
      <w:r w:rsidRPr="00A801F5">
        <w:rPr>
          <w:b/>
          <w:sz w:val="24"/>
          <w:szCs w:val="24"/>
        </w:rPr>
        <w:t>Русский язык, литература:</w:t>
      </w:r>
    </w:p>
    <w:p w:rsidR="009E52C9" w:rsidRPr="00A801F5" w:rsidRDefault="009E52C9" w:rsidP="00EA7A84">
      <w:pPr>
        <w:spacing w:line="320" w:lineRule="exact"/>
        <w:jc w:val="both"/>
        <w:rPr>
          <w:sz w:val="24"/>
          <w:szCs w:val="24"/>
        </w:rPr>
      </w:pPr>
      <w:r w:rsidRPr="00A801F5">
        <w:rPr>
          <w:sz w:val="24"/>
          <w:szCs w:val="24"/>
        </w:rPr>
        <w:t>Житникова Г.А. - председатель комиссии, руководитель РМО, учитель русского языка и литературы МОУ «Еловская средняя общеобразовательная школа»;</w:t>
      </w:r>
    </w:p>
    <w:p w:rsidR="009E52C9" w:rsidRPr="00A801F5" w:rsidRDefault="009E52C9" w:rsidP="00EA7A84">
      <w:pPr>
        <w:spacing w:line="320" w:lineRule="exact"/>
        <w:jc w:val="both"/>
        <w:rPr>
          <w:sz w:val="24"/>
          <w:szCs w:val="24"/>
        </w:rPr>
      </w:pPr>
      <w:r w:rsidRPr="00A801F5">
        <w:rPr>
          <w:sz w:val="24"/>
          <w:szCs w:val="24"/>
        </w:rPr>
        <w:t>Аристова М.А. - учитель русского языка и литературы МОУ «Еловская средняя общеобразовательная школа»;</w:t>
      </w:r>
    </w:p>
    <w:p w:rsidR="009E52C9" w:rsidRPr="00A801F5" w:rsidRDefault="009E52C9" w:rsidP="00EA7A84">
      <w:pPr>
        <w:spacing w:line="320" w:lineRule="exact"/>
        <w:jc w:val="both"/>
        <w:rPr>
          <w:color w:val="000000"/>
          <w:sz w:val="24"/>
          <w:szCs w:val="24"/>
        </w:rPr>
      </w:pPr>
      <w:r w:rsidRPr="00A801F5">
        <w:rPr>
          <w:sz w:val="24"/>
          <w:szCs w:val="24"/>
        </w:rPr>
        <w:t>Батуева О.А. - учитель русского языка и литературы МОУ «Еловская средняя общеобразовательная школа»;</w:t>
      </w:r>
    </w:p>
    <w:p w:rsidR="009E52C9" w:rsidRPr="00A801F5" w:rsidRDefault="009E52C9" w:rsidP="00EA7A84">
      <w:pPr>
        <w:spacing w:line="320" w:lineRule="exact"/>
        <w:jc w:val="both"/>
        <w:rPr>
          <w:b/>
          <w:sz w:val="24"/>
          <w:szCs w:val="24"/>
        </w:rPr>
      </w:pPr>
      <w:r w:rsidRPr="00A801F5">
        <w:rPr>
          <w:sz w:val="24"/>
          <w:szCs w:val="24"/>
        </w:rPr>
        <w:t>Бурдина С.В. - учитель русского языка и литературы МОУ «Еловская средняя общеобразовательная школа»;</w:t>
      </w:r>
    </w:p>
    <w:p w:rsidR="009E52C9" w:rsidRPr="00A801F5" w:rsidRDefault="009E52C9" w:rsidP="00EA7A84">
      <w:pPr>
        <w:spacing w:line="320" w:lineRule="exact"/>
        <w:jc w:val="both"/>
        <w:rPr>
          <w:sz w:val="24"/>
          <w:szCs w:val="24"/>
        </w:rPr>
      </w:pPr>
      <w:r w:rsidRPr="00A801F5">
        <w:rPr>
          <w:sz w:val="24"/>
          <w:szCs w:val="24"/>
        </w:rPr>
        <w:t>Кокорина Т.П. - учитель русского языка и литературы МОУ «Еловская средняя общеобразовательная школа»;</w:t>
      </w:r>
    </w:p>
    <w:p w:rsidR="009E52C9" w:rsidRPr="00A801F5" w:rsidRDefault="009E52C9" w:rsidP="00EA7A84">
      <w:pPr>
        <w:spacing w:line="320" w:lineRule="exact"/>
        <w:jc w:val="both"/>
        <w:rPr>
          <w:sz w:val="24"/>
          <w:szCs w:val="24"/>
        </w:rPr>
      </w:pPr>
      <w:r w:rsidRPr="00A801F5">
        <w:rPr>
          <w:color w:val="000000"/>
          <w:sz w:val="24"/>
          <w:szCs w:val="24"/>
        </w:rPr>
        <w:t xml:space="preserve">Сальникова О.П.- </w:t>
      </w:r>
      <w:r w:rsidRPr="00A801F5">
        <w:rPr>
          <w:sz w:val="24"/>
          <w:szCs w:val="24"/>
        </w:rPr>
        <w:t>учитель русского языка и литературы МОУ «Еловская средняя общеобразовательная школа»;</w:t>
      </w:r>
    </w:p>
    <w:p w:rsidR="009E52C9" w:rsidRPr="00A801F5" w:rsidRDefault="009E52C9" w:rsidP="00EA7A84">
      <w:pPr>
        <w:spacing w:line="320" w:lineRule="exact"/>
        <w:jc w:val="both"/>
        <w:rPr>
          <w:sz w:val="24"/>
          <w:szCs w:val="24"/>
        </w:rPr>
      </w:pPr>
      <w:r w:rsidRPr="00A801F5">
        <w:rPr>
          <w:sz w:val="24"/>
          <w:szCs w:val="24"/>
        </w:rPr>
        <w:t>Кобелева В.С. - учитель русского языка и литературы МОУ «Дубровская средняя общеобразовательная школа»;</w:t>
      </w:r>
    </w:p>
    <w:p w:rsidR="009E52C9" w:rsidRPr="00A801F5" w:rsidRDefault="009E52C9" w:rsidP="00EA7A84">
      <w:pPr>
        <w:spacing w:line="320" w:lineRule="exact"/>
        <w:jc w:val="both"/>
        <w:rPr>
          <w:sz w:val="24"/>
          <w:szCs w:val="24"/>
        </w:rPr>
      </w:pPr>
      <w:r w:rsidRPr="00A801F5">
        <w:rPr>
          <w:color w:val="000000"/>
          <w:sz w:val="24"/>
          <w:szCs w:val="24"/>
        </w:rPr>
        <w:t>Ожгибесова С.В.-</w:t>
      </w:r>
      <w:r w:rsidRPr="00A801F5">
        <w:rPr>
          <w:sz w:val="24"/>
          <w:szCs w:val="24"/>
        </w:rPr>
        <w:t xml:space="preserve"> учитель русского языка и литературы МОУ «Брюховская ООШ им. И.И.</w:t>
      </w:r>
      <w:r w:rsidR="00EA7A84" w:rsidRPr="00A801F5">
        <w:rPr>
          <w:sz w:val="24"/>
          <w:szCs w:val="24"/>
        </w:rPr>
        <w:t xml:space="preserve"> </w:t>
      </w:r>
      <w:r w:rsidRPr="00A801F5">
        <w:rPr>
          <w:sz w:val="24"/>
          <w:szCs w:val="24"/>
        </w:rPr>
        <w:t>Злыгостева»;</w:t>
      </w:r>
    </w:p>
    <w:p w:rsidR="009E52C9" w:rsidRPr="00A801F5" w:rsidRDefault="009E52C9" w:rsidP="00EA7A84">
      <w:pPr>
        <w:spacing w:line="320" w:lineRule="exact"/>
        <w:jc w:val="both"/>
        <w:rPr>
          <w:sz w:val="24"/>
          <w:szCs w:val="24"/>
        </w:rPr>
      </w:pPr>
      <w:r w:rsidRPr="00A801F5">
        <w:rPr>
          <w:sz w:val="24"/>
          <w:szCs w:val="24"/>
        </w:rPr>
        <w:t>Ожгибесова Н.А. - учитель русского языка и литературы МОУ «Еловская средняя общеобразовательная школа»;</w:t>
      </w:r>
    </w:p>
    <w:p w:rsidR="009E52C9" w:rsidRPr="00A801F5" w:rsidRDefault="009E52C9" w:rsidP="00EA7A84">
      <w:pPr>
        <w:spacing w:line="320" w:lineRule="exact"/>
        <w:jc w:val="both"/>
        <w:rPr>
          <w:sz w:val="24"/>
          <w:szCs w:val="24"/>
        </w:rPr>
      </w:pPr>
      <w:r w:rsidRPr="00A801F5">
        <w:rPr>
          <w:sz w:val="24"/>
          <w:szCs w:val="24"/>
        </w:rPr>
        <w:t>Пачина Л.Л. - учитель русского языка МОУ «Дубровская средняя общеобразовательная школа»;</w:t>
      </w:r>
    </w:p>
    <w:p w:rsidR="009E52C9" w:rsidRPr="00A801F5" w:rsidRDefault="009E52C9" w:rsidP="00EA7A84">
      <w:pPr>
        <w:spacing w:line="320" w:lineRule="exact"/>
        <w:jc w:val="both"/>
        <w:rPr>
          <w:sz w:val="24"/>
          <w:szCs w:val="24"/>
        </w:rPr>
      </w:pPr>
      <w:r w:rsidRPr="00A801F5">
        <w:rPr>
          <w:sz w:val="24"/>
          <w:szCs w:val="24"/>
        </w:rPr>
        <w:t>Попова С.П. - учитель русского языка и литературы МОУ «Сугановская средняя общеобразовательная школа»;</w:t>
      </w:r>
    </w:p>
    <w:p w:rsidR="009E52C9" w:rsidRPr="00A801F5" w:rsidRDefault="009E52C9" w:rsidP="00EA7A84">
      <w:pPr>
        <w:spacing w:line="320" w:lineRule="exact"/>
        <w:jc w:val="both"/>
        <w:rPr>
          <w:sz w:val="24"/>
          <w:szCs w:val="24"/>
        </w:rPr>
      </w:pPr>
      <w:r w:rsidRPr="00A801F5">
        <w:rPr>
          <w:sz w:val="24"/>
          <w:szCs w:val="24"/>
        </w:rPr>
        <w:t>Кокорина Л.Н. - учитель русского языка и литературы МОУ «Еловская средняя общеобразовательная школа»;</w:t>
      </w:r>
    </w:p>
    <w:p w:rsidR="00EA7A84" w:rsidRDefault="009E52C9" w:rsidP="00EA7A84">
      <w:pPr>
        <w:spacing w:line="320" w:lineRule="exact"/>
        <w:jc w:val="both"/>
        <w:rPr>
          <w:sz w:val="24"/>
          <w:szCs w:val="24"/>
        </w:rPr>
      </w:pPr>
      <w:r w:rsidRPr="00A801F5">
        <w:rPr>
          <w:sz w:val="24"/>
          <w:szCs w:val="24"/>
        </w:rPr>
        <w:t>Горшкова Т.П. - учитель русского языка и литературы МОУ «Крюковская осно</w:t>
      </w:r>
      <w:r w:rsidR="00EA7A84" w:rsidRPr="00A801F5">
        <w:rPr>
          <w:sz w:val="24"/>
          <w:szCs w:val="24"/>
        </w:rPr>
        <w:t>вная общеобразовательная школа».</w:t>
      </w:r>
    </w:p>
    <w:p w:rsidR="00A801F5" w:rsidRDefault="00A801F5" w:rsidP="00EA7A84">
      <w:pPr>
        <w:spacing w:line="320" w:lineRule="exact"/>
        <w:jc w:val="both"/>
        <w:rPr>
          <w:sz w:val="24"/>
          <w:szCs w:val="24"/>
        </w:rPr>
      </w:pPr>
    </w:p>
    <w:p w:rsidR="00A801F5" w:rsidRPr="00A801F5" w:rsidRDefault="00A801F5" w:rsidP="00EA7A84">
      <w:pPr>
        <w:spacing w:line="320" w:lineRule="exact"/>
        <w:jc w:val="both"/>
        <w:rPr>
          <w:sz w:val="24"/>
          <w:szCs w:val="24"/>
        </w:rPr>
      </w:pPr>
    </w:p>
    <w:p w:rsidR="0000056D" w:rsidRPr="00A801F5" w:rsidRDefault="0000056D" w:rsidP="00EA7A84">
      <w:pPr>
        <w:shd w:val="clear" w:color="auto" w:fill="FFFFFF"/>
        <w:spacing w:line="320" w:lineRule="exact"/>
        <w:jc w:val="center"/>
        <w:rPr>
          <w:color w:val="2C2D2E"/>
          <w:sz w:val="24"/>
          <w:szCs w:val="24"/>
        </w:rPr>
      </w:pPr>
      <w:r w:rsidRPr="00A801F5">
        <w:rPr>
          <w:b/>
          <w:bCs/>
          <w:color w:val="2C2D2E"/>
          <w:sz w:val="24"/>
          <w:szCs w:val="24"/>
        </w:rPr>
        <w:lastRenderedPageBreak/>
        <w:t>Технология:</w:t>
      </w:r>
    </w:p>
    <w:p w:rsidR="0000056D" w:rsidRPr="00A801F5" w:rsidRDefault="0000056D" w:rsidP="00EA7A84">
      <w:pPr>
        <w:shd w:val="clear" w:color="auto" w:fill="FFFFFF"/>
        <w:spacing w:line="320" w:lineRule="exact"/>
        <w:jc w:val="both"/>
        <w:rPr>
          <w:color w:val="2C2D2E"/>
          <w:sz w:val="24"/>
          <w:szCs w:val="24"/>
        </w:rPr>
      </w:pPr>
      <w:r w:rsidRPr="00A801F5">
        <w:rPr>
          <w:color w:val="2C2D2E"/>
          <w:sz w:val="24"/>
          <w:szCs w:val="24"/>
        </w:rPr>
        <w:t>Брюхова Е.Р. - председатель комиссии, руководитель РМО, учитель технологии МОУ «Еловская средняя общеобразовательная школа»;</w:t>
      </w:r>
    </w:p>
    <w:p w:rsidR="0000056D" w:rsidRPr="00A801F5" w:rsidRDefault="0000056D" w:rsidP="00EA7A84">
      <w:pPr>
        <w:shd w:val="clear" w:color="auto" w:fill="FFFFFF"/>
        <w:spacing w:line="320" w:lineRule="exact"/>
        <w:jc w:val="both"/>
        <w:rPr>
          <w:color w:val="2C2D2E"/>
          <w:sz w:val="24"/>
          <w:szCs w:val="24"/>
        </w:rPr>
      </w:pPr>
      <w:r w:rsidRPr="00A801F5">
        <w:rPr>
          <w:color w:val="2C2D2E"/>
          <w:sz w:val="24"/>
          <w:szCs w:val="24"/>
        </w:rPr>
        <w:t>Кобелева С.А. – учитель технологии МОУ «Еловская средняя общеобразовательная  школа»;</w:t>
      </w:r>
    </w:p>
    <w:p w:rsidR="001C4F26" w:rsidRPr="00A801F5" w:rsidRDefault="002F0BE0" w:rsidP="00EA7A84">
      <w:pPr>
        <w:shd w:val="clear" w:color="auto" w:fill="FFFFFF"/>
        <w:spacing w:line="320" w:lineRule="exact"/>
        <w:jc w:val="both"/>
        <w:rPr>
          <w:color w:val="2C2D2E"/>
          <w:sz w:val="24"/>
          <w:szCs w:val="24"/>
        </w:rPr>
      </w:pPr>
      <w:r w:rsidRPr="00A801F5">
        <w:rPr>
          <w:color w:val="2C2D2E"/>
          <w:sz w:val="24"/>
          <w:szCs w:val="24"/>
        </w:rPr>
        <w:t>Кужлев А.</w:t>
      </w:r>
      <w:r w:rsidR="0000056D" w:rsidRPr="00A801F5">
        <w:rPr>
          <w:color w:val="2C2D2E"/>
          <w:sz w:val="24"/>
          <w:szCs w:val="24"/>
        </w:rPr>
        <w:t>Л. - учитель технологии МОУ «Еловская средняя общеобразовательная  школа».</w:t>
      </w:r>
    </w:p>
    <w:p w:rsidR="00A801F5" w:rsidRDefault="00A801F5" w:rsidP="00EA7A84">
      <w:pPr>
        <w:spacing w:line="320" w:lineRule="exact"/>
        <w:jc w:val="center"/>
        <w:rPr>
          <w:color w:val="2C2D2E"/>
          <w:sz w:val="24"/>
          <w:szCs w:val="24"/>
        </w:rPr>
      </w:pPr>
    </w:p>
    <w:p w:rsidR="001C4F26" w:rsidRPr="00A801F5" w:rsidRDefault="001C4F26" w:rsidP="00EA7A84">
      <w:pPr>
        <w:spacing w:line="320" w:lineRule="exact"/>
        <w:jc w:val="center"/>
        <w:rPr>
          <w:b/>
          <w:sz w:val="24"/>
          <w:szCs w:val="24"/>
        </w:rPr>
      </w:pPr>
      <w:r w:rsidRPr="00A801F5">
        <w:rPr>
          <w:b/>
          <w:sz w:val="24"/>
          <w:szCs w:val="24"/>
        </w:rPr>
        <w:t>МХК:</w:t>
      </w:r>
    </w:p>
    <w:p w:rsidR="001C4F26" w:rsidRPr="00A801F5" w:rsidRDefault="001C4F26" w:rsidP="00EA7A84">
      <w:pPr>
        <w:spacing w:line="320" w:lineRule="exact"/>
        <w:jc w:val="both"/>
        <w:rPr>
          <w:sz w:val="24"/>
          <w:szCs w:val="24"/>
        </w:rPr>
      </w:pPr>
      <w:r w:rsidRPr="00A801F5">
        <w:rPr>
          <w:sz w:val="24"/>
          <w:szCs w:val="24"/>
        </w:rPr>
        <w:t>Кокорина Л.Н. - председатель комиссии, учитель МОУ «Еловская средняя общеобразовательная школа»;</w:t>
      </w:r>
    </w:p>
    <w:p w:rsidR="00EA7A84" w:rsidRPr="00A801F5" w:rsidRDefault="001C4F26" w:rsidP="00EA7A84">
      <w:pPr>
        <w:spacing w:line="320" w:lineRule="exact"/>
        <w:jc w:val="both"/>
        <w:rPr>
          <w:sz w:val="24"/>
          <w:szCs w:val="24"/>
        </w:rPr>
      </w:pPr>
      <w:r w:rsidRPr="00A801F5">
        <w:rPr>
          <w:sz w:val="24"/>
          <w:szCs w:val="24"/>
        </w:rPr>
        <w:t>Соловьева Анастасия Леонидовна - методист МБУ ДО «Центр детского творчества с. Елово».</w:t>
      </w:r>
    </w:p>
    <w:p w:rsidR="004840D2" w:rsidRPr="00A801F5" w:rsidRDefault="004840D2" w:rsidP="00EA7A84">
      <w:pPr>
        <w:pStyle w:val="ad"/>
        <w:spacing w:line="320" w:lineRule="exact"/>
        <w:jc w:val="center"/>
        <w:rPr>
          <w:b/>
          <w:sz w:val="24"/>
          <w:szCs w:val="24"/>
        </w:rPr>
      </w:pPr>
      <w:r w:rsidRPr="00A801F5">
        <w:rPr>
          <w:b/>
          <w:sz w:val="24"/>
          <w:szCs w:val="24"/>
        </w:rPr>
        <w:t>Английский язык:</w:t>
      </w:r>
    </w:p>
    <w:p w:rsidR="004840D2" w:rsidRPr="00A801F5" w:rsidRDefault="004840D2" w:rsidP="00EA7A84">
      <w:pPr>
        <w:pStyle w:val="ad"/>
        <w:spacing w:line="320" w:lineRule="exact"/>
        <w:jc w:val="both"/>
        <w:rPr>
          <w:sz w:val="24"/>
          <w:szCs w:val="24"/>
        </w:rPr>
      </w:pPr>
      <w:r w:rsidRPr="00A801F5">
        <w:rPr>
          <w:sz w:val="24"/>
          <w:szCs w:val="24"/>
        </w:rPr>
        <w:t>Крылосова Е. Л. - председатель комиссии, учитель иностранного языка МОУ «Еловская средняя общеобразовательная школа»;</w:t>
      </w:r>
    </w:p>
    <w:p w:rsidR="004840D2" w:rsidRPr="00A801F5" w:rsidRDefault="004840D2" w:rsidP="00EA7A84">
      <w:pPr>
        <w:pStyle w:val="ad"/>
        <w:spacing w:line="320" w:lineRule="exact"/>
        <w:jc w:val="both"/>
        <w:rPr>
          <w:sz w:val="24"/>
          <w:szCs w:val="24"/>
        </w:rPr>
      </w:pPr>
      <w:r w:rsidRPr="00A801F5">
        <w:rPr>
          <w:sz w:val="24"/>
          <w:szCs w:val="24"/>
        </w:rPr>
        <w:t>Трубина Н.А. - учитель иностранного языка МОУ «Еловская средняя общеобразовательная школа»;</w:t>
      </w:r>
    </w:p>
    <w:p w:rsidR="004840D2" w:rsidRPr="00A801F5" w:rsidRDefault="004840D2" w:rsidP="00EA7A84">
      <w:pPr>
        <w:pStyle w:val="ad"/>
        <w:spacing w:line="320" w:lineRule="exact"/>
        <w:jc w:val="both"/>
        <w:rPr>
          <w:sz w:val="24"/>
          <w:szCs w:val="24"/>
        </w:rPr>
      </w:pPr>
      <w:r w:rsidRPr="00A801F5">
        <w:rPr>
          <w:sz w:val="24"/>
          <w:szCs w:val="24"/>
        </w:rPr>
        <w:t>Шайбакова И.</w:t>
      </w:r>
      <w:r w:rsidR="00EA7A84" w:rsidRPr="00A801F5">
        <w:rPr>
          <w:sz w:val="24"/>
          <w:szCs w:val="24"/>
        </w:rPr>
        <w:t>С</w:t>
      </w:r>
      <w:r w:rsidRPr="00A801F5">
        <w:rPr>
          <w:sz w:val="24"/>
          <w:szCs w:val="24"/>
        </w:rPr>
        <w:t>. - учитель иностранного языка МОУ «Еловская средняя общеобразовательная школа»;</w:t>
      </w:r>
    </w:p>
    <w:p w:rsidR="00EA7A84" w:rsidRPr="00A801F5" w:rsidRDefault="00EA7A84" w:rsidP="00EA7A84">
      <w:pPr>
        <w:pStyle w:val="ad"/>
        <w:spacing w:line="320" w:lineRule="exact"/>
        <w:jc w:val="both"/>
        <w:rPr>
          <w:sz w:val="24"/>
          <w:szCs w:val="24"/>
        </w:rPr>
      </w:pPr>
      <w:r w:rsidRPr="00A801F5">
        <w:rPr>
          <w:sz w:val="24"/>
          <w:szCs w:val="24"/>
        </w:rPr>
        <w:t>Васфиева Л.</w:t>
      </w:r>
      <w:r w:rsidR="004840D2" w:rsidRPr="00A801F5">
        <w:rPr>
          <w:sz w:val="24"/>
          <w:szCs w:val="24"/>
        </w:rPr>
        <w:t>Г. - учитель иностранного языка МОУ «Еловская средняя общеобразовательная школа».</w:t>
      </w:r>
    </w:p>
    <w:p w:rsidR="004840D2" w:rsidRPr="00A801F5" w:rsidRDefault="004840D2" w:rsidP="00EA7A84">
      <w:pPr>
        <w:pStyle w:val="ad"/>
        <w:spacing w:line="320" w:lineRule="exact"/>
        <w:jc w:val="center"/>
        <w:rPr>
          <w:b/>
          <w:sz w:val="24"/>
          <w:szCs w:val="24"/>
        </w:rPr>
      </w:pPr>
      <w:r w:rsidRPr="00A801F5">
        <w:rPr>
          <w:b/>
          <w:sz w:val="24"/>
          <w:szCs w:val="24"/>
        </w:rPr>
        <w:t>Немецкий язык:</w:t>
      </w:r>
    </w:p>
    <w:p w:rsidR="004840D2" w:rsidRPr="00A801F5" w:rsidRDefault="00EA7A84" w:rsidP="00EA7A84">
      <w:pPr>
        <w:pStyle w:val="ad"/>
        <w:spacing w:line="320" w:lineRule="exact"/>
        <w:jc w:val="both"/>
        <w:rPr>
          <w:sz w:val="24"/>
          <w:szCs w:val="24"/>
        </w:rPr>
      </w:pPr>
      <w:r w:rsidRPr="00A801F5">
        <w:rPr>
          <w:sz w:val="24"/>
          <w:szCs w:val="24"/>
        </w:rPr>
        <w:t>Крылосова Е.</w:t>
      </w:r>
      <w:r w:rsidR="004840D2" w:rsidRPr="00A801F5">
        <w:rPr>
          <w:sz w:val="24"/>
          <w:szCs w:val="24"/>
        </w:rPr>
        <w:t>Л. - председатель комиссии, учитель иностранного языка МОУ «Еловская средняя общеобразовательная школа».</w:t>
      </w:r>
    </w:p>
    <w:p w:rsidR="004840D2" w:rsidRPr="00A801F5" w:rsidRDefault="004840D2" w:rsidP="00EA7A84">
      <w:pPr>
        <w:pStyle w:val="ad"/>
        <w:spacing w:line="320" w:lineRule="exact"/>
        <w:jc w:val="both"/>
        <w:rPr>
          <w:sz w:val="24"/>
          <w:szCs w:val="24"/>
        </w:rPr>
      </w:pPr>
      <w:r w:rsidRPr="00A801F5">
        <w:rPr>
          <w:sz w:val="24"/>
          <w:szCs w:val="24"/>
        </w:rPr>
        <w:t>Аганина Л.Ю. - учитель иностранного языка МОУ «Дубровская средняя общеобразовательная школа»;</w:t>
      </w:r>
    </w:p>
    <w:p w:rsidR="004840D2" w:rsidRPr="00A801F5" w:rsidRDefault="004840D2" w:rsidP="00EA7A84">
      <w:pPr>
        <w:pStyle w:val="ad"/>
        <w:spacing w:line="320" w:lineRule="exact"/>
        <w:jc w:val="both"/>
        <w:rPr>
          <w:sz w:val="24"/>
          <w:szCs w:val="24"/>
        </w:rPr>
      </w:pPr>
      <w:r w:rsidRPr="00A801F5">
        <w:rPr>
          <w:sz w:val="24"/>
          <w:szCs w:val="24"/>
        </w:rPr>
        <w:t>Суслонова Л.А. – учитель иностранного языка МОУ «Сугановская</w:t>
      </w:r>
      <w:r w:rsidR="00EA7A84" w:rsidRPr="00A801F5">
        <w:rPr>
          <w:sz w:val="24"/>
          <w:szCs w:val="24"/>
        </w:rPr>
        <w:t xml:space="preserve"> </w:t>
      </w:r>
      <w:r w:rsidRPr="00A801F5">
        <w:rPr>
          <w:sz w:val="24"/>
          <w:szCs w:val="24"/>
        </w:rPr>
        <w:t>средняя общеобразовательная школа»;</w:t>
      </w:r>
    </w:p>
    <w:p w:rsidR="00EA7A84" w:rsidRPr="00A801F5" w:rsidRDefault="00EA7A84" w:rsidP="00EA7A84">
      <w:pPr>
        <w:pStyle w:val="ad"/>
        <w:spacing w:line="320" w:lineRule="exact"/>
        <w:jc w:val="both"/>
        <w:rPr>
          <w:sz w:val="24"/>
          <w:szCs w:val="24"/>
        </w:rPr>
      </w:pPr>
      <w:r w:rsidRPr="00A801F5">
        <w:rPr>
          <w:sz w:val="24"/>
          <w:szCs w:val="24"/>
        </w:rPr>
        <w:t>Валежанина И.</w:t>
      </w:r>
      <w:r w:rsidR="004840D2" w:rsidRPr="00A801F5">
        <w:rPr>
          <w:sz w:val="24"/>
          <w:szCs w:val="24"/>
        </w:rPr>
        <w:t>А. - учитель иностранного языка МОУ «</w:t>
      </w:r>
      <w:r w:rsidR="003D1BDD" w:rsidRPr="00A801F5">
        <w:rPr>
          <w:sz w:val="24"/>
          <w:szCs w:val="24"/>
        </w:rPr>
        <w:t>Еловская средняя</w:t>
      </w:r>
      <w:r w:rsidR="004840D2" w:rsidRPr="00A801F5">
        <w:rPr>
          <w:sz w:val="24"/>
          <w:szCs w:val="24"/>
        </w:rPr>
        <w:t xml:space="preserve"> общеобразовательная школа».</w:t>
      </w:r>
    </w:p>
    <w:p w:rsidR="00B63D71" w:rsidRPr="00A801F5" w:rsidRDefault="00B63D71" w:rsidP="00EA7A84">
      <w:pPr>
        <w:spacing w:line="320" w:lineRule="exact"/>
        <w:jc w:val="center"/>
        <w:rPr>
          <w:b/>
          <w:sz w:val="24"/>
          <w:szCs w:val="24"/>
        </w:rPr>
      </w:pPr>
      <w:r w:rsidRPr="00A801F5">
        <w:rPr>
          <w:b/>
          <w:sz w:val="24"/>
          <w:szCs w:val="24"/>
        </w:rPr>
        <w:t>География:</w:t>
      </w:r>
    </w:p>
    <w:p w:rsidR="00B63D71" w:rsidRPr="00A801F5" w:rsidRDefault="00B63D71" w:rsidP="00EA7A84">
      <w:pPr>
        <w:spacing w:line="320" w:lineRule="exact"/>
        <w:jc w:val="both"/>
        <w:rPr>
          <w:sz w:val="24"/>
          <w:szCs w:val="24"/>
        </w:rPr>
      </w:pPr>
      <w:r w:rsidRPr="00A801F5">
        <w:rPr>
          <w:sz w:val="24"/>
          <w:szCs w:val="24"/>
        </w:rPr>
        <w:t>Кужлева Е.В. - председатель комиссии, учитель географии МОУ «Еловская средняя общеобразовательная школа»;</w:t>
      </w:r>
    </w:p>
    <w:p w:rsidR="00DC45C4" w:rsidRPr="00A801F5" w:rsidRDefault="00B63D71" w:rsidP="00EA7A84">
      <w:pPr>
        <w:spacing w:line="320" w:lineRule="exact"/>
        <w:jc w:val="both"/>
        <w:rPr>
          <w:sz w:val="24"/>
          <w:szCs w:val="24"/>
        </w:rPr>
      </w:pPr>
      <w:r w:rsidRPr="00A801F5">
        <w:rPr>
          <w:sz w:val="24"/>
          <w:szCs w:val="24"/>
        </w:rPr>
        <w:t>Мухаметзянова М.С. - руководитель РМО, учитель географии МОУ «Еловская средняя общеобразовательная школа».</w:t>
      </w:r>
    </w:p>
    <w:p w:rsidR="00863DB1" w:rsidRPr="00A801F5" w:rsidRDefault="00863DB1" w:rsidP="00EA7A84">
      <w:pPr>
        <w:shd w:val="clear" w:color="auto" w:fill="FFFFFF"/>
        <w:spacing w:line="320" w:lineRule="exact"/>
        <w:jc w:val="center"/>
        <w:rPr>
          <w:color w:val="333333"/>
          <w:sz w:val="24"/>
          <w:szCs w:val="24"/>
        </w:rPr>
      </w:pPr>
      <w:r w:rsidRPr="00A801F5">
        <w:rPr>
          <w:b/>
          <w:bCs/>
          <w:color w:val="333333"/>
          <w:sz w:val="24"/>
          <w:szCs w:val="24"/>
        </w:rPr>
        <w:t>Физическая культура:</w:t>
      </w:r>
    </w:p>
    <w:p w:rsidR="00863DB1" w:rsidRPr="00A801F5" w:rsidRDefault="00863DB1" w:rsidP="00EA7A84">
      <w:pPr>
        <w:shd w:val="clear" w:color="auto" w:fill="FFFFFF"/>
        <w:spacing w:line="320" w:lineRule="exact"/>
        <w:jc w:val="both"/>
        <w:rPr>
          <w:color w:val="333333"/>
          <w:sz w:val="24"/>
          <w:szCs w:val="24"/>
        </w:rPr>
      </w:pPr>
      <w:r w:rsidRPr="00A801F5">
        <w:rPr>
          <w:color w:val="333333"/>
          <w:sz w:val="24"/>
          <w:szCs w:val="24"/>
        </w:rPr>
        <w:t>Лебедев О.Н. - председатель комиссии, руководитель РМО, учитель физической культуры МОУ «Еловская средняя общеобразовательная школа»;</w:t>
      </w:r>
    </w:p>
    <w:p w:rsidR="00863DB1" w:rsidRPr="00A801F5" w:rsidRDefault="00863DB1" w:rsidP="00EA7A84">
      <w:pPr>
        <w:shd w:val="clear" w:color="auto" w:fill="FFFFFF"/>
        <w:spacing w:line="320" w:lineRule="exact"/>
        <w:jc w:val="both"/>
        <w:rPr>
          <w:color w:val="333333"/>
          <w:sz w:val="24"/>
          <w:szCs w:val="24"/>
        </w:rPr>
      </w:pPr>
      <w:r w:rsidRPr="00A801F5">
        <w:rPr>
          <w:color w:val="333333"/>
          <w:sz w:val="24"/>
          <w:szCs w:val="24"/>
        </w:rPr>
        <w:t>Лузин М.Е. - учитель физической культуры МОУ «Еловская средняя общеобразовательная школа»;</w:t>
      </w:r>
    </w:p>
    <w:p w:rsidR="00863DB1" w:rsidRPr="00A801F5" w:rsidRDefault="00863DB1" w:rsidP="00EA7A84">
      <w:pPr>
        <w:shd w:val="clear" w:color="auto" w:fill="FFFFFF"/>
        <w:spacing w:line="320" w:lineRule="exact"/>
        <w:jc w:val="both"/>
        <w:rPr>
          <w:color w:val="333333"/>
          <w:sz w:val="24"/>
          <w:szCs w:val="24"/>
        </w:rPr>
      </w:pPr>
      <w:r w:rsidRPr="00A801F5">
        <w:rPr>
          <w:color w:val="333333"/>
          <w:sz w:val="24"/>
          <w:szCs w:val="24"/>
        </w:rPr>
        <w:t>Глумов А.А. - учитель физической культуры МОУ «Еловская средняя общеобразовательная школа»;</w:t>
      </w:r>
    </w:p>
    <w:p w:rsidR="00EA7A84" w:rsidRPr="00A801F5" w:rsidRDefault="00863DB1" w:rsidP="00EA7A84">
      <w:pPr>
        <w:shd w:val="clear" w:color="auto" w:fill="FFFFFF"/>
        <w:spacing w:line="320" w:lineRule="exact"/>
        <w:jc w:val="both"/>
        <w:rPr>
          <w:color w:val="333333"/>
          <w:sz w:val="24"/>
          <w:szCs w:val="24"/>
        </w:rPr>
      </w:pPr>
      <w:r w:rsidRPr="00A801F5">
        <w:rPr>
          <w:color w:val="333333"/>
          <w:sz w:val="24"/>
          <w:szCs w:val="24"/>
        </w:rPr>
        <w:t>Иванова А.В. - учитель физической культуры МОУ «Еловская средняя общеобразовательная школа».</w:t>
      </w:r>
    </w:p>
    <w:p w:rsidR="00A801F5" w:rsidRDefault="00A801F5" w:rsidP="00EA7A84">
      <w:pPr>
        <w:spacing w:line="320" w:lineRule="exact"/>
        <w:jc w:val="center"/>
        <w:rPr>
          <w:b/>
          <w:sz w:val="24"/>
          <w:szCs w:val="24"/>
        </w:rPr>
      </w:pPr>
    </w:p>
    <w:p w:rsidR="00A801F5" w:rsidRDefault="00A801F5" w:rsidP="00EA7A84">
      <w:pPr>
        <w:spacing w:line="320" w:lineRule="exact"/>
        <w:jc w:val="center"/>
        <w:rPr>
          <w:b/>
          <w:sz w:val="24"/>
          <w:szCs w:val="24"/>
        </w:rPr>
      </w:pPr>
    </w:p>
    <w:p w:rsidR="00DC45C4" w:rsidRPr="00A801F5" w:rsidRDefault="00DC45C4" w:rsidP="00EA7A84">
      <w:pPr>
        <w:spacing w:line="320" w:lineRule="exact"/>
        <w:jc w:val="center"/>
        <w:rPr>
          <w:b/>
          <w:sz w:val="24"/>
          <w:szCs w:val="24"/>
        </w:rPr>
      </w:pPr>
      <w:r w:rsidRPr="00A801F5">
        <w:rPr>
          <w:b/>
          <w:sz w:val="24"/>
          <w:szCs w:val="24"/>
        </w:rPr>
        <w:lastRenderedPageBreak/>
        <w:t>ОБЖ:</w:t>
      </w:r>
    </w:p>
    <w:p w:rsidR="00DC45C4" w:rsidRPr="00A801F5" w:rsidRDefault="00DC45C4" w:rsidP="00EA7A84">
      <w:pPr>
        <w:spacing w:line="320" w:lineRule="exact"/>
        <w:jc w:val="both"/>
        <w:rPr>
          <w:sz w:val="24"/>
          <w:szCs w:val="24"/>
        </w:rPr>
      </w:pPr>
      <w:r w:rsidRPr="00A801F5">
        <w:rPr>
          <w:sz w:val="24"/>
          <w:szCs w:val="24"/>
        </w:rPr>
        <w:t>Лузин М.Е. - пред</w:t>
      </w:r>
      <w:r w:rsidR="00EA7A84" w:rsidRPr="00A801F5">
        <w:rPr>
          <w:sz w:val="24"/>
          <w:szCs w:val="24"/>
        </w:rPr>
        <w:t xml:space="preserve">седатель комиссии, учитель ОБЖ </w:t>
      </w:r>
      <w:r w:rsidRPr="00A801F5">
        <w:rPr>
          <w:sz w:val="24"/>
          <w:szCs w:val="24"/>
        </w:rPr>
        <w:t>МОУ «Еловская средняя общеобразовательная школа»;</w:t>
      </w:r>
    </w:p>
    <w:p w:rsidR="00DC45C4" w:rsidRPr="00A801F5" w:rsidRDefault="00DC45C4" w:rsidP="00EA7A84">
      <w:pPr>
        <w:spacing w:line="320" w:lineRule="exact"/>
        <w:jc w:val="both"/>
        <w:rPr>
          <w:sz w:val="24"/>
          <w:szCs w:val="24"/>
        </w:rPr>
      </w:pPr>
      <w:r w:rsidRPr="00A801F5">
        <w:rPr>
          <w:sz w:val="24"/>
          <w:szCs w:val="24"/>
        </w:rPr>
        <w:t>Лебедев О.Н. - учитель физической культуры МОУ «Еловская средняя общеобразовательная школа»;</w:t>
      </w:r>
    </w:p>
    <w:p w:rsidR="00F81A28" w:rsidRPr="00A801F5" w:rsidRDefault="00DC45C4" w:rsidP="00EA7A84">
      <w:pPr>
        <w:spacing w:after="200" w:line="320" w:lineRule="exact"/>
        <w:jc w:val="both"/>
        <w:rPr>
          <w:sz w:val="24"/>
          <w:szCs w:val="24"/>
        </w:rPr>
      </w:pPr>
      <w:r w:rsidRPr="00A801F5">
        <w:rPr>
          <w:sz w:val="24"/>
          <w:szCs w:val="24"/>
        </w:rPr>
        <w:t>Глумов А.А. - учитель физической культуры МОУ «Еловская</w:t>
      </w:r>
      <w:r w:rsidR="00EA7A84" w:rsidRPr="00A801F5">
        <w:rPr>
          <w:sz w:val="24"/>
          <w:szCs w:val="24"/>
        </w:rPr>
        <w:t xml:space="preserve"> средняя общеобразовательная.</w:t>
      </w:r>
    </w:p>
    <w:p w:rsidR="00F81A28" w:rsidRPr="00A801F5" w:rsidRDefault="00F81A28" w:rsidP="00EA7A84">
      <w:pPr>
        <w:shd w:val="clear" w:color="auto" w:fill="FFFFFF"/>
        <w:spacing w:line="320" w:lineRule="exact"/>
        <w:jc w:val="center"/>
        <w:rPr>
          <w:color w:val="333333"/>
          <w:sz w:val="24"/>
          <w:szCs w:val="24"/>
        </w:rPr>
      </w:pPr>
      <w:r w:rsidRPr="00A801F5">
        <w:rPr>
          <w:b/>
          <w:bCs/>
          <w:color w:val="333333"/>
          <w:sz w:val="24"/>
          <w:szCs w:val="24"/>
        </w:rPr>
        <w:t>Начальные классы (4 класс):</w:t>
      </w:r>
    </w:p>
    <w:p w:rsidR="00F81A28" w:rsidRPr="00A801F5" w:rsidRDefault="00EA7A84" w:rsidP="00EA7A84">
      <w:pPr>
        <w:shd w:val="clear" w:color="auto" w:fill="FFFFFF"/>
        <w:spacing w:line="320" w:lineRule="exact"/>
        <w:jc w:val="both"/>
        <w:rPr>
          <w:color w:val="333333"/>
          <w:sz w:val="24"/>
          <w:szCs w:val="24"/>
        </w:rPr>
      </w:pPr>
      <w:r w:rsidRPr="00A801F5">
        <w:rPr>
          <w:color w:val="333333"/>
          <w:sz w:val="24"/>
          <w:szCs w:val="24"/>
        </w:rPr>
        <w:t>Денисова В.</w:t>
      </w:r>
      <w:r w:rsidR="00F81A28" w:rsidRPr="00A801F5">
        <w:rPr>
          <w:color w:val="333333"/>
          <w:sz w:val="24"/>
          <w:szCs w:val="24"/>
        </w:rPr>
        <w:t>В. - председатель комиссии, руководитель РМО, учитель начальных классов МОУ «Еловская средняя общеобразовательная школа»;</w:t>
      </w:r>
    </w:p>
    <w:p w:rsidR="00F81A28" w:rsidRPr="00A801F5" w:rsidRDefault="00EA7A84" w:rsidP="00EA7A84">
      <w:pPr>
        <w:shd w:val="clear" w:color="auto" w:fill="FFFFFF"/>
        <w:spacing w:line="320" w:lineRule="exact"/>
        <w:jc w:val="both"/>
        <w:rPr>
          <w:color w:val="333333"/>
          <w:sz w:val="24"/>
          <w:szCs w:val="24"/>
        </w:rPr>
      </w:pPr>
      <w:r w:rsidRPr="00A801F5">
        <w:rPr>
          <w:color w:val="333333"/>
          <w:sz w:val="24"/>
          <w:szCs w:val="24"/>
        </w:rPr>
        <w:t>Ширинкина Ю.</w:t>
      </w:r>
      <w:r w:rsidR="00F81A28" w:rsidRPr="00A801F5">
        <w:rPr>
          <w:color w:val="333333"/>
          <w:sz w:val="24"/>
          <w:szCs w:val="24"/>
        </w:rPr>
        <w:t>Н. – учитель начальных классов МОУ «Еловская средняя общеобразовательная школа» (русский язык);</w:t>
      </w:r>
    </w:p>
    <w:p w:rsidR="00F81A28" w:rsidRPr="00A801F5" w:rsidRDefault="00EA7A84" w:rsidP="00EA7A84">
      <w:pPr>
        <w:shd w:val="clear" w:color="auto" w:fill="FFFFFF"/>
        <w:spacing w:line="320" w:lineRule="exact"/>
        <w:jc w:val="both"/>
        <w:rPr>
          <w:color w:val="333333"/>
          <w:sz w:val="24"/>
          <w:szCs w:val="24"/>
        </w:rPr>
      </w:pPr>
      <w:r w:rsidRPr="00A801F5">
        <w:rPr>
          <w:color w:val="333333"/>
          <w:sz w:val="24"/>
          <w:szCs w:val="24"/>
        </w:rPr>
        <w:t>Садыева Е.</w:t>
      </w:r>
      <w:r w:rsidR="00F81A28" w:rsidRPr="00A801F5">
        <w:rPr>
          <w:color w:val="333333"/>
          <w:sz w:val="24"/>
          <w:szCs w:val="24"/>
        </w:rPr>
        <w:t>А. - учитель начальных классов МОУ «Еловская средняя общеобразовательная школа» (математика).</w:t>
      </w:r>
    </w:p>
    <w:p w:rsidR="00683280" w:rsidRPr="00A801F5" w:rsidRDefault="00683280" w:rsidP="00371EAC">
      <w:pPr>
        <w:pStyle w:val="ad"/>
        <w:jc w:val="both"/>
        <w:rPr>
          <w:b/>
          <w:sz w:val="24"/>
          <w:szCs w:val="24"/>
        </w:rPr>
      </w:pPr>
    </w:p>
    <w:p w:rsidR="00683280" w:rsidRPr="00A801F5" w:rsidRDefault="00683280" w:rsidP="00371EAC">
      <w:pPr>
        <w:pStyle w:val="ad"/>
        <w:jc w:val="both"/>
        <w:rPr>
          <w:b/>
          <w:sz w:val="24"/>
          <w:szCs w:val="24"/>
        </w:rPr>
      </w:pPr>
    </w:p>
    <w:p w:rsidR="00683280" w:rsidRPr="00A801F5" w:rsidRDefault="00683280" w:rsidP="00371EAC">
      <w:pPr>
        <w:pStyle w:val="ad"/>
        <w:jc w:val="both"/>
        <w:rPr>
          <w:b/>
          <w:sz w:val="24"/>
          <w:szCs w:val="24"/>
        </w:rPr>
      </w:pPr>
    </w:p>
    <w:p w:rsidR="00683280" w:rsidRPr="00A801F5" w:rsidRDefault="00683280" w:rsidP="00371EAC">
      <w:pPr>
        <w:pStyle w:val="ad"/>
        <w:jc w:val="both"/>
        <w:rPr>
          <w:b/>
          <w:sz w:val="24"/>
          <w:szCs w:val="24"/>
        </w:rPr>
      </w:pPr>
    </w:p>
    <w:p w:rsidR="00683280" w:rsidRPr="00A801F5" w:rsidRDefault="00683280" w:rsidP="00371EAC">
      <w:pPr>
        <w:pStyle w:val="ad"/>
        <w:jc w:val="both"/>
        <w:rPr>
          <w:b/>
          <w:sz w:val="24"/>
          <w:szCs w:val="24"/>
        </w:rPr>
      </w:pPr>
    </w:p>
    <w:p w:rsidR="00683280" w:rsidRPr="00A801F5" w:rsidRDefault="00683280" w:rsidP="00371EAC">
      <w:pPr>
        <w:pStyle w:val="ad"/>
        <w:jc w:val="both"/>
        <w:rPr>
          <w:b/>
          <w:sz w:val="24"/>
          <w:szCs w:val="24"/>
        </w:rPr>
      </w:pPr>
    </w:p>
    <w:p w:rsidR="00683280" w:rsidRPr="00A801F5" w:rsidRDefault="00683280" w:rsidP="00371EAC">
      <w:pPr>
        <w:pStyle w:val="ad"/>
        <w:jc w:val="both"/>
        <w:rPr>
          <w:b/>
          <w:sz w:val="24"/>
          <w:szCs w:val="24"/>
        </w:rPr>
      </w:pPr>
    </w:p>
    <w:p w:rsidR="00683280" w:rsidRPr="00A801F5" w:rsidRDefault="00683280" w:rsidP="00371EAC">
      <w:pPr>
        <w:pStyle w:val="ad"/>
        <w:jc w:val="both"/>
        <w:rPr>
          <w:b/>
          <w:sz w:val="24"/>
          <w:szCs w:val="24"/>
        </w:rPr>
      </w:pPr>
    </w:p>
    <w:p w:rsidR="00683280" w:rsidRPr="00A801F5"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683280" w:rsidRDefault="00683280" w:rsidP="00371EAC">
      <w:pPr>
        <w:pStyle w:val="ad"/>
        <w:jc w:val="both"/>
        <w:rPr>
          <w:b/>
          <w:sz w:val="24"/>
          <w:szCs w:val="24"/>
        </w:rPr>
      </w:pPr>
    </w:p>
    <w:p w:rsidR="00892F0A" w:rsidRDefault="00892F0A" w:rsidP="007110E2">
      <w:pPr>
        <w:pStyle w:val="ad"/>
        <w:ind w:firstLine="6663"/>
        <w:rPr>
          <w:sz w:val="24"/>
          <w:szCs w:val="24"/>
        </w:rPr>
      </w:pPr>
    </w:p>
    <w:p w:rsidR="00CD7AEE" w:rsidRDefault="00CD7AEE" w:rsidP="005761F7">
      <w:pPr>
        <w:jc w:val="center"/>
        <w:rPr>
          <w:rFonts w:eastAsia="Calibri"/>
          <w:sz w:val="22"/>
          <w:szCs w:val="22"/>
          <w:lang w:eastAsia="en-US"/>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A801F5" w:rsidRDefault="00A801F5" w:rsidP="00EA7A84">
      <w:pPr>
        <w:spacing w:line="240" w:lineRule="exact"/>
        <w:ind w:firstLine="6237"/>
        <w:rPr>
          <w:sz w:val="24"/>
          <w:szCs w:val="24"/>
        </w:rPr>
      </w:pPr>
    </w:p>
    <w:p w:rsidR="00EA7A84" w:rsidRPr="00A801F5" w:rsidRDefault="00EA7A84" w:rsidP="00EA7A84">
      <w:pPr>
        <w:spacing w:line="240" w:lineRule="exact"/>
        <w:ind w:firstLine="6237"/>
        <w:rPr>
          <w:sz w:val="24"/>
          <w:szCs w:val="24"/>
        </w:rPr>
      </w:pPr>
      <w:r w:rsidRPr="00A801F5">
        <w:rPr>
          <w:sz w:val="24"/>
          <w:szCs w:val="24"/>
        </w:rPr>
        <w:lastRenderedPageBreak/>
        <w:t>Приложение 2</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УТВЕРЖДЕНО</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 xml:space="preserve">приказом </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отдела образования</w:t>
      </w:r>
    </w:p>
    <w:p w:rsidR="00EA7A84" w:rsidRPr="00A801F5" w:rsidRDefault="00EA7A84" w:rsidP="00EA7A84">
      <w:pPr>
        <w:spacing w:line="240" w:lineRule="exact"/>
        <w:ind w:firstLine="6237"/>
        <w:rPr>
          <w:rStyle w:val="apple-converted-space"/>
          <w:sz w:val="24"/>
          <w:szCs w:val="24"/>
        </w:rPr>
      </w:pPr>
      <w:r w:rsidRPr="00A801F5">
        <w:rPr>
          <w:rStyle w:val="apple-converted-space"/>
          <w:color w:val="333333"/>
          <w:sz w:val="24"/>
          <w:szCs w:val="24"/>
          <w:shd w:val="clear" w:color="auto" w:fill="FAFAFA"/>
        </w:rPr>
        <w:t>администрации Еловского</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муниципального округа</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Пермского края </w:t>
      </w:r>
    </w:p>
    <w:p w:rsidR="00EA7A84" w:rsidRPr="00A801F5" w:rsidRDefault="00EA7A84" w:rsidP="00EA7A84">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от 05.09.2022 № 170</w:t>
      </w:r>
    </w:p>
    <w:p w:rsidR="00EA7A84" w:rsidRPr="00A801F5" w:rsidRDefault="00EA7A84" w:rsidP="00EA7A84">
      <w:pPr>
        <w:spacing w:line="240" w:lineRule="exact"/>
        <w:ind w:firstLine="6237"/>
        <w:rPr>
          <w:rStyle w:val="apple-converted-space"/>
          <w:color w:val="333333"/>
          <w:sz w:val="24"/>
          <w:szCs w:val="24"/>
          <w:shd w:val="clear" w:color="auto" w:fill="FAFAFA"/>
        </w:rPr>
      </w:pPr>
    </w:p>
    <w:p w:rsidR="00EA7A84" w:rsidRPr="00A801F5" w:rsidRDefault="00EA7A84" w:rsidP="00EA7A84">
      <w:pPr>
        <w:spacing w:line="240" w:lineRule="exact"/>
        <w:ind w:firstLine="6237"/>
        <w:jc w:val="right"/>
        <w:rPr>
          <w:rStyle w:val="apple-converted-space"/>
          <w:sz w:val="24"/>
          <w:szCs w:val="24"/>
        </w:rPr>
      </w:pPr>
      <w:r w:rsidRPr="00A801F5">
        <w:rPr>
          <w:rStyle w:val="apple-converted-space"/>
          <w:color w:val="333333"/>
          <w:sz w:val="24"/>
          <w:szCs w:val="24"/>
          <w:shd w:val="clear" w:color="auto" w:fill="FAFAFA"/>
        </w:rPr>
        <w:t>ФОРМА 1</w:t>
      </w:r>
    </w:p>
    <w:p w:rsidR="00EA7A84" w:rsidRPr="00A801F5" w:rsidRDefault="00EA7A84" w:rsidP="00EA7A84">
      <w:pPr>
        <w:spacing w:line="240" w:lineRule="exact"/>
        <w:ind w:firstLine="6237"/>
        <w:rPr>
          <w:rStyle w:val="apple-converted-space"/>
          <w:color w:val="333333"/>
          <w:sz w:val="24"/>
          <w:szCs w:val="24"/>
          <w:shd w:val="clear" w:color="auto" w:fill="FAFAFA"/>
        </w:rPr>
      </w:pPr>
    </w:p>
    <w:p w:rsidR="005761F7" w:rsidRPr="00A801F5" w:rsidRDefault="005761F7" w:rsidP="00EA7A84">
      <w:pPr>
        <w:spacing w:line="240" w:lineRule="exact"/>
        <w:jc w:val="center"/>
        <w:rPr>
          <w:rFonts w:eastAsia="Calibri"/>
          <w:sz w:val="24"/>
          <w:szCs w:val="24"/>
          <w:lang w:eastAsia="en-US"/>
        </w:rPr>
      </w:pPr>
      <w:r w:rsidRPr="00A801F5">
        <w:rPr>
          <w:rFonts w:eastAsia="Calibri"/>
          <w:sz w:val="24"/>
          <w:szCs w:val="24"/>
          <w:lang w:eastAsia="en-US"/>
        </w:rPr>
        <w:t>ЗАЯВЛЕНИЕ РОДИТЕЛЯ (ЗАКОННОГО ПРЕДСТАВИТЕЛЯ)</w:t>
      </w:r>
    </w:p>
    <w:p w:rsidR="005761F7" w:rsidRPr="00A801F5" w:rsidRDefault="005761F7" w:rsidP="00EA7A84">
      <w:pPr>
        <w:spacing w:line="240" w:lineRule="exact"/>
        <w:jc w:val="center"/>
        <w:rPr>
          <w:rFonts w:eastAsia="Calibri"/>
          <w:sz w:val="24"/>
          <w:szCs w:val="24"/>
          <w:lang w:eastAsia="en-US"/>
        </w:rPr>
      </w:pPr>
      <w:r w:rsidRPr="00A801F5">
        <w:rPr>
          <w:rFonts w:eastAsia="Calibri"/>
          <w:sz w:val="24"/>
          <w:szCs w:val="24"/>
          <w:lang w:eastAsia="en-US"/>
        </w:rPr>
        <w:t xml:space="preserve">о согласии на обработку персональных данных </w:t>
      </w:r>
      <w:r w:rsidRPr="00A801F5">
        <w:rPr>
          <w:rFonts w:eastAsia="Calibri"/>
          <w:b/>
          <w:sz w:val="24"/>
          <w:szCs w:val="24"/>
          <w:lang w:eastAsia="en-US"/>
        </w:rPr>
        <w:t>несовершеннолетнего</w:t>
      </w:r>
      <w:r w:rsidRPr="00A801F5">
        <w:rPr>
          <w:rFonts w:eastAsia="Calibri"/>
          <w:sz w:val="24"/>
          <w:szCs w:val="24"/>
          <w:lang w:eastAsia="en-US"/>
        </w:rPr>
        <w:t xml:space="preserve"> ребенка – участника всероссийской олимпиады школьников в Пермском крае и о размещении сведений о ребенке в информационно-телекоммуникационной сети «Интернет», в том числе в государственных информационных ресурсах</w:t>
      </w:r>
    </w:p>
    <w:p w:rsidR="005761F7" w:rsidRPr="00A801F5" w:rsidRDefault="005761F7" w:rsidP="00EA7A84">
      <w:pPr>
        <w:spacing w:line="240" w:lineRule="exact"/>
        <w:jc w:val="center"/>
        <w:rPr>
          <w:rFonts w:eastAsia="Calibri"/>
          <w:sz w:val="24"/>
          <w:szCs w:val="24"/>
          <w:lang w:eastAsia="en-US"/>
        </w:rPr>
      </w:pPr>
    </w:p>
    <w:p w:rsidR="005761F7" w:rsidRPr="00A801F5" w:rsidRDefault="005761F7" w:rsidP="00EA7A84">
      <w:pPr>
        <w:spacing w:line="240" w:lineRule="exact"/>
        <w:jc w:val="both"/>
        <w:rPr>
          <w:rFonts w:eastAsia="Calibri"/>
          <w:sz w:val="24"/>
          <w:szCs w:val="24"/>
          <w:lang w:eastAsia="en-US"/>
        </w:rPr>
      </w:pPr>
      <w:r w:rsidRPr="00A801F5">
        <w:rPr>
          <w:rFonts w:eastAsia="Calibri"/>
          <w:sz w:val="24"/>
          <w:szCs w:val="24"/>
          <w:lang w:eastAsia="en-US"/>
        </w:rPr>
        <w:t xml:space="preserve">Я, </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00EA7A84" w:rsidRPr="00A801F5">
        <w:rPr>
          <w:rFonts w:eastAsia="Calibri"/>
          <w:sz w:val="24"/>
          <w:szCs w:val="24"/>
          <w:u w:val="single"/>
          <w:lang w:eastAsia="en-US"/>
        </w:rPr>
        <w:t>___</w:t>
      </w:r>
      <w:r w:rsidRPr="00A801F5">
        <w:rPr>
          <w:rFonts w:eastAsia="Calibri"/>
          <w:sz w:val="24"/>
          <w:szCs w:val="24"/>
          <w:lang w:eastAsia="en-US"/>
        </w:rPr>
        <w:t>,</w:t>
      </w:r>
    </w:p>
    <w:p w:rsidR="005761F7" w:rsidRPr="00A801F5" w:rsidRDefault="00EA7A84" w:rsidP="00EA7A84">
      <w:pPr>
        <w:spacing w:line="240" w:lineRule="exact"/>
        <w:jc w:val="both"/>
        <w:rPr>
          <w:rFonts w:eastAsia="Calibri"/>
          <w:i/>
          <w:sz w:val="24"/>
          <w:szCs w:val="24"/>
          <w:vertAlign w:val="superscript"/>
          <w:lang w:eastAsia="en-US"/>
        </w:rPr>
      </w:pPr>
      <w:r w:rsidRPr="00A801F5">
        <w:rPr>
          <w:rFonts w:eastAsia="Calibri"/>
          <w:i/>
          <w:sz w:val="24"/>
          <w:szCs w:val="24"/>
          <w:vertAlign w:val="superscript"/>
          <w:lang w:eastAsia="en-US"/>
        </w:rPr>
        <w:t>(фамилия, имя, отчеств)</w:t>
      </w:r>
    </w:p>
    <w:p w:rsidR="005761F7" w:rsidRPr="00A801F5" w:rsidRDefault="005761F7" w:rsidP="00EA7A84">
      <w:pPr>
        <w:spacing w:line="240" w:lineRule="exact"/>
        <w:jc w:val="both"/>
        <w:rPr>
          <w:rFonts w:eastAsia="Calibri"/>
          <w:sz w:val="24"/>
          <w:szCs w:val="24"/>
          <w:lang w:eastAsia="en-US"/>
        </w:rPr>
      </w:pPr>
      <w:r w:rsidRPr="00A801F5">
        <w:rPr>
          <w:rFonts w:eastAsia="Calibri"/>
          <w:sz w:val="24"/>
          <w:szCs w:val="24"/>
          <w:lang w:eastAsia="en-US"/>
        </w:rPr>
        <w:t xml:space="preserve">проживающий(ая) по адресу: </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00EA7A84" w:rsidRPr="00A801F5">
        <w:rPr>
          <w:rFonts w:eastAsia="Calibri"/>
          <w:sz w:val="24"/>
          <w:szCs w:val="24"/>
          <w:u w:val="single"/>
          <w:lang w:eastAsia="en-US"/>
        </w:rPr>
        <w:t>___</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00EA7A84" w:rsidRPr="00A801F5">
        <w:rPr>
          <w:rFonts w:eastAsia="Calibri"/>
          <w:sz w:val="24"/>
          <w:szCs w:val="24"/>
          <w:u w:val="single"/>
          <w:lang w:eastAsia="en-US"/>
        </w:rPr>
        <w:t>___</w:t>
      </w:r>
      <w:r w:rsidRPr="00A801F5">
        <w:rPr>
          <w:rFonts w:eastAsia="Calibri"/>
          <w:sz w:val="24"/>
          <w:szCs w:val="24"/>
          <w:lang w:eastAsia="en-US"/>
        </w:rPr>
        <w:t>,</w:t>
      </w:r>
    </w:p>
    <w:p w:rsidR="005761F7" w:rsidRPr="00A801F5" w:rsidRDefault="005761F7" w:rsidP="00EA7A84">
      <w:pPr>
        <w:spacing w:line="240" w:lineRule="exact"/>
        <w:jc w:val="both"/>
        <w:rPr>
          <w:rFonts w:eastAsia="Calibri"/>
          <w:sz w:val="24"/>
          <w:szCs w:val="24"/>
          <w:lang w:eastAsia="en-US"/>
        </w:rPr>
      </w:pPr>
      <w:r w:rsidRPr="00A801F5">
        <w:rPr>
          <w:rFonts w:eastAsia="Calibri"/>
          <w:sz w:val="24"/>
          <w:szCs w:val="24"/>
          <w:lang w:eastAsia="en-US"/>
        </w:rPr>
        <w:t xml:space="preserve">паспорт серия </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lang w:eastAsia="en-US"/>
        </w:rPr>
        <w:t xml:space="preserve"> № </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lang w:eastAsia="en-US"/>
        </w:rPr>
        <w:t xml:space="preserve"> выдан «____» _______________</w:t>
      </w:r>
      <w:r w:rsidR="00EA7A84" w:rsidRPr="00A801F5">
        <w:rPr>
          <w:rFonts w:eastAsia="Calibri"/>
          <w:sz w:val="24"/>
          <w:szCs w:val="24"/>
          <w:lang w:eastAsia="en-US"/>
        </w:rPr>
        <w:t>_</w:t>
      </w:r>
      <w:r w:rsidRPr="00A801F5">
        <w:rPr>
          <w:rFonts w:eastAsia="Calibri"/>
          <w:sz w:val="24"/>
          <w:szCs w:val="24"/>
          <w:lang w:eastAsia="en-US"/>
        </w:rPr>
        <w:t xml:space="preserve"> _______ г. </w:t>
      </w:r>
    </w:p>
    <w:p w:rsidR="005761F7" w:rsidRPr="00A801F5" w:rsidRDefault="005761F7" w:rsidP="00EA7A84">
      <w:pPr>
        <w:spacing w:line="240" w:lineRule="exact"/>
        <w:jc w:val="both"/>
        <w:rPr>
          <w:rFonts w:eastAsia="Calibri"/>
          <w:sz w:val="24"/>
          <w:szCs w:val="24"/>
          <w:u w:val="single"/>
          <w:lang w:eastAsia="en-US"/>
        </w:rPr>
      </w:pP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00EA7A84" w:rsidRPr="00A801F5">
        <w:rPr>
          <w:rFonts w:eastAsia="Calibri"/>
          <w:sz w:val="24"/>
          <w:szCs w:val="24"/>
          <w:u w:val="single"/>
          <w:lang w:eastAsia="en-US"/>
        </w:rPr>
        <w:t>___</w:t>
      </w:r>
    </w:p>
    <w:p w:rsidR="005761F7" w:rsidRPr="00A801F5" w:rsidRDefault="005761F7" w:rsidP="00EA7A84">
      <w:pPr>
        <w:spacing w:line="240" w:lineRule="exact"/>
        <w:jc w:val="center"/>
        <w:rPr>
          <w:rFonts w:eastAsia="Calibri"/>
          <w:sz w:val="24"/>
          <w:szCs w:val="24"/>
          <w:lang w:eastAsia="en-US"/>
        </w:rPr>
      </w:pPr>
      <w:r w:rsidRPr="00A801F5">
        <w:rPr>
          <w:rFonts w:eastAsia="Calibri"/>
          <w:i/>
          <w:sz w:val="24"/>
          <w:szCs w:val="24"/>
          <w:vertAlign w:val="superscript"/>
          <w:lang w:eastAsia="en-US"/>
        </w:rPr>
        <w:t>(наименование органа, выдавшего паспорт)</w:t>
      </w:r>
    </w:p>
    <w:p w:rsidR="005761F7" w:rsidRPr="00A801F5" w:rsidRDefault="005761F7" w:rsidP="00EA7A84">
      <w:pPr>
        <w:spacing w:line="240" w:lineRule="exact"/>
        <w:jc w:val="both"/>
        <w:rPr>
          <w:rFonts w:eastAsia="Calibri"/>
          <w:sz w:val="24"/>
          <w:szCs w:val="24"/>
          <w:lang w:eastAsia="en-US"/>
        </w:rPr>
      </w:pPr>
      <w:r w:rsidRPr="00A801F5">
        <w:rPr>
          <w:rFonts w:eastAsia="Calibri"/>
          <w:sz w:val="24"/>
          <w:szCs w:val="24"/>
          <w:lang w:eastAsia="en-US"/>
        </w:rPr>
        <w:t xml:space="preserve">действующий(ая) в качестве законного представителя </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00EA7A84" w:rsidRPr="00A801F5">
        <w:rPr>
          <w:rFonts w:eastAsia="Calibri"/>
          <w:sz w:val="24"/>
          <w:szCs w:val="24"/>
          <w:u w:val="single"/>
          <w:lang w:eastAsia="en-US"/>
        </w:rPr>
        <w:t>___</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00EA7A84" w:rsidRPr="00A801F5">
        <w:rPr>
          <w:rFonts w:eastAsia="Calibri"/>
          <w:sz w:val="24"/>
          <w:szCs w:val="24"/>
          <w:u w:val="single"/>
          <w:lang w:eastAsia="en-US"/>
        </w:rPr>
        <w:t>___</w:t>
      </w:r>
      <w:r w:rsidRPr="00A801F5">
        <w:rPr>
          <w:rFonts w:eastAsia="Calibri"/>
          <w:sz w:val="24"/>
          <w:szCs w:val="24"/>
          <w:lang w:eastAsia="en-US"/>
        </w:rPr>
        <w:t>,</w:t>
      </w:r>
    </w:p>
    <w:p w:rsidR="005761F7" w:rsidRPr="00A801F5" w:rsidRDefault="005761F7" w:rsidP="00EA7A84">
      <w:pPr>
        <w:spacing w:line="240" w:lineRule="exact"/>
        <w:jc w:val="center"/>
        <w:rPr>
          <w:rFonts w:eastAsia="Calibri"/>
          <w:i/>
          <w:sz w:val="24"/>
          <w:szCs w:val="24"/>
          <w:vertAlign w:val="superscript"/>
          <w:lang w:eastAsia="en-US"/>
        </w:rPr>
      </w:pPr>
      <w:r w:rsidRPr="00A801F5">
        <w:rPr>
          <w:rFonts w:eastAsia="Calibri"/>
          <w:i/>
          <w:sz w:val="24"/>
          <w:szCs w:val="24"/>
          <w:vertAlign w:val="superscript"/>
          <w:lang w:eastAsia="en-US"/>
        </w:rPr>
        <w:t>(серия и номер свидетельства о рождении или паспорта ребенка, дата выдачи паспорта и выдавший орган)</w:t>
      </w:r>
    </w:p>
    <w:p w:rsidR="005761F7" w:rsidRPr="00A801F5" w:rsidRDefault="005761F7" w:rsidP="00EA7A84">
      <w:pPr>
        <w:spacing w:line="240" w:lineRule="exact"/>
        <w:jc w:val="both"/>
        <w:rPr>
          <w:sz w:val="24"/>
          <w:szCs w:val="24"/>
          <w:u w:val="single"/>
        </w:rPr>
      </w:pPr>
      <w:r w:rsidRPr="00A801F5">
        <w:rPr>
          <w:sz w:val="24"/>
          <w:szCs w:val="24"/>
        </w:rPr>
        <w:t xml:space="preserve">контактный телефон: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EA7A84" w:rsidRPr="00A801F5">
        <w:rPr>
          <w:sz w:val="24"/>
          <w:szCs w:val="24"/>
          <w:u w:val="single"/>
        </w:rPr>
        <w:t>___</w:t>
      </w:r>
    </w:p>
    <w:p w:rsidR="005761F7" w:rsidRPr="00A801F5" w:rsidRDefault="005761F7" w:rsidP="00EA7A84">
      <w:pPr>
        <w:spacing w:line="240" w:lineRule="exact"/>
        <w:jc w:val="both"/>
        <w:rPr>
          <w:sz w:val="24"/>
          <w:szCs w:val="24"/>
        </w:rPr>
      </w:pPr>
    </w:p>
    <w:p w:rsidR="005761F7" w:rsidRPr="00A801F5" w:rsidRDefault="005761F7" w:rsidP="00EA7A84">
      <w:pPr>
        <w:spacing w:line="240" w:lineRule="exact"/>
        <w:jc w:val="both"/>
        <w:rPr>
          <w:sz w:val="24"/>
          <w:szCs w:val="24"/>
          <w:u w:val="single"/>
        </w:rPr>
      </w:pP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EA7A84" w:rsidRPr="00A801F5">
        <w:rPr>
          <w:sz w:val="24"/>
          <w:szCs w:val="24"/>
          <w:u w:val="single"/>
        </w:rPr>
        <w:t>___</w:t>
      </w:r>
    </w:p>
    <w:p w:rsidR="005761F7" w:rsidRPr="00A801F5" w:rsidRDefault="00EA7A84" w:rsidP="00EA7A84">
      <w:pPr>
        <w:spacing w:line="240" w:lineRule="exact"/>
        <w:jc w:val="center"/>
        <w:rPr>
          <w:i/>
          <w:sz w:val="24"/>
          <w:szCs w:val="24"/>
          <w:vertAlign w:val="superscript"/>
        </w:rPr>
      </w:pPr>
      <w:r w:rsidRPr="00A801F5">
        <w:rPr>
          <w:i/>
          <w:sz w:val="24"/>
          <w:szCs w:val="24"/>
          <w:vertAlign w:val="superscript"/>
        </w:rPr>
        <w:t>(ФИО реб</w:t>
      </w:r>
      <w:r w:rsidR="005761F7" w:rsidRPr="00A801F5">
        <w:rPr>
          <w:i/>
          <w:sz w:val="24"/>
          <w:szCs w:val="24"/>
          <w:vertAlign w:val="superscript"/>
        </w:rPr>
        <w:t>енка полностью)</w:t>
      </w:r>
    </w:p>
    <w:p w:rsidR="005761F7" w:rsidRPr="00A801F5" w:rsidRDefault="005761F7" w:rsidP="00EA7A84">
      <w:pPr>
        <w:spacing w:line="240" w:lineRule="exact"/>
        <w:jc w:val="both"/>
        <w:rPr>
          <w:rFonts w:eastAsia="Calibri"/>
          <w:sz w:val="24"/>
          <w:szCs w:val="24"/>
          <w:lang w:eastAsia="en-US"/>
        </w:rPr>
      </w:pPr>
      <w:r w:rsidRPr="00A801F5">
        <w:rPr>
          <w:sz w:val="24"/>
          <w:szCs w:val="24"/>
        </w:rPr>
        <w:t xml:space="preserve">___.___._____ года рождения, место рождения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EA7A84" w:rsidRPr="00A801F5">
        <w:rPr>
          <w:sz w:val="24"/>
          <w:szCs w:val="24"/>
          <w:u w:val="single"/>
        </w:rPr>
        <w:t>___</w:t>
      </w:r>
      <w:r w:rsidRPr="00A801F5">
        <w:rPr>
          <w:sz w:val="24"/>
          <w:szCs w:val="24"/>
        </w:rPr>
        <w:t xml:space="preserve">, имеющего свидетельство о рождении/паспорт серия </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lang w:eastAsia="en-US"/>
        </w:rPr>
        <w:t xml:space="preserve"> № </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00EA7A84" w:rsidRPr="00A801F5">
        <w:rPr>
          <w:rFonts w:eastAsia="Calibri"/>
          <w:sz w:val="24"/>
          <w:szCs w:val="24"/>
          <w:u w:val="single"/>
          <w:lang w:eastAsia="en-US"/>
        </w:rPr>
        <w:t>___</w:t>
      </w:r>
      <w:r w:rsidRPr="00A801F5">
        <w:rPr>
          <w:rFonts w:eastAsia="Calibri"/>
          <w:sz w:val="24"/>
          <w:szCs w:val="24"/>
          <w:lang w:eastAsia="en-US"/>
        </w:rPr>
        <w:t xml:space="preserve"> выдан «____» _______________ _______ г. </w:t>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00EA7A84" w:rsidRPr="00A801F5">
        <w:rPr>
          <w:rFonts w:eastAsia="Calibri"/>
          <w:sz w:val="24"/>
          <w:szCs w:val="24"/>
          <w:u w:val="single"/>
          <w:lang w:eastAsia="en-US"/>
        </w:rPr>
        <w:t>___</w:t>
      </w:r>
    </w:p>
    <w:p w:rsidR="005761F7" w:rsidRPr="00A801F5" w:rsidRDefault="005761F7" w:rsidP="00EA7A84">
      <w:pPr>
        <w:spacing w:line="240" w:lineRule="exact"/>
        <w:jc w:val="both"/>
        <w:rPr>
          <w:rFonts w:eastAsia="Calibri"/>
          <w:sz w:val="24"/>
          <w:szCs w:val="24"/>
          <w:u w:val="single"/>
          <w:lang w:eastAsia="en-US"/>
        </w:rPr>
      </w:pP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Pr="00A801F5">
        <w:rPr>
          <w:rFonts w:eastAsia="Calibri"/>
          <w:sz w:val="24"/>
          <w:szCs w:val="24"/>
          <w:u w:val="single"/>
          <w:lang w:eastAsia="en-US"/>
        </w:rPr>
        <w:tab/>
      </w:r>
      <w:r w:rsidR="00EA7A84" w:rsidRPr="00A801F5">
        <w:rPr>
          <w:rFonts w:eastAsia="Calibri"/>
          <w:sz w:val="24"/>
          <w:szCs w:val="24"/>
          <w:u w:val="single"/>
          <w:lang w:eastAsia="en-US"/>
        </w:rPr>
        <w:t>___</w:t>
      </w:r>
    </w:p>
    <w:p w:rsidR="005761F7" w:rsidRPr="00A801F5" w:rsidRDefault="005761F7" w:rsidP="00EA7A84">
      <w:pPr>
        <w:spacing w:line="240" w:lineRule="exact"/>
        <w:jc w:val="center"/>
        <w:rPr>
          <w:rFonts w:eastAsia="Calibri"/>
          <w:sz w:val="24"/>
          <w:szCs w:val="24"/>
          <w:lang w:eastAsia="en-US"/>
        </w:rPr>
      </w:pPr>
      <w:r w:rsidRPr="00A801F5">
        <w:rPr>
          <w:rFonts w:eastAsia="Calibri"/>
          <w:i/>
          <w:sz w:val="24"/>
          <w:szCs w:val="24"/>
          <w:vertAlign w:val="superscript"/>
          <w:lang w:eastAsia="en-US"/>
        </w:rPr>
        <w:t>(наименование органа, выдавшего паспорт)</w:t>
      </w:r>
    </w:p>
    <w:p w:rsidR="005761F7" w:rsidRPr="00A801F5" w:rsidRDefault="005761F7" w:rsidP="00EA7A84">
      <w:pPr>
        <w:spacing w:line="240" w:lineRule="exact"/>
        <w:jc w:val="both"/>
        <w:rPr>
          <w:sz w:val="24"/>
          <w:szCs w:val="24"/>
          <w:u w:val="single"/>
        </w:rPr>
      </w:pPr>
      <w:r w:rsidRPr="00A801F5">
        <w:rPr>
          <w:sz w:val="24"/>
          <w:szCs w:val="24"/>
        </w:rPr>
        <w:t xml:space="preserve">зарегистрированный по адресу: индекс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rPr>
        <w:t xml:space="preserve">,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EA7A84" w:rsidRPr="00A801F5">
        <w:rPr>
          <w:sz w:val="24"/>
          <w:szCs w:val="24"/>
          <w:u w:val="single"/>
        </w:rPr>
        <w:t>___</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EA7A84" w:rsidRPr="00A801F5">
        <w:rPr>
          <w:sz w:val="24"/>
          <w:szCs w:val="24"/>
          <w:u w:val="single"/>
        </w:rPr>
        <w:t>___</w:t>
      </w:r>
    </w:p>
    <w:p w:rsidR="005761F7" w:rsidRPr="00A801F5" w:rsidRDefault="005761F7" w:rsidP="00EA7A84">
      <w:pPr>
        <w:spacing w:line="240" w:lineRule="exact"/>
        <w:jc w:val="both"/>
        <w:rPr>
          <w:sz w:val="24"/>
          <w:szCs w:val="24"/>
        </w:rPr>
      </w:pPr>
      <w:r w:rsidRPr="00A801F5">
        <w:rPr>
          <w:sz w:val="24"/>
          <w:szCs w:val="24"/>
        </w:rPr>
        <w:t xml:space="preserve">контактный телефон: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lang w:val="en-US"/>
        </w:rPr>
        <w:t>E</w:t>
      </w:r>
      <w:r w:rsidRPr="00A801F5">
        <w:rPr>
          <w:sz w:val="24"/>
          <w:szCs w:val="24"/>
        </w:rPr>
        <w:t>-</w:t>
      </w:r>
      <w:r w:rsidRPr="00A801F5">
        <w:rPr>
          <w:sz w:val="24"/>
          <w:szCs w:val="24"/>
          <w:lang w:val="en-US"/>
        </w:rPr>
        <w:t>mail</w:t>
      </w:r>
      <w:r w:rsidRPr="00A801F5">
        <w:rPr>
          <w:sz w:val="24"/>
          <w:szCs w:val="24"/>
        </w:rPr>
        <w:t xml:space="preserve">: </w:t>
      </w:r>
      <w:r w:rsidRPr="00A801F5">
        <w:rPr>
          <w:sz w:val="24"/>
          <w:szCs w:val="24"/>
          <w:u w:val="single"/>
        </w:rPr>
        <w:tab/>
      </w:r>
      <w:r w:rsidRPr="00A801F5">
        <w:rPr>
          <w:sz w:val="24"/>
          <w:szCs w:val="24"/>
          <w:u w:val="single"/>
        </w:rPr>
        <w:tab/>
      </w:r>
      <w:r w:rsidRPr="00A801F5">
        <w:rPr>
          <w:sz w:val="24"/>
          <w:szCs w:val="24"/>
          <w:u w:val="single"/>
        </w:rPr>
        <w:tab/>
      </w:r>
      <w:r w:rsidR="00EA7A84" w:rsidRPr="00A801F5">
        <w:rPr>
          <w:sz w:val="24"/>
          <w:szCs w:val="24"/>
          <w:u w:val="single"/>
        </w:rPr>
        <w:t>___</w:t>
      </w:r>
    </w:p>
    <w:p w:rsidR="005761F7" w:rsidRPr="00A801F5" w:rsidRDefault="005761F7" w:rsidP="00EA7A84">
      <w:pPr>
        <w:spacing w:line="240" w:lineRule="exact"/>
        <w:ind w:firstLine="567"/>
        <w:jc w:val="both"/>
        <w:rPr>
          <w:rFonts w:eastAsia="Calibri"/>
          <w:b/>
          <w:sz w:val="24"/>
          <w:szCs w:val="24"/>
          <w:lang w:eastAsia="en-US"/>
        </w:rPr>
      </w:pPr>
      <w:r w:rsidRPr="00A801F5">
        <w:rPr>
          <w:rFonts w:eastAsia="Calibri"/>
          <w:b/>
          <w:sz w:val="24"/>
          <w:szCs w:val="24"/>
          <w:lang w:eastAsia="en-US"/>
        </w:rPr>
        <w:t>своей волей и в интересах своего несовершеннолетнего ребенка</w:t>
      </w:r>
    </w:p>
    <w:p w:rsidR="005761F7" w:rsidRPr="00A801F5" w:rsidRDefault="005761F7" w:rsidP="00EA7A84">
      <w:pPr>
        <w:spacing w:line="240" w:lineRule="exact"/>
        <w:ind w:firstLine="567"/>
        <w:jc w:val="both"/>
        <w:rPr>
          <w:rFonts w:eastAsia="Calibri"/>
          <w:b/>
          <w:sz w:val="24"/>
          <w:szCs w:val="24"/>
          <w:lang w:eastAsia="en-US"/>
        </w:rPr>
      </w:pPr>
      <w:r w:rsidRPr="00A801F5">
        <w:rPr>
          <w:rFonts w:eastAsia="Calibri"/>
          <w:b/>
          <w:sz w:val="24"/>
          <w:szCs w:val="24"/>
          <w:lang w:eastAsia="en-US"/>
        </w:rPr>
        <w:t>в целях</w:t>
      </w:r>
      <w:r w:rsidRPr="00A801F5">
        <w:rPr>
          <w:rFonts w:eastAsia="Calibri"/>
          <w:sz w:val="24"/>
          <w:szCs w:val="24"/>
          <w:lang w:eastAsia="en-US"/>
        </w:rPr>
        <w:t xml:space="preserve"> организации участия моего ребенка во всероссийской олимпиаде школьников, индивидуального учета ее результатов и ведения статистики с применением различных способов обработки.</w:t>
      </w:r>
    </w:p>
    <w:p w:rsidR="005761F7" w:rsidRPr="00A801F5" w:rsidRDefault="005761F7" w:rsidP="00EA7A84">
      <w:pPr>
        <w:spacing w:line="240" w:lineRule="exact"/>
        <w:ind w:firstLine="567"/>
        <w:jc w:val="both"/>
        <w:rPr>
          <w:rFonts w:eastAsia="Calibri"/>
          <w:b/>
          <w:sz w:val="24"/>
          <w:szCs w:val="24"/>
          <w:lang w:eastAsia="en-US"/>
        </w:rPr>
      </w:pPr>
      <w:r w:rsidRPr="00A801F5">
        <w:rPr>
          <w:rFonts w:eastAsia="Calibri"/>
          <w:b/>
          <w:sz w:val="24"/>
          <w:szCs w:val="24"/>
          <w:lang w:eastAsia="en-US"/>
        </w:rPr>
        <w:t>даю согласие</w:t>
      </w:r>
    </w:p>
    <w:p w:rsidR="005761F7" w:rsidRPr="00A801F5" w:rsidRDefault="005761F7" w:rsidP="00EA7A84">
      <w:pPr>
        <w:spacing w:line="240" w:lineRule="exact"/>
        <w:ind w:firstLine="567"/>
        <w:jc w:val="both"/>
        <w:rPr>
          <w:rFonts w:eastAsia="Calibri"/>
          <w:sz w:val="24"/>
          <w:szCs w:val="24"/>
        </w:rPr>
      </w:pPr>
      <w:r w:rsidRPr="00A801F5">
        <w:rPr>
          <w:rFonts w:eastAsia="Calibri"/>
          <w:sz w:val="24"/>
          <w:szCs w:val="24"/>
        </w:rPr>
        <w:t>- Министерству образования и науки Пермского края (адрес местонахождения: 614000, г. Пермь, ул. Куйбышева, д. 14, ИНН 5902290723, ОГРН 1025900530336),</w:t>
      </w:r>
    </w:p>
    <w:p w:rsidR="005761F7" w:rsidRPr="00A801F5" w:rsidRDefault="005761F7" w:rsidP="00EA7A84">
      <w:pPr>
        <w:spacing w:line="240" w:lineRule="exact"/>
        <w:ind w:firstLine="567"/>
        <w:jc w:val="both"/>
        <w:rPr>
          <w:rFonts w:eastAsia="Calibri"/>
          <w:sz w:val="24"/>
          <w:szCs w:val="24"/>
        </w:rPr>
      </w:pPr>
      <w:r w:rsidRPr="00A801F5">
        <w:rPr>
          <w:rFonts w:eastAsia="Calibri"/>
          <w:sz w:val="24"/>
          <w:szCs w:val="24"/>
        </w:rPr>
        <w:t xml:space="preserve">- Государственному учреждению дополнительного образования «Пермский краевой центр «Муравейник» </w:t>
      </w:r>
      <w:bookmarkStart w:id="0" w:name="OLE_LINK104"/>
      <w:bookmarkStart w:id="1" w:name="OLE_LINK105"/>
      <w:bookmarkStart w:id="2" w:name="OLE_LINK106"/>
      <w:r w:rsidRPr="00A801F5">
        <w:rPr>
          <w:rFonts w:eastAsia="Calibri"/>
          <w:sz w:val="24"/>
          <w:szCs w:val="24"/>
        </w:rPr>
        <w:t>(адрес местонахождения: 614000, г. Пермь, ул. Пушкина, д. 76, ИНН 5904258130, ОГРН 1115903005118)</w:t>
      </w:r>
      <w:bookmarkEnd w:id="0"/>
      <w:bookmarkEnd w:id="1"/>
      <w:bookmarkEnd w:id="2"/>
      <w:r w:rsidRPr="00A801F5">
        <w:rPr>
          <w:rFonts w:eastAsia="Calibri"/>
          <w:sz w:val="24"/>
          <w:szCs w:val="24"/>
        </w:rPr>
        <w:t xml:space="preserve">, </w:t>
      </w:r>
    </w:p>
    <w:p w:rsidR="005761F7" w:rsidRPr="00A801F5" w:rsidRDefault="005761F7" w:rsidP="00EA7A84">
      <w:pPr>
        <w:spacing w:line="240" w:lineRule="exact"/>
        <w:ind w:firstLine="567"/>
        <w:jc w:val="both"/>
        <w:rPr>
          <w:rFonts w:eastAsia="Calibri"/>
          <w:sz w:val="24"/>
          <w:szCs w:val="24"/>
        </w:rPr>
      </w:pPr>
      <w:r w:rsidRPr="00A801F5">
        <w:rPr>
          <w:rFonts w:eastAsia="Calibri"/>
          <w:sz w:val="24"/>
          <w:szCs w:val="24"/>
        </w:rPr>
        <w:t>- оператору школьного и муниципального этапов всероссийской олимпиады школьников в Пермском крае (органы местного самоуправления городских округов, муниципальных районов и муниципальных округов Пермского края, осуществляющих управление в сфере образования);</w:t>
      </w:r>
    </w:p>
    <w:p w:rsidR="005761F7" w:rsidRPr="00A801F5" w:rsidRDefault="005761F7" w:rsidP="00EA7A84">
      <w:pPr>
        <w:spacing w:line="240" w:lineRule="exact"/>
        <w:ind w:firstLine="567"/>
        <w:jc w:val="both"/>
        <w:rPr>
          <w:rFonts w:eastAsia="Calibri"/>
          <w:sz w:val="24"/>
          <w:szCs w:val="24"/>
        </w:rPr>
      </w:pPr>
      <w:r w:rsidRPr="00A801F5">
        <w:rPr>
          <w:rFonts w:eastAsia="Calibri"/>
          <w:sz w:val="24"/>
          <w:szCs w:val="24"/>
        </w:rPr>
        <w:t>- Министерству просвещения Российской Федерации.</w:t>
      </w:r>
    </w:p>
    <w:p w:rsidR="005761F7" w:rsidRPr="00A801F5" w:rsidRDefault="005761F7" w:rsidP="00EA7A84">
      <w:pPr>
        <w:spacing w:line="240" w:lineRule="exact"/>
        <w:jc w:val="both"/>
        <w:rPr>
          <w:rFonts w:eastAsia="Calibri"/>
          <w:sz w:val="24"/>
          <w:szCs w:val="24"/>
          <w:lang w:eastAsia="en-US"/>
        </w:rPr>
      </w:pPr>
      <w:r w:rsidRPr="00A801F5">
        <w:rPr>
          <w:rFonts w:eastAsia="Calibri"/>
          <w:b/>
          <w:sz w:val="24"/>
          <w:szCs w:val="24"/>
          <w:lang w:eastAsia="en-US"/>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A801F5">
        <w:rPr>
          <w:rFonts w:eastAsia="Calibri"/>
          <w:sz w:val="24"/>
          <w:szCs w:val="24"/>
          <w:lang w:eastAsia="en-US"/>
        </w:rPr>
        <w:t xml:space="preserve"> моих персональных данных (фамилия, имя, отчество, адрес,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всероссийской олимпиады школьников, </w:t>
      </w:r>
      <w:r w:rsidRPr="00A801F5">
        <w:rPr>
          <w:rFonts w:eastAsia="Calibri"/>
          <w:sz w:val="24"/>
          <w:szCs w:val="24"/>
          <w:lang w:eastAsia="en-US"/>
        </w:rPr>
        <w:lastRenderedPageBreak/>
        <w:t>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5761F7" w:rsidRPr="00A801F5" w:rsidRDefault="005761F7" w:rsidP="00EA7A84">
      <w:pPr>
        <w:spacing w:line="240" w:lineRule="exact"/>
        <w:ind w:firstLine="567"/>
        <w:jc w:val="both"/>
        <w:rPr>
          <w:rFonts w:eastAsia="Calibri"/>
          <w:sz w:val="24"/>
          <w:szCs w:val="24"/>
          <w:lang w:eastAsia="en-US"/>
        </w:rPr>
      </w:pPr>
      <w:r w:rsidRPr="00A801F5">
        <w:rPr>
          <w:rFonts w:eastAsia="Calibri"/>
          <w:sz w:val="24"/>
          <w:szCs w:val="24"/>
          <w:lang w:eastAsia="en-US"/>
        </w:rPr>
        <w:t>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5761F7" w:rsidRPr="00A801F5" w:rsidRDefault="005761F7" w:rsidP="00EA7A84">
      <w:pPr>
        <w:spacing w:line="240" w:lineRule="exact"/>
        <w:ind w:firstLine="567"/>
        <w:jc w:val="both"/>
        <w:rPr>
          <w:rFonts w:eastAsia="Calibri"/>
          <w:sz w:val="24"/>
          <w:szCs w:val="24"/>
          <w:lang w:eastAsia="en-US"/>
        </w:rPr>
      </w:pPr>
      <w:r w:rsidRPr="00A801F5">
        <w:rPr>
          <w:rFonts w:eastAsia="Calibri"/>
          <w:sz w:val="24"/>
          <w:szCs w:val="24"/>
          <w:lang w:eastAsia="en-US"/>
        </w:rPr>
        <w:t>Настоящее согласие действует со дня его подписания до дня отзыва в письменной форме или 3 года с момента подписания согласия.</w:t>
      </w:r>
    </w:p>
    <w:p w:rsidR="005761F7" w:rsidRPr="00A801F5" w:rsidRDefault="005761F7" w:rsidP="00EA7A84">
      <w:pPr>
        <w:spacing w:line="240" w:lineRule="exact"/>
        <w:ind w:firstLine="567"/>
        <w:jc w:val="both"/>
        <w:rPr>
          <w:rFonts w:eastAsia="Calibri"/>
          <w:sz w:val="24"/>
          <w:szCs w:val="24"/>
          <w:lang w:eastAsia="en-US"/>
        </w:rPr>
      </w:pPr>
      <w:r w:rsidRPr="00A801F5">
        <w:rPr>
          <w:rFonts w:eastAsia="Calibri"/>
          <w:sz w:val="24"/>
          <w:szCs w:val="24"/>
          <w:lang w:eastAsia="en-US"/>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Данное согласие вступает в силу со дня его подписания и действует в течение трех лет.</w:t>
      </w:r>
    </w:p>
    <w:p w:rsidR="005761F7" w:rsidRPr="00A801F5" w:rsidRDefault="005761F7" w:rsidP="00EA7A84">
      <w:pPr>
        <w:spacing w:line="240" w:lineRule="exact"/>
        <w:ind w:firstLine="567"/>
        <w:jc w:val="both"/>
        <w:rPr>
          <w:rFonts w:eastAsia="Calibri"/>
          <w:sz w:val="24"/>
          <w:szCs w:val="24"/>
          <w:lang w:eastAsia="en-US"/>
        </w:rPr>
      </w:pPr>
      <w:bookmarkStart w:id="3" w:name="_Hlk82465649"/>
      <w:r w:rsidRPr="00A801F5">
        <w:rPr>
          <w:rFonts w:eastAsia="Calibri"/>
          <w:sz w:val="24"/>
          <w:szCs w:val="24"/>
          <w:lang w:eastAsia="en-US"/>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bookmarkEnd w:id="3"/>
    <w:p w:rsidR="005761F7" w:rsidRPr="00A801F5" w:rsidRDefault="005761F7" w:rsidP="00EA7A84">
      <w:pPr>
        <w:spacing w:line="240" w:lineRule="exact"/>
        <w:jc w:val="both"/>
        <w:rPr>
          <w:rFonts w:eastAsia="Calibri"/>
          <w:sz w:val="24"/>
          <w:szCs w:val="24"/>
        </w:rPr>
      </w:pPr>
    </w:p>
    <w:p w:rsidR="00CD7AEE" w:rsidRPr="00A801F5" w:rsidRDefault="00CD7AEE" w:rsidP="00EA7A84">
      <w:pPr>
        <w:spacing w:line="240" w:lineRule="exact"/>
        <w:jc w:val="both"/>
        <w:rPr>
          <w:sz w:val="24"/>
          <w:szCs w:val="24"/>
        </w:rPr>
      </w:pPr>
    </w:p>
    <w:p w:rsidR="00EA7A84" w:rsidRPr="00A801F5" w:rsidRDefault="00EA7A84" w:rsidP="00EA7A84">
      <w:pPr>
        <w:spacing w:line="240" w:lineRule="exact"/>
        <w:jc w:val="both"/>
        <w:rPr>
          <w:sz w:val="24"/>
          <w:szCs w:val="24"/>
        </w:rPr>
      </w:pPr>
    </w:p>
    <w:p w:rsidR="005761F7" w:rsidRPr="00A801F5" w:rsidRDefault="005761F7" w:rsidP="00EA7A84">
      <w:pPr>
        <w:spacing w:line="240" w:lineRule="exact"/>
        <w:jc w:val="both"/>
        <w:rPr>
          <w:sz w:val="24"/>
          <w:szCs w:val="24"/>
        </w:rPr>
      </w:pPr>
      <w:r w:rsidRPr="00A801F5">
        <w:rPr>
          <w:sz w:val="24"/>
          <w:szCs w:val="24"/>
        </w:rPr>
        <w:t>___________________</w:t>
      </w:r>
      <w:r w:rsidRPr="00A801F5">
        <w:rPr>
          <w:sz w:val="24"/>
          <w:szCs w:val="24"/>
        </w:rPr>
        <w:tab/>
      </w:r>
      <w:r w:rsidRPr="00A801F5">
        <w:rPr>
          <w:sz w:val="24"/>
          <w:szCs w:val="24"/>
        </w:rPr>
        <w:tab/>
        <w:t>___________________________</w:t>
      </w:r>
      <w:r w:rsidRPr="00A801F5">
        <w:rPr>
          <w:sz w:val="24"/>
          <w:szCs w:val="24"/>
        </w:rPr>
        <w:tab/>
      </w:r>
      <w:r w:rsidRPr="00A801F5">
        <w:rPr>
          <w:sz w:val="24"/>
          <w:szCs w:val="24"/>
        </w:rPr>
        <w:tab/>
        <w:t>_______________</w:t>
      </w:r>
    </w:p>
    <w:p w:rsidR="005761F7" w:rsidRPr="00A801F5" w:rsidRDefault="00EA7A84" w:rsidP="00EA7A84">
      <w:pPr>
        <w:spacing w:line="240" w:lineRule="exact"/>
        <w:ind w:firstLine="360"/>
        <w:jc w:val="both"/>
        <w:rPr>
          <w:sz w:val="24"/>
          <w:szCs w:val="24"/>
        </w:rPr>
      </w:pPr>
      <w:r w:rsidRPr="00A801F5">
        <w:rPr>
          <w:sz w:val="24"/>
          <w:szCs w:val="24"/>
        </w:rPr>
        <w:t>подпись</w:t>
      </w:r>
      <w:r w:rsidRPr="00A801F5">
        <w:rPr>
          <w:sz w:val="24"/>
          <w:szCs w:val="24"/>
        </w:rPr>
        <w:tab/>
      </w:r>
      <w:r w:rsidRPr="00A801F5">
        <w:rPr>
          <w:sz w:val="24"/>
          <w:szCs w:val="24"/>
        </w:rPr>
        <w:tab/>
      </w:r>
      <w:r w:rsidRPr="00A801F5">
        <w:rPr>
          <w:sz w:val="24"/>
          <w:szCs w:val="24"/>
        </w:rPr>
        <w:tab/>
      </w:r>
      <w:r w:rsidRPr="00A801F5">
        <w:rPr>
          <w:sz w:val="24"/>
          <w:szCs w:val="24"/>
        </w:rPr>
        <w:tab/>
        <w:t xml:space="preserve">      расшифровка подписи</w:t>
      </w:r>
      <w:r w:rsidRPr="00A801F5">
        <w:rPr>
          <w:sz w:val="24"/>
          <w:szCs w:val="24"/>
        </w:rPr>
        <w:tab/>
      </w:r>
      <w:r w:rsidRPr="00A801F5">
        <w:rPr>
          <w:sz w:val="24"/>
          <w:szCs w:val="24"/>
        </w:rPr>
        <w:tab/>
      </w:r>
      <w:r w:rsidRPr="00A801F5">
        <w:rPr>
          <w:sz w:val="24"/>
          <w:szCs w:val="24"/>
        </w:rPr>
        <w:tab/>
        <w:t xml:space="preserve">           </w:t>
      </w:r>
      <w:r w:rsidR="005761F7" w:rsidRPr="00A801F5">
        <w:rPr>
          <w:sz w:val="24"/>
          <w:szCs w:val="24"/>
        </w:rPr>
        <w:t>дата</w:t>
      </w:r>
    </w:p>
    <w:p w:rsidR="00925241" w:rsidRPr="00A801F5" w:rsidRDefault="00925241" w:rsidP="00EA7A84">
      <w:pPr>
        <w:spacing w:line="240" w:lineRule="exact"/>
        <w:jc w:val="both"/>
        <w:rPr>
          <w:sz w:val="24"/>
          <w:szCs w:val="24"/>
        </w:rPr>
      </w:pPr>
    </w:p>
    <w:p w:rsidR="005761F7" w:rsidRPr="00A801F5" w:rsidRDefault="005761F7" w:rsidP="00EA7A84">
      <w:pPr>
        <w:spacing w:line="240" w:lineRule="exact"/>
        <w:jc w:val="both"/>
        <w:rPr>
          <w:sz w:val="24"/>
          <w:szCs w:val="24"/>
        </w:rPr>
      </w:pPr>
      <w:r w:rsidRPr="00A801F5">
        <w:rPr>
          <w:sz w:val="24"/>
          <w:szCs w:val="24"/>
        </w:rPr>
        <w:t>Подпись ребенка, достигшего возраста 14 лет ____________________________</w:t>
      </w:r>
    </w:p>
    <w:p w:rsidR="00CD7AEE" w:rsidRPr="00A801F5" w:rsidRDefault="00CD7AEE" w:rsidP="00EA7A84">
      <w:pPr>
        <w:spacing w:line="240" w:lineRule="exact"/>
        <w:jc w:val="both"/>
        <w:rPr>
          <w:sz w:val="24"/>
          <w:szCs w:val="24"/>
        </w:rPr>
      </w:pPr>
    </w:p>
    <w:p w:rsidR="0092219A" w:rsidRPr="00A801F5" w:rsidRDefault="0092219A" w:rsidP="00EA7A84">
      <w:pPr>
        <w:spacing w:line="240" w:lineRule="exact"/>
        <w:jc w:val="both"/>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92219A" w:rsidRPr="00A801F5" w:rsidRDefault="0092219A" w:rsidP="00925241">
      <w:pPr>
        <w:jc w:val="center"/>
        <w:rPr>
          <w:sz w:val="24"/>
          <w:szCs w:val="24"/>
        </w:rPr>
      </w:pPr>
    </w:p>
    <w:p w:rsidR="00EA7A84" w:rsidRPr="00A801F5" w:rsidRDefault="00EA7A84" w:rsidP="00925241">
      <w:pPr>
        <w:jc w:val="center"/>
        <w:rPr>
          <w:sz w:val="24"/>
          <w:szCs w:val="24"/>
        </w:rPr>
      </w:pPr>
    </w:p>
    <w:p w:rsidR="00EA7A84" w:rsidRPr="00A801F5" w:rsidRDefault="00EA7A84" w:rsidP="00EA7A84">
      <w:pPr>
        <w:jc w:val="right"/>
        <w:rPr>
          <w:sz w:val="24"/>
          <w:szCs w:val="24"/>
        </w:rPr>
      </w:pPr>
    </w:p>
    <w:p w:rsidR="00EA7A84" w:rsidRPr="00A801F5" w:rsidRDefault="00EA7A84" w:rsidP="00EA7A84">
      <w:pPr>
        <w:jc w:val="right"/>
        <w:rPr>
          <w:sz w:val="24"/>
          <w:szCs w:val="24"/>
        </w:rPr>
      </w:pPr>
    </w:p>
    <w:p w:rsidR="00EA7A84" w:rsidRPr="00A801F5" w:rsidRDefault="00EA7A84" w:rsidP="00EA7A84">
      <w:pPr>
        <w:jc w:val="right"/>
        <w:rPr>
          <w:sz w:val="24"/>
          <w:szCs w:val="24"/>
        </w:rPr>
      </w:pPr>
    </w:p>
    <w:p w:rsidR="00EA7A84" w:rsidRPr="00A801F5" w:rsidRDefault="00EA7A84" w:rsidP="00EA7A84">
      <w:pPr>
        <w:jc w:val="right"/>
        <w:rPr>
          <w:sz w:val="24"/>
          <w:szCs w:val="24"/>
        </w:rPr>
      </w:pPr>
    </w:p>
    <w:p w:rsidR="00EA7A84" w:rsidRPr="00A801F5" w:rsidRDefault="00EA7A84" w:rsidP="00EA7A84">
      <w:pPr>
        <w:jc w:val="right"/>
        <w:rPr>
          <w:sz w:val="24"/>
          <w:szCs w:val="24"/>
        </w:rPr>
      </w:pPr>
    </w:p>
    <w:p w:rsidR="00EA7A84" w:rsidRPr="00A801F5" w:rsidRDefault="00EA7A84" w:rsidP="00EA7A84">
      <w:pPr>
        <w:jc w:val="right"/>
        <w:rPr>
          <w:sz w:val="24"/>
          <w:szCs w:val="24"/>
        </w:rPr>
      </w:pPr>
    </w:p>
    <w:p w:rsidR="00EA7A84" w:rsidRPr="00A801F5" w:rsidRDefault="00EA7A84" w:rsidP="00EA7A84">
      <w:pPr>
        <w:jc w:val="right"/>
        <w:rPr>
          <w:sz w:val="24"/>
          <w:szCs w:val="24"/>
        </w:rPr>
      </w:pPr>
    </w:p>
    <w:p w:rsidR="00EA7A84" w:rsidRPr="00A801F5" w:rsidRDefault="00EA7A84" w:rsidP="00EA7A84">
      <w:pPr>
        <w:jc w:val="right"/>
        <w:rPr>
          <w:sz w:val="24"/>
          <w:szCs w:val="24"/>
        </w:rPr>
      </w:pPr>
    </w:p>
    <w:p w:rsidR="00EA7A84" w:rsidRPr="00A801F5" w:rsidRDefault="00EA7A84" w:rsidP="00EA7A84">
      <w:pPr>
        <w:jc w:val="right"/>
        <w:rPr>
          <w:sz w:val="24"/>
          <w:szCs w:val="24"/>
        </w:rPr>
      </w:pPr>
    </w:p>
    <w:p w:rsidR="00EA7A84" w:rsidRPr="00A801F5" w:rsidRDefault="00EA7A84" w:rsidP="00EA7A84">
      <w:pPr>
        <w:jc w:val="right"/>
        <w:rPr>
          <w:sz w:val="24"/>
          <w:szCs w:val="24"/>
        </w:rPr>
      </w:pPr>
    </w:p>
    <w:p w:rsidR="00A801F5" w:rsidRDefault="00A801F5" w:rsidP="00EA7A84">
      <w:pPr>
        <w:jc w:val="right"/>
        <w:rPr>
          <w:sz w:val="24"/>
          <w:szCs w:val="24"/>
        </w:rPr>
      </w:pPr>
    </w:p>
    <w:p w:rsidR="00EA7A84" w:rsidRPr="00A801F5" w:rsidRDefault="00EA7A84" w:rsidP="00EA7A84">
      <w:pPr>
        <w:jc w:val="right"/>
        <w:rPr>
          <w:sz w:val="24"/>
          <w:szCs w:val="24"/>
        </w:rPr>
      </w:pPr>
      <w:r w:rsidRPr="00A801F5">
        <w:rPr>
          <w:sz w:val="24"/>
          <w:szCs w:val="24"/>
        </w:rPr>
        <w:lastRenderedPageBreak/>
        <w:t>ФОРМА 2</w:t>
      </w:r>
    </w:p>
    <w:p w:rsidR="00EA7A84" w:rsidRPr="00A801F5" w:rsidRDefault="00EA7A84" w:rsidP="00EA7A84">
      <w:pPr>
        <w:jc w:val="right"/>
        <w:rPr>
          <w:sz w:val="24"/>
          <w:szCs w:val="24"/>
        </w:rPr>
      </w:pPr>
    </w:p>
    <w:p w:rsidR="00925241" w:rsidRPr="00A801F5" w:rsidRDefault="00925241" w:rsidP="00EA7A84">
      <w:pPr>
        <w:spacing w:line="240" w:lineRule="exact"/>
        <w:jc w:val="center"/>
        <w:rPr>
          <w:sz w:val="24"/>
          <w:szCs w:val="24"/>
        </w:rPr>
      </w:pPr>
      <w:r w:rsidRPr="00A801F5">
        <w:rPr>
          <w:sz w:val="24"/>
          <w:szCs w:val="24"/>
        </w:rPr>
        <w:t>ЗАЯВЛЕНИЕ</w:t>
      </w:r>
    </w:p>
    <w:p w:rsidR="00925241" w:rsidRPr="00A801F5" w:rsidRDefault="00925241" w:rsidP="00EA7A84">
      <w:pPr>
        <w:spacing w:line="240" w:lineRule="exact"/>
        <w:jc w:val="center"/>
        <w:rPr>
          <w:sz w:val="24"/>
          <w:szCs w:val="24"/>
        </w:rPr>
      </w:pPr>
      <w:r w:rsidRPr="00A801F5">
        <w:rPr>
          <w:sz w:val="24"/>
          <w:szCs w:val="24"/>
        </w:rPr>
        <w:t xml:space="preserve">о согласии на обработку персональных данных </w:t>
      </w:r>
      <w:r w:rsidRPr="00A801F5">
        <w:rPr>
          <w:b/>
          <w:sz w:val="24"/>
          <w:szCs w:val="24"/>
        </w:rPr>
        <w:t xml:space="preserve">совершеннолетнего </w:t>
      </w:r>
      <w:r w:rsidR="00EA7A84" w:rsidRPr="00A801F5">
        <w:rPr>
          <w:sz w:val="24"/>
          <w:szCs w:val="24"/>
        </w:rPr>
        <w:t xml:space="preserve">– участника </w:t>
      </w:r>
      <w:r w:rsidRPr="00A801F5">
        <w:rPr>
          <w:sz w:val="24"/>
          <w:szCs w:val="24"/>
        </w:rPr>
        <w:t xml:space="preserve">всероссийской олимпиады школьников в Пермском крае и </w:t>
      </w:r>
      <w:r w:rsidR="00EA7A84" w:rsidRPr="00A801F5">
        <w:rPr>
          <w:sz w:val="24"/>
          <w:szCs w:val="24"/>
        </w:rPr>
        <w:t xml:space="preserve">о размещении сведений обо мне в </w:t>
      </w:r>
      <w:r w:rsidRPr="00A801F5">
        <w:rPr>
          <w:sz w:val="24"/>
          <w:szCs w:val="24"/>
        </w:rPr>
        <w:t>информационно-телекоммуникационной сети «Интернет»</w:t>
      </w:r>
      <w:r w:rsidR="00EA7A84" w:rsidRPr="00A801F5">
        <w:rPr>
          <w:sz w:val="24"/>
          <w:szCs w:val="24"/>
        </w:rPr>
        <w:t xml:space="preserve">, в том числе в государственных </w:t>
      </w:r>
      <w:r w:rsidRPr="00A801F5">
        <w:rPr>
          <w:sz w:val="24"/>
          <w:szCs w:val="24"/>
        </w:rPr>
        <w:t>информационных ресурсах</w:t>
      </w:r>
    </w:p>
    <w:p w:rsidR="00925241" w:rsidRPr="00A801F5" w:rsidRDefault="00925241" w:rsidP="00EA7A84">
      <w:pPr>
        <w:spacing w:line="240" w:lineRule="exact"/>
        <w:jc w:val="center"/>
        <w:rPr>
          <w:sz w:val="24"/>
          <w:szCs w:val="24"/>
        </w:rPr>
      </w:pPr>
    </w:p>
    <w:p w:rsidR="00925241" w:rsidRPr="00A801F5" w:rsidRDefault="00925241" w:rsidP="00EA7A84">
      <w:pPr>
        <w:spacing w:line="240" w:lineRule="exact"/>
        <w:jc w:val="both"/>
        <w:rPr>
          <w:sz w:val="24"/>
          <w:szCs w:val="24"/>
        </w:rPr>
      </w:pPr>
      <w:r w:rsidRPr="00A801F5">
        <w:rPr>
          <w:sz w:val="24"/>
          <w:szCs w:val="24"/>
        </w:rPr>
        <w:t xml:space="preserve">Я,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EA7A84" w:rsidRPr="00A801F5">
        <w:rPr>
          <w:sz w:val="24"/>
          <w:szCs w:val="24"/>
          <w:u w:val="single"/>
        </w:rPr>
        <w:t>___</w:t>
      </w:r>
      <w:r w:rsidRPr="00A801F5">
        <w:rPr>
          <w:sz w:val="24"/>
          <w:szCs w:val="24"/>
        </w:rPr>
        <w:t>,</w:t>
      </w:r>
    </w:p>
    <w:p w:rsidR="00925241" w:rsidRPr="00A801F5" w:rsidRDefault="00EA7A84" w:rsidP="00EA7A84">
      <w:pPr>
        <w:spacing w:line="240" w:lineRule="exact"/>
        <w:jc w:val="center"/>
        <w:rPr>
          <w:i/>
          <w:sz w:val="24"/>
          <w:szCs w:val="24"/>
          <w:vertAlign w:val="superscript"/>
        </w:rPr>
      </w:pPr>
      <w:r w:rsidRPr="00A801F5">
        <w:rPr>
          <w:i/>
          <w:sz w:val="24"/>
          <w:szCs w:val="24"/>
          <w:vertAlign w:val="superscript"/>
        </w:rPr>
        <w:t>(фамилия, имя, отчеств)</w:t>
      </w:r>
    </w:p>
    <w:p w:rsidR="00925241" w:rsidRPr="00A801F5" w:rsidRDefault="00925241" w:rsidP="00EA7A84">
      <w:pPr>
        <w:spacing w:line="240" w:lineRule="exact"/>
        <w:jc w:val="both"/>
        <w:rPr>
          <w:sz w:val="24"/>
          <w:szCs w:val="24"/>
        </w:rPr>
      </w:pPr>
      <w:r w:rsidRPr="00A801F5">
        <w:rPr>
          <w:sz w:val="24"/>
          <w:szCs w:val="24"/>
        </w:rPr>
        <w:t xml:space="preserve">проживающий(ая) по адресу: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A801F5" w:rsidRPr="00A801F5">
        <w:rPr>
          <w:sz w:val="24"/>
          <w:szCs w:val="24"/>
          <w:u w:val="single"/>
        </w:rPr>
        <w:t>___</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A801F5" w:rsidRPr="00A801F5">
        <w:rPr>
          <w:sz w:val="24"/>
          <w:szCs w:val="24"/>
          <w:u w:val="single"/>
        </w:rPr>
        <w:t>___</w:t>
      </w:r>
      <w:r w:rsidRPr="00A801F5">
        <w:rPr>
          <w:sz w:val="24"/>
          <w:szCs w:val="24"/>
        </w:rPr>
        <w:t>,</w:t>
      </w:r>
    </w:p>
    <w:p w:rsidR="00925241" w:rsidRPr="00A801F5" w:rsidRDefault="00925241" w:rsidP="00EA7A84">
      <w:pPr>
        <w:spacing w:line="240" w:lineRule="exact"/>
        <w:jc w:val="both"/>
        <w:rPr>
          <w:sz w:val="24"/>
          <w:szCs w:val="24"/>
        </w:rPr>
      </w:pPr>
      <w:r w:rsidRPr="00A801F5">
        <w:rPr>
          <w:sz w:val="24"/>
          <w:szCs w:val="24"/>
        </w:rPr>
        <w:t xml:space="preserve">паспорт серия </w:t>
      </w:r>
      <w:r w:rsidRPr="00A801F5">
        <w:rPr>
          <w:sz w:val="24"/>
          <w:szCs w:val="24"/>
          <w:u w:val="single"/>
        </w:rPr>
        <w:tab/>
      </w:r>
      <w:r w:rsidRPr="00A801F5">
        <w:rPr>
          <w:sz w:val="24"/>
          <w:szCs w:val="24"/>
          <w:u w:val="single"/>
        </w:rPr>
        <w:tab/>
      </w:r>
      <w:r w:rsidRPr="00A801F5">
        <w:rPr>
          <w:sz w:val="24"/>
          <w:szCs w:val="24"/>
        </w:rPr>
        <w:t xml:space="preserve"> №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rPr>
        <w:t xml:space="preserve"> выдан «____» ______________________ г. </w:t>
      </w:r>
    </w:p>
    <w:p w:rsidR="00925241" w:rsidRPr="00A801F5" w:rsidRDefault="00925241" w:rsidP="00EA7A84">
      <w:pPr>
        <w:spacing w:line="240" w:lineRule="exact"/>
        <w:jc w:val="both"/>
        <w:rPr>
          <w:sz w:val="24"/>
          <w:szCs w:val="24"/>
          <w:u w:val="single"/>
        </w:rPr>
      </w:pP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A801F5" w:rsidRPr="00A801F5">
        <w:rPr>
          <w:sz w:val="24"/>
          <w:szCs w:val="24"/>
          <w:u w:val="single"/>
        </w:rPr>
        <w:t>___</w:t>
      </w:r>
    </w:p>
    <w:p w:rsidR="00925241" w:rsidRPr="00A801F5" w:rsidRDefault="00925241" w:rsidP="00EA7A84">
      <w:pPr>
        <w:spacing w:line="240" w:lineRule="exact"/>
        <w:jc w:val="center"/>
        <w:rPr>
          <w:sz w:val="24"/>
          <w:szCs w:val="24"/>
        </w:rPr>
      </w:pPr>
      <w:r w:rsidRPr="00A801F5">
        <w:rPr>
          <w:i/>
          <w:sz w:val="24"/>
          <w:szCs w:val="24"/>
          <w:vertAlign w:val="superscript"/>
        </w:rPr>
        <w:t>(наименование органа, выдавшего паспорт)</w:t>
      </w:r>
    </w:p>
    <w:p w:rsidR="00925241" w:rsidRPr="00A801F5" w:rsidRDefault="00925241" w:rsidP="00EA7A84">
      <w:pPr>
        <w:spacing w:line="240" w:lineRule="exact"/>
        <w:jc w:val="both"/>
        <w:rPr>
          <w:sz w:val="24"/>
          <w:szCs w:val="24"/>
        </w:rPr>
      </w:pPr>
      <w:r w:rsidRPr="00A801F5">
        <w:rPr>
          <w:sz w:val="24"/>
          <w:szCs w:val="24"/>
        </w:rPr>
        <w:t xml:space="preserve">действующий(ая) в качестве законного представителя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A801F5" w:rsidRPr="00A801F5">
        <w:rPr>
          <w:sz w:val="24"/>
          <w:szCs w:val="24"/>
          <w:u w:val="single"/>
        </w:rPr>
        <w:t>___</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00A801F5" w:rsidRPr="00A801F5">
        <w:rPr>
          <w:sz w:val="24"/>
          <w:szCs w:val="24"/>
          <w:u w:val="single"/>
        </w:rPr>
        <w:t>______________</w:t>
      </w:r>
      <w:r w:rsidRPr="00A801F5">
        <w:rPr>
          <w:sz w:val="24"/>
          <w:szCs w:val="24"/>
        </w:rPr>
        <w:t>,</w:t>
      </w:r>
    </w:p>
    <w:p w:rsidR="00925241" w:rsidRPr="00A801F5" w:rsidRDefault="00925241" w:rsidP="00EA7A84">
      <w:pPr>
        <w:spacing w:line="240" w:lineRule="exact"/>
        <w:jc w:val="center"/>
        <w:rPr>
          <w:i/>
          <w:sz w:val="24"/>
          <w:szCs w:val="24"/>
          <w:vertAlign w:val="superscript"/>
        </w:rPr>
      </w:pPr>
      <w:r w:rsidRPr="00A801F5">
        <w:rPr>
          <w:i/>
          <w:sz w:val="24"/>
          <w:szCs w:val="24"/>
          <w:vertAlign w:val="superscript"/>
        </w:rPr>
        <w:t>(серия и номер свидетельства о рождении или паспорта ребенка, дата выдачи паспорта и выдавший орган)</w:t>
      </w:r>
    </w:p>
    <w:p w:rsidR="00925241" w:rsidRPr="00A801F5" w:rsidRDefault="00925241" w:rsidP="00A801F5">
      <w:pPr>
        <w:spacing w:line="240" w:lineRule="exact"/>
        <w:jc w:val="both"/>
        <w:rPr>
          <w:sz w:val="24"/>
          <w:szCs w:val="24"/>
        </w:rPr>
      </w:pPr>
      <w:r w:rsidRPr="00A801F5">
        <w:rPr>
          <w:sz w:val="24"/>
          <w:szCs w:val="24"/>
        </w:rPr>
        <w:t xml:space="preserve">контактный телефон: </w:t>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u w:val="single"/>
        </w:rPr>
        <w:tab/>
      </w:r>
      <w:r w:rsidRPr="00A801F5">
        <w:rPr>
          <w:sz w:val="24"/>
          <w:szCs w:val="24"/>
          <w:lang w:val="en-US"/>
        </w:rPr>
        <w:t>E</w:t>
      </w:r>
      <w:r w:rsidRPr="00A801F5">
        <w:rPr>
          <w:sz w:val="24"/>
          <w:szCs w:val="24"/>
        </w:rPr>
        <w:t>-</w:t>
      </w:r>
      <w:r w:rsidRPr="00A801F5">
        <w:rPr>
          <w:sz w:val="24"/>
          <w:szCs w:val="24"/>
          <w:lang w:val="en-US"/>
        </w:rPr>
        <w:t>mail</w:t>
      </w:r>
      <w:r w:rsidRPr="00A801F5">
        <w:rPr>
          <w:sz w:val="24"/>
          <w:szCs w:val="24"/>
        </w:rPr>
        <w:t xml:space="preserve">: </w:t>
      </w:r>
      <w:r w:rsidRPr="00A801F5">
        <w:rPr>
          <w:sz w:val="24"/>
          <w:szCs w:val="24"/>
          <w:u w:val="single"/>
        </w:rPr>
        <w:tab/>
      </w:r>
      <w:r w:rsidRPr="00A801F5">
        <w:rPr>
          <w:sz w:val="24"/>
          <w:szCs w:val="24"/>
          <w:u w:val="single"/>
        </w:rPr>
        <w:tab/>
      </w:r>
      <w:r w:rsidR="00A801F5" w:rsidRPr="00A801F5">
        <w:rPr>
          <w:sz w:val="24"/>
          <w:szCs w:val="24"/>
          <w:u w:val="single"/>
        </w:rPr>
        <w:t>_________</w:t>
      </w:r>
    </w:p>
    <w:p w:rsidR="00925241" w:rsidRPr="00A801F5" w:rsidRDefault="00925241" w:rsidP="00EA7A84">
      <w:pPr>
        <w:spacing w:line="240" w:lineRule="exact"/>
        <w:ind w:firstLine="708"/>
        <w:jc w:val="both"/>
        <w:rPr>
          <w:b/>
          <w:sz w:val="24"/>
          <w:szCs w:val="24"/>
        </w:rPr>
      </w:pPr>
      <w:r w:rsidRPr="00A801F5">
        <w:rPr>
          <w:b/>
          <w:sz w:val="24"/>
          <w:szCs w:val="24"/>
        </w:rPr>
        <w:t xml:space="preserve">своей волей и в своих интересах </w:t>
      </w:r>
    </w:p>
    <w:p w:rsidR="00925241" w:rsidRPr="00A801F5" w:rsidRDefault="00925241" w:rsidP="00EA7A84">
      <w:pPr>
        <w:spacing w:line="240" w:lineRule="exact"/>
        <w:ind w:firstLine="708"/>
        <w:jc w:val="both"/>
        <w:rPr>
          <w:sz w:val="24"/>
          <w:szCs w:val="24"/>
        </w:rPr>
      </w:pPr>
      <w:r w:rsidRPr="00A801F5">
        <w:rPr>
          <w:b/>
          <w:sz w:val="24"/>
          <w:szCs w:val="24"/>
        </w:rPr>
        <w:t>в целях</w:t>
      </w:r>
      <w:r w:rsidRPr="00A801F5">
        <w:rPr>
          <w:sz w:val="24"/>
          <w:szCs w:val="24"/>
        </w:rPr>
        <w:t xml:space="preserve"> организации моего участия во всероссийской олимпиаде школьников в Пермском крае, индивидуального учета ее результатов и ведения статистики с применением различных способов обработки </w:t>
      </w:r>
      <w:r w:rsidRPr="00A801F5">
        <w:rPr>
          <w:b/>
          <w:sz w:val="24"/>
          <w:szCs w:val="24"/>
        </w:rPr>
        <w:t xml:space="preserve">даю согласие </w:t>
      </w:r>
      <w:r w:rsidRPr="00A801F5">
        <w:rPr>
          <w:sz w:val="24"/>
          <w:szCs w:val="24"/>
        </w:rPr>
        <w:t>в соответствии с требованиями статьи 9 Федерального закона от 27.07.2006 года «О персональных данных» №152 – ФЗ,</w:t>
      </w:r>
    </w:p>
    <w:p w:rsidR="00925241" w:rsidRPr="00A801F5" w:rsidRDefault="00925241" w:rsidP="00EA7A84">
      <w:pPr>
        <w:pStyle w:val="ad"/>
        <w:spacing w:line="240" w:lineRule="exact"/>
        <w:ind w:firstLine="567"/>
        <w:jc w:val="both"/>
        <w:rPr>
          <w:sz w:val="24"/>
          <w:szCs w:val="24"/>
        </w:rPr>
      </w:pPr>
      <w:r w:rsidRPr="00A801F5">
        <w:rPr>
          <w:sz w:val="24"/>
          <w:szCs w:val="24"/>
        </w:rPr>
        <w:t>- Министерству образования и науки Пермского края (адрес местонахождения: 614000, г. Пермь, ул. Куйбышева, д. 14, ИНН 5902290723, ОГРН 1025900530336),</w:t>
      </w:r>
    </w:p>
    <w:p w:rsidR="00925241" w:rsidRPr="00A801F5" w:rsidRDefault="00925241" w:rsidP="00EA7A84">
      <w:pPr>
        <w:pStyle w:val="ad"/>
        <w:spacing w:line="240" w:lineRule="exact"/>
        <w:ind w:firstLine="567"/>
        <w:jc w:val="both"/>
        <w:rPr>
          <w:sz w:val="24"/>
          <w:szCs w:val="24"/>
        </w:rPr>
      </w:pPr>
      <w:r w:rsidRPr="00A801F5">
        <w:rPr>
          <w:sz w:val="24"/>
          <w:szCs w:val="24"/>
        </w:rPr>
        <w:t xml:space="preserve">- Государственному учреждению дополнительного образования «Пермский краевой центр «Муравейник» (адрес местонахождения: 614000, г. Пермь, ул. Пушкина, д. 76, ИНН 5904258130, ОГРН 1115903005118), </w:t>
      </w:r>
    </w:p>
    <w:p w:rsidR="00925241" w:rsidRPr="00A801F5" w:rsidRDefault="00925241" w:rsidP="00EA7A84">
      <w:pPr>
        <w:pStyle w:val="ad"/>
        <w:spacing w:line="240" w:lineRule="exact"/>
        <w:ind w:firstLine="567"/>
        <w:jc w:val="both"/>
        <w:rPr>
          <w:sz w:val="24"/>
          <w:szCs w:val="24"/>
        </w:rPr>
      </w:pPr>
      <w:r w:rsidRPr="00A801F5">
        <w:rPr>
          <w:sz w:val="24"/>
          <w:szCs w:val="24"/>
        </w:rPr>
        <w:t>- оператору школьного и муниципального этапов всероссийской олимпиады школьников в Пермском крае (органы местного самоуправления городских округов, муниципальных районов и муниципальных округов Пермского края, осуществляющих управление в сфере образования);</w:t>
      </w:r>
    </w:p>
    <w:p w:rsidR="00925241" w:rsidRPr="00A801F5" w:rsidRDefault="00925241" w:rsidP="00EA7A84">
      <w:pPr>
        <w:pStyle w:val="ad"/>
        <w:spacing w:line="240" w:lineRule="exact"/>
        <w:ind w:firstLine="567"/>
        <w:jc w:val="both"/>
        <w:rPr>
          <w:sz w:val="24"/>
          <w:szCs w:val="24"/>
        </w:rPr>
      </w:pPr>
      <w:r w:rsidRPr="00A801F5">
        <w:rPr>
          <w:sz w:val="24"/>
          <w:szCs w:val="24"/>
        </w:rPr>
        <w:t>- Министерству просвещения Российской Федерации.</w:t>
      </w:r>
    </w:p>
    <w:p w:rsidR="00925241" w:rsidRPr="00A801F5" w:rsidRDefault="00925241" w:rsidP="00EA7A84">
      <w:pPr>
        <w:spacing w:line="240" w:lineRule="exact"/>
        <w:jc w:val="both"/>
        <w:rPr>
          <w:sz w:val="24"/>
          <w:szCs w:val="24"/>
        </w:rPr>
      </w:pPr>
      <w:r w:rsidRPr="00A801F5">
        <w:rPr>
          <w:b/>
          <w:sz w:val="24"/>
          <w:szCs w:val="24"/>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A801F5">
        <w:rPr>
          <w:sz w:val="24"/>
          <w:szCs w:val="24"/>
        </w:rPr>
        <w:t xml:space="preserve"> моих персональных данных (фамилия, имя, отчество, адрес, серия, номер, кем и когда выдан документ, удостоверяющий личность, дата рождения,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(телефон, адрес электронной почты), в том числе на публикацию моей олимпиадной работы в информационно-телекоммуникационной сети «Интернет», а также внесение сведений обо мне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925241" w:rsidRPr="00A801F5" w:rsidRDefault="00925241" w:rsidP="00EA7A84">
      <w:pPr>
        <w:spacing w:line="240" w:lineRule="exact"/>
        <w:ind w:firstLine="567"/>
        <w:jc w:val="both"/>
        <w:rPr>
          <w:sz w:val="24"/>
          <w:szCs w:val="24"/>
        </w:rPr>
      </w:pPr>
      <w:r w:rsidRPr="00A801F5">
        <w:rPr>
          <w:sz w:val="24"/>
          <w:szCs w:val="24"/>
        </w:rPr>
        <w:t>Также я разрешаю производить фото и видеосъемку со мной,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моему достоинству.</w:t>
      </w:r>
    </w:p>
    <w:p w:rsidR="00925241" w:rsidRPr="00A801F5" w:rsidRDefault="00925241" w:rsidP="00EA7A84">
      <w:pPr>
        <w:spacing w:line="240" w:lineRule="exact"/>
        <w:ind w:firstLine="567"/>
        <w:jc w:val="both"/>
        <w:rPr>
          <w:sz w:val="24"/>
          <w:szCs w:val="24"/>
        </w:rPr>
      </w:pPr>
      <w:r w:rsidRPr="00A801F5">
        <w:rPr>
          <w:sz w:val="24"/>
          <w:szCs w:val="24"/>
        </w:rPr>
        <w:t>Настоящее согласие действует со дня его подписания до дня отзыва в письменной форме или 3 года с момента подписания согласия.В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925241" w:rsidRPr="00A801F5" w:rsidRDefault="00925241" w:rsidP="00EA7A84">
      <w:pPr>
        <w:spacing w:line="240" w:lineRule="exact"/>
        <w:ind w:firstLine="567"/>
        <w:jc w:val="both"/>
        <w:rPr>
          <w:sz w:val="24"/>
          <w:szCs w:val="24"/>
        </w:rPr>
      </w:pPr>
      <w:r w:rsidRPr="00A801F5">
        <w:rPr>
          <w:sz w:val="24"/>
          <w:szCs w:val="24"/>
        </w:rPr>
        <w:t xml:space="preserve">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w:t>
      </w:r>
      <w:r w:rsidRPr="00A801F5">
        <w:rPr>
          <w:sz w:val="24"/>
          <w:szCs w:val="24"/>
        </w:rPr>
        <w:lastRenderedPageBreak/>
        <w:t>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p w:rsidR="00925241" w:rsidRPr="00A801F5" w:rsidRDefault="00925241" w:rsidP="00EA7A84">
      <w:pPr>
        <w:pStyle w:val="ad"/>
        <w:spacing w:line="240" w:lineRule="exact"/>
        <w:ind w:firstLine="567"/>
        <w:jc w:val="both"/>
        <w:rPr>
          <w:sz w:val="24"/>
          <w:szCs w:val="24"/>
        </w:rPr>
      </w:pPr>
    </w:p>
    <w:p w:rsidR="00925241" w:rsidRPr="00A801F5" w:rsidRDefault="00925241" w:rsidP="00EA7A84">
      <w:pPr>
        <w:pStyle w:val="ad"/>
        <w:spacing w:line="240" w:lineRule="exact"/>
        <w:ind w:firstLine="567"/>
        <w:jc w:val="both"/>
        <w:rPr>
          <w:sz w:val="24"/>
          <w:szCs w:val="24"/>
        </w:rPr>
      </w:pPr>
    </w:p>
    <w:p w:rsidR="00A801F5" w:rsidRPr="00A801F5" w:rsidRDefault="00A801F5" w:rsidP="00EA7A84">
      <w:pPr>
        <w:pStyle w:val="ad"/>
        <w:spacing w:line="240" w:lineRule="exact"/>
        <w:ind w:firstLine="567"/>
        <w:jc w:val="both"/>
        <w:rPr>
          <w:sz w:val="24"/>
          <w:szCs w:val="24"/>
        </w:rPr>
      </w:pPr>
    </w:p>
    <w:p w:rsidR="00925241" w:rsidRPr="00A801F5" w:rsidRDefault="00925241" w:rsidP="00EA7A84">
      <w:pPr>
        <w:pStyle w:val="ad"/>
        <w:spacing w:line="240" w:lineRule="exact"/>
        <w:jc w:val="both"/>
        <w:rPr>
          <w:sz w:val="24"/>
          <w:szCs w:val="24"/>
        </w:rPr>
      </w:pPr>
      <w:r w:rsidRPr="00A801F5">
        <w:rPr>
          <w:sz w:val="24"/>
          <w:szCs w:val="24"/>
        </w:rPr>
        <w:t>_________________</w:t>
      </w:r>
      <w:r w:rsidRPr="00A801F5">
        <w:rPr>
          <w:sz w:val="24"/>
          <w:szCs w:val="24"/>
        </w:rPr>
        <w:tab/>
      </w:r>
      <w:r w:rsidRPr="00A801F5">
        <w:rPr>
          <w:sz w:val="24"/>
          <w:szCs w:val="24"/>
        </w:rPr>
        <w:tab/>
      </w:r>
      <w:r w:rsidRPr="00A801F5">
        <w:rPr>
          <w:sz w:val="24"/>
          <w:szCs w:val="24"/>
        </w:rPr>
        <w:tab/>
        <w:t>_______________________</w:t>
      </w:r>
      <w:r w:rsidRPr="00A801F5">
        <w:rPr>
          <w:sz w:val="24"/>
          <w:szCs w:val="24"/>
        </w:rPr>
        <w:tab/>
      </w:r>
      <w:r w:rsidRPr="00A801F5">
        <w:rPr>
          <w:sz w:val="24"/>
          <w:szCs w:val="24"/>
        </w:rPr>
        <w:tab/>
      </w:r>
      <w:r w:rsidRPr="00A801F5">
        <w:rPr>
          <w:sz w:val="24"/>
          <w:szCs w:val="24"/>
        </w:rPr>
        <w:tab/>
        <w:t>_______________</w:t>
      </w:r>
    </w:p>
    <w:p w:rsidR="00925241" w:rsidRPr="00A801F5" w:rsidRDefault="00A801F5" w:rsidP="00EA7A84">
      <w:pPr>
        <w:pStyle w:val="ad"/>
        <w:spacing w:line="240" w:lineRule="exact"/>
        <w:ind w:firstLine="708"/>
        <w:jc w:val="both"/>
        <w:rPr>
          <w:sz w:val="24"/>
          <w:szCs w:val="24"/>
        </w:rPr>
      </w:pPr>
      <w:r w:rsidRPr="00A801F5">
        <w:rPr>
          <w:sz w:val="24"/>
          <w:szCs w:val="24"/>
        </w:rPr>
        <w:t>подпись</w:t>
      </w:r>
      <w:r w:rsidRPr="00A801F5">
        <w:rPr>
          <w:sz w:val="24"/>
          <w:szCs w:val="24"/>
        </w:rPr>
        <w:tab/>
      </w:r>
      <w:r w:rsidRPr="00A801F5">
        <w:rPr>
          <w:sz w:val="24"/>
          <w:szCs w:val="24"/>
        </w:rPr>
        <w:tab/>
      </w:r>
      <w:r w:rsidRPr="00A801F5">
        <w:rPr>
          <w:sz w:val="24"/>
          <w:szCs w:val="24"/>
        </w:rPr>
        <w:tab/>
        <w:t xml:space="preserve">  </w:t>
      </w:r>
      <w:r w:rsidR="00925241" w:rsidRPr="00A801F5">
        <w:rPr>
          <w:sz w:val="24"/>
          <w:szCs w:val="24"/>
        </w:rPr>
        <w:t>расшифровка подписи</w:t>
      </w:r>
      <w:r w:rsidR="00925241" w:rsidRPr="00A801F5">
        <w:rPr>
          <w:sz w:val="24"/>
          <w:szCs w:val="24"/>
        </w:rPr>
        <w:tab/>
      </w:r>
      <w:r w:rsidR="00925241" w:rsidRPr="00A801F5">
        <w:rPr>
          <w:sz w:val="24"/>
          <w:szCs w:val="24"/>
        </w:rPr>
        <w:tab/>
      </w:r>
      <w:r w:rsidR="00925241" w:rsidRPr="00A801F5">
        <w:rPr>
          <w:sz w:val="24"/>
          <w:szCs w:val="24"/>
        </w:rPr>
        <w:tab/>
      </w:r>
      <w:r w:rsidR="00925241" w:rsidRPr="00A801F5">
        <w:rPr>
          <w:sz w:val="24"/>
          <w:szCs w:val="24"/>
        </w:rPr>
        <w:tab/>
        <w:t>дата</w:t>
      </w:r>
    </w:p>
    <w:p w:rsidR="0092219A" w:rsidRPr="00A801F5" w:rsidRDefault="0092219A" w:rsidP="00EA7A84">
      <w:pPr>
        <w:pStyle w:val="ad"/>
        <w:spacing w:line="240" w:lineRule="exact"/>
        <w:rPr>
          <w:sz w:val="24"/>
          <w:szCs w:val="24"/>
        </w:rPr>
      </w:pPr>
    </w:p>
    <w:p w:rsidR="0092219A" w:rsidRPr="00A801F5" w:rsidRDefault="0092219A" w:rsidP="00EA7A84">
      <w:pPr>
        <w:pStyle w:val="ad"/>
        <w:spacing w:line="240" w:lineRule="exact"/>
        <w:ind w:firstLine="6663"/>
        <w:rPr>
          <w:sz w:val="24"/>
          <w:szCs w:val="24"/>
        </w:rPr>
      </w:pPr>
    </w:p>
    <w:p w:rsidR="0092219A" w:rsidRPr="00A801F5" w:rsidRDefault="0092219A" w:rsidP="00842EF2">
      <w:pPr>
        <w:pStyle w:val="ad"/>
        <w:ind w:firstLine="6663"/>
        <w:rPr>
          <w:sz w:val="24"/>
          <w:szCs w:val="24"/>
        </w:rPr>
      </w:pPr>
    </w:p>
    <w:p w:rsidR="0092219A" w:rsidRPr="00A801F5" w:rsidRDefault="0092219A" w:rsidP="00842EF2">
      <w:pPr>
        <w:pStyle w:val="ad"/>
        <w:ind w:firstLine="6663"/>
        <w:rPr>
          <w:sz w:val="24"/>
          <w:szCs w:val="24"/>
        </w:rPr>
      </w:pPr>
    </w:p>
    <w:p w:rsidR="0092219A" w:rsidRPr="00A801F5" w:rsidRDefault="0092219A" w:rsidP="0092219A">
      <w:pPr>
        <w:pStyle w:val="ad"/>
        <w:rPr>
          <w:sz w:val="24"/>
          <w:szCs w:val="24"/>
        </w:rPr>
      </w:pPr>
    </w:p>
    <w:p w:rsidR="0092219A" w:rsidRDefault="0092219A" w:rsidP="0092219A">
      <w:pPr>
        <w:pStyle w:val="ad"/>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Default="00A801F5" w:rsidP="00842EF2">
      <w:pPr>
        <w:pStyle w:val="ad"/>
        <w:ind w:firstLine="6663"/>
        <w:rPr>
          <w:sz w:val="24"/>
          <w:szCs w:val="24"/>
        </w:rPr>
      </w:pPr>
    </w:p>
    <w:p w:rsidR="00A801F5" w:rsidRPr="00A801F5" w:rsidRDefault="00A801F5" w:rsidP="00A801F5">
      <w:pPr>
        <w:spacing w:line="240" w:lineRule="exact"/>
        <w:ind w:firstLine="6237"/>
        <w:rPr>
          <w:sz w:val="24"/>
          <w:szCs w:val="24"/>
        </w:rPr>
      </w:pPr>
      <w:r w:rsidRPr="00A801F5">
        <w:rPr>
          <w:sz w:val="24"/>
          <w:szCs w:val="24"/>
        </w:rPr>
        <w:lastRenderedPageBreak/>
        <w:t>Приложение 6</w:t>
      </w:r>
    </w:p>
    <w:p w:rsidR="00A801F5" w:rsidRPr="00A801F5" w:rsidRDefault="00A801F5" w:rsidP="00A801F5">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УТВЕРЖДЕН </w:t>
      </w:r>
    </w:p>
    <w:p w:rsidR="00A801F5" w:rsidRPr="00A801F5" w:rsidRDefault="00A801F5" w:rsidP="00A801F5">
      <w:pPr>
        <w:spacing w:line="240" w:lineRule="exact"/>
        <w:ind w:firstLine="6237"/>
        <w:rPr>
          <w:rStyle w:val="apple-converted-space"/>
          <w:sz w:val="24"/>
          <w:szCs w:val="24"/>
        </w:rPr>
      </w:pPr>
      <w:r w:rsidRPr="00A801F5">
        <w:rPr>
          <w:rStyle w:val="apple-converted-space"/>
          <w:color w:val="333333"/>
          <w:sz w:val="24"/>
          <w:szCs w:val="24"/>
          <w:shd w:val="clear" w:color="auto" w:fill="FAFAFA"/>
        </w:rPr>
        <w:t xml:space="preserve">приказом </w:t>
      </w:r>
    </w:p>
    <w:p w:rsidR="00A801F5" w:rsidRPr="00A801F5" w:rsidRDefault="00A801F5" w:rsidP="00A801F5">
      <w:pPr>
        <w:spacing w:line="240" w:lineRule="exact"/>
        <w:ind w:firstLine="6237"/>
        <w:rPr>
          <w:rStyle w:val="apple-converted-space"/>
          <w:sz w:val="24"/>
          <w:szCs w:val="24"/>
        </w:rPr>
      </w:pPr>
      <w:r w:rsidRPr="00A801F5">
        <w:rPr>
          <w:rStyle w:val="apple-converted-space"/>
          <w:color w:val="333333"/>
          <w:sz w:val="24"/>
          <w:szCs w:val="24"/>
          <w:shd w:val="clear" w:color="auto" w:fill="FAFAFA"/>
        </w:rPr>
        <w:t>отдела образования</w:t>
      </w:r>
    </w:p>
    <w:p w:rsidR="00A801F5" w:rsidRPr="00A801F5" w:rsidRDefault="00A801F5" w:rsidP="00A801F5">
      <w:pPr>
        <w:spacing w:line="240" w:lineRule="exact"/>
        <w:ind w:firstLine="6237"/>
        <w:rPr>
          <w:rStyle w:val="apple-converted-space"/>
          <w:sz w:val="24"/>
          <w:szCs w:val="24"/>
        </w:rPr>
      </w:pPr>
      <w:r w:rsidRPr="00A801F5">
        <w:rPr>
          <w:rStyle w:val="apple-converted-space"/>
          <w:color w:val="333333"/>
          <w:sz w:val="24"/>
          <w:szCs w:val="24"/>
          <w:shd w:val="clear" w:color="auto" w:fill="FAFAFA"/>
        </w:rPr>
        <w:t>администрации Еловского</w:t>
      </w:r>
    </w:p>
    <w:p w:rsidR="00A801F5" w:rsidRPr="00A801F5" w:rsidRDefault="00A801F5" w:rsidP="00A801F5">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муниципального округа</w:t>
      </w:r>
    </w:p>
    <w:p w:rsidR="00A801F5" w:rsidRPr="00A801F5" w:rsidRDefault="00A801F5" w:rsidP="00A801F5">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Пермского края </w:t>
      </w:r>
    </w:p>
    <w:p w:rsidR="00A801F5" w:rsidRPr="00A801F5" w:rsidRDefault="00A801F5" w:rsidP="00A801F5">
      <w:pPr>
        <w:spacing w:line="240" w:lineRule="exact"/>
        <w:ind w:firstLine="6237"/>
        <w:rPr>
          <w:rStyle w:val="apple-converted-space"/>
          <w:sz w:val="24"/>
          <w:szCs w:val="24"/>
        </w:rPr>
      </w:pPr>
      <w:r w:rsidRPr="00A801F5">
        <w:rPr>
          <w:rStyle w:val="apple-converted-space"/>
          <w:color w:val="333333"/>
          <w:sz w:val="24"/>
          <w:szCs w:val="24"/>
          <w:shd w:val="clear" w:color="auto" w:fill="FAFAFA"/>
        </w:rPr>
        <w:t>от 05.09.2022 № 170</w:t>
      </w:r>
    </w:p>
    <w:p w:rsidR="0071475B" w:rsidRPr="00A801F5" w:rsidRDefault="0071475B" w:rsidP="00842EF2">
      <w:pPr>
        <w:pStyle w:val="ad"/>
        <w:ind w:firstLine="6663"/>
        <w:rPr>
          <w:rStyle w:val="apple-converted-space"/>
          <w:color w:val="333333"/>
          <w:sz w:val="24"/>
          <w:szCs w:val="24"/>
          <w:shd w:val="clear" w:color="auto" w:fill="FAFAFA"/>
        </w:rPr>
      </w:pPr>
    </w:p>
    <w:p w:rsidR="004F7FF0" w:rsidRPr="00A801F5" w:rsidRDefault="004F7FF0" w:rsidP="00A801F5">
      <w:pPr>
        <w:jc w:val="center"/>
        <w:rPr>
          <w:b/>
          <w:sz w:val="24"/>
          <w:szCs w:val="24"/>
        </w:rPr>
      </w:pPr>
      <w:r w:rsidRPr="00A801F5">
        <w:rPr>
          <w:b/>
          <w:sz w:val="24"/>
          <w:szCs w:val="24"/>
        </w:rPr>
        <w:t>ПРОТОКОЛ №</w:t>
      </w:r>
      <w:r w:rsidR="00A801F5" w:rsidRPr="00A801F5">
        <w:rPr>
          <w:b/>
          <w:sz w:val="24"/>
          <w:szCs w:val="24"/>
        </w:rPr>
        <w:t xml:space="preserve"> </w:t>
      </w:r>
      <w:r w:rsidRPr="00A801F5">
        <w:rPr>
          <w:b/>
          <w:sz w:val="24"/>
          <w:szCs w:val="24"/>
        </w:rPr>
        <w:t>____</w:t>
      </w:r>
    </w:p>
    <w:p w:rsidR="00A801F5" w:rsidRPr="00A801F5" w:rsidRDefault="004F7FF0" w:rsidP="00A801F5">
      <w:pPr>
        <w:jc w:val="center"/>
        <w:rPr>
          <w:b/>
          <w:sz w:val="24"/>
          <w:szCs w:val="24"/>
        </w:rPr>
      </w:pPr>
      <w:r w:rsidRPr="00A801F5">
        <w:rPr>
          <w:b/>
          <w:sz w:val="24"/>
          <w:szCs w:val="24"/>
        </w:rPr>
        <w:t xml:space="preserve">заседания жюри </w:t>
      </w:r>
      <w:r w:rsidRPr="00A801F5">
        <w:rPr>
          <w:b/>
          <w:sz w:val="24"/>
          <w:szCs w:val="24"/>
          <w:lang w:val="en-US"/>
        </w:rPr>
        <w:t>I</w:t>
      </w:r>
      <w:r w:rsidR="00A801F5" w:rsidRPr="00A801F5">
        <w:rPr>
          <w:b/>
          <w:sz w:val="24"/>
          <w:szCs w:val="24"/>
        </w:rPr>
        <w:t xml:space="preserve"> </w:t>
      </w:r>
      <w:r w:rsidRPr="00A801F5">
        <w:rPr>
          <w:b/>
          <w:sz w:val="24"/>
          <w:szCs w:val="24"/>
        </w:rPr>
        <w:t>(школьного) этапа всер</w:t>
      </w:r>
      <w:r w:rsidR="00A801F5" w:rsidRPr="00A801F5">
        <w:rPr>
          <w:b/>
          <w:sz w:val="24"/>
          <w:szCs w:val="24"/>
        </w:rPr>
        <w:t xml:space="preserve">оссийской олимпиады школьников </w:t>
      </w:r>
    </w:p>
    <w:p w:rsidR="004F7FF0" w:rsidRPr="00A801F5" w:rsidRDefault="00A801F5" w:rsidP="00A801F5">
      <w:pPr>
        <w:jc w:val="center"/>
        <w:rPr>
          <w:b/>
          <w:sz w:val="24"/>
          <w:szCs w:val="24"/>
        </w:rPr>
      </w:pPr>
      <w:r w:rsidRPr="00A801F5">
        <w:rPr>
          <w:b/>
          <w:sz w:val="24"/>
          <w:szCs w:val="24"/>
        </w:rPr>
        <w:t xml:space="preserve">в </w:t>
      </w:r>
      <w:r w:rsidR="004F7FF0" w:rsidRPr="00A801F5">
        <w:rPr>
          <w:b/>
          <w:sz w:val="24"/>
          <w:szCs w:val="24"/>
        </w:rPr>
        <w:t>МОУ «_______________</w:t>
      </w:r>
      <w:r w:rsidRPr="00A801F5">
        <w:rPr>
          <w:b/>
          <w:sz w:val="24"/>
          <w:szCs w:val="24"/>
        </w:rPr>
        <w:t>________________</w:t>
      </w:r>
      <w:r w:rsidR="004F7FF0" w:rsidRPr="00A801F5">
        <w:rPr>
          <w:b/>
          <w:sz w:val="24"/>
          <w:szCs w:val="24"/>
        </w:rPr>
        <w:t>»</w:t>
      </w:r>
    </w:p>
    <w:p w:rsidR="004F7FF0" w:rsidRPr="00A801F5" w:rsidRDefault="004F7FF0" w:rsidP="00A801F5">
      <w:pPr>
        <w:jc w:val="center"/>
        <w:rPr>
          <w:b/>
          <w:sz w:val="24"/>
          <w:szCs w:val="24"/>
        </w:rPr>
      </w:pPr>
      <w:r w:rsidRPr="00A801F5">
        <w:rPr>
          <w:b/>
          <w:sz w:val="24"/>
          <w:szCs w:val="24"/>
        </w:rPr>
        <w:t>по_______________________________________________</w:t>
      </w:r>
    </w:p>
    <w:p w:rsidR="004F7FF0" w:rsidRPr="00A801F5" w:rsidRDefault="004F7FF0" w:rsidP="004F7FF0">
      <w:pPr>
        <w:rPr>
          <w:sz w:val="24"/>
          <w:szCs w:val="24"/>
        </w:rPr>
      </w:pPr>
    </w:p>
    <w:p w:rsidR="004F7FF0" w:rsidRPr="00A801F5" w:rsidRDefault="00FB187A" w:rsidP="00A801F5">
      <w:pPr>
        <w:jc w:val="right"/>
        <w:rPr>
          <w:sz w:val="24"/>
          <w:szCs w:val="24"/>
        </w:rPr>
      </w:pPr>
      <w:r w:rsidRPr="00A801F5">
        <w:rPr>
          <w:sz w:val="24"/>
          <w:szCs w:val="24"/>
        </w:rPr>
        <w:t>от ______________________2022</w:t>
      </w:r>
      <w:r w:rsidR="00A801F5" w:rsidRPr="00A801F5">
        <w:rPr>
          <w:sz w:val="24"/>
          <w:szCs w:val="24"/>
        </w:rPr>
        <w:t xml:space="preserve"> </w:t>
      </w:r>
      <w:r w:rsidR="004F7FF0" w:rsidRPr="00A801F5">
        <w:rPr>
          <w:sz w:val="24"/>
          <w:szCs w:val="24"/>
        </w:rPr>
        <w:t>г</w:t>
      </w:r>
      <w:r w:rsidR="00A801F5" w:rsidRPr="00A801F5">
        <w:rPr>
          <w:sz w:val="24"/>
          <w:szCs w:val="24"/>
        </w:rPr>
        <w:t>.</w:t>
      </w:r>
    </w:p>
    <w:p w:rsidR="004F7FF0" w:rsidRPr="00A801F5" w:rsidRDefault="004F7FF0" w:rsidP="004F7FF0">
      <w:pPr>
        <w:pStyle w:val="40"/>
        <w:shd w:val="clear" w:color="auto" w:fill="auto"/>
        <w:tabs>
          <w:tab w:val="left" w:leader="underscore" w:pos="744"/>
        </w:tabs>
        <w:spacing w:before="0" w:line="264" w:lineRule="exact"/>
        <w:ind w:firstLine="0"/>
        <w:jc w:val="center"/>
        <w:rPr>
          <w:sz w:val="24"/>
          <w:szCs w:val="24"/>
        </w:rPr>
      </w:pPr>
    </w:p>
    <w:p w:rsidR="004F7FF0" w:rsidRPr="00A801F5" w:rsidRDefault="004F7FF0" w:rsidP="004F7FF0">
      <w:pPr>
        <w:pStyle w:val="21"/>
        <w:shd w:val="clear" w:color="auto" w:fill="auto"/>
        <w:tabs>
          <w:tab w:val="left" w:leader="underscore" w:pos="4056"/>
        </w:tabs>
        <w:spacing w:before="0"/>
        <w:jc w:val="both"/>
        <w:rPr>
          <w:sz w:val="24"/>
          <w:szCs w:val="24"/>
        </w:rPr>
      </w:pPr>
      <w:r w:rsidRPr="00A801F5">
        <w:rPr>
          <w:sz w:val="24"/>
          <w:szCs w:val="24"/>
        </w:rPr>
        <w:t>На заседании присутствовали</w:t>
      </w:r>
      <w:r w:rsidRPr="00A801F5">
        <w:rPr>
          <w:sz w:val="24"/>
          <w:szCs w:val="24"/>
        </w:rPr>
        <w:tab/>
        <w:t>члена жюри.</w:t>
      </w:r>
    </w:p>
    <w:p w:rsidR="004F7FF0" w:rsidRPr="00A801F5" w:rsidRDefault="004F7FF0" w:rsidP="004F7FF0">
      <w:pPr>
        <w:pStyle w:val="21"/>
        <w:shd w:val="clear" w:color="auto" w:fill="auto"/>
        <w:spacing w:before="0"/>
        <w:jc w:val="both"/>
        <w:rPr>
          <w:b/>
          <w:sz w:val="24"/>
          <w:szCs w:val="24"/>
        </w:rPr>
      </w:pPr>
    </w:p>
    <w:p w:rsidR="004F7FF0" w:rsidRPr="00A801F5" w:rsidRDefault="004F7FF0" w:rsidP="004F7FF0">
      <w:pPr>
        <w:pStyle w:val="21"/>
        <w:shd w:val="clear" w:color="auto" w:fill="auto"/>
        <w:spacing w:before="0"/>
        <w:jc w:val="both"/>
        <w:rPr>
          <w:b/>
          <w:sz w:val="24"/>
          <w:szCs w:val="24"/>
        </w:rPr>
      </w:pPr>
      <w:r w:rsidRPr="00A801F5">
        <w:rPr>
          <w:b/>
          <w:sz w:val="24"/>
          <w:szCs w:val="24"/>
        </w:rPr>
        <w:t>Повестка:</w:t>
      </w:r>
    </w:p>
    <w:p w:rsidR="004F7FF0" w:rsidRPr="00A801F5" w:rsidRDefault="004F7FF0" w:rsidP="004F7FF0">
      <w:pPr>
        <w:pStyle w:val="21"/>
        <w:numPr>
          <w:ilvl w:val="0"/>
          <w:numId w:val="1"/>
        </w:numPr>
        <w:shd w:val="clear" w:color="auto" w:fill="auto"/>
        <w:tabs>
          <w:tab w:val="left" w:pos="354"/>
          <w:tab w:val="left" w:leader="underscore" w:pos="5431"/>
        </w:tabs>
        <w:spacing w:before="0"/>
        <w:jc w:val="both"/>
        <w:rPr>
          <w:sz w:val="24"/>
          <w:szCs w:val="24"/>
        </w:rPr>
      </w:pPr>
      <w:r w:rsidRPr="00A801F5">
        <w:rPr>
          <w:sz w:val="24"/>
          <w:szCs w:val="24"/>
        </w:rPr>
        <w:t xml:space="preserve">подведение итогов </w:t>
      </w:r>
      <w:r w:rsidRPr="00A801F5">
        <w:rPr>
          <w:sz w:val="24"/>
          <w:szCs w:val="24"/>
          <w:lang w:val="en-US"/>
        </w:rPr>
        <w:t>I</w:t>
      </w:r>
      <w:r w:rsidR="00A801F5" w:rsidRPr="00A801F5">
        <w:rPr>
          <w:sz w:val="24"/>
          <w:szCs w:val="24"/>
        </w:rPr>
        <w:t xml:space="preserve"> </w:t>
      </w:r>
      <w:r w:rsidRPr="00A801F5">
        <w:rPr>
          <w:sz w:val="24"/>
          <w:szCs w:val="24"/>
        </w:rPr>
        <w:t>(школьного) этапа всероссийской олимпиады</w:t>
      </w:r>
      <w:r w:rsidR="00A801F5" w:rsidRPr="00A801F5">
        <w:rPr>
          <w:sz w:val="24"/>
          <w:szCs w:val="24"/>
        </w:rPr>
        <w:t xml:space="preserve"> школьников по ______</w:t>
      </w:r>
      <w:r w:rsidRPr="00A801F5">
        <w:rPr>
          <w:sz w:val="24"/>
          <w:szCs w:val="24"/>
        </w:rPr>
        <w:t>:</w:t>
      </w:r>
    </w:p>
    <w:p w:rsidR="004F7FF0" w:rsidRPr="00A801F5" w:rsidRDefault="004F7FF0" w:rsidP="00A801F5">
      <w:pPr>
        <w:pStyle w:val="21"/>
        <w:numPr>
          <w:ilvl w:val="0"/>
          <w:numId w:val="1"/>
        </w:numPr>
        <w:shd w:val="clear" w:color="auto" w:fill="auto"/>
        <w:tabs>
          <w:tab w:val="left" w:pos="354"/>
          <w:tab w:val="left" w:leader="underscore" w:pos="5431"/>
        </w:tabs>
        <w:spacing w:before="0"/>
        <w:jc w:val="both"/>
        <w:rPr>
          <w:sz w:val="24"/>
          <w:szCs w:val="24"/>
        </w:rPr>
      </w:pPr>
      <w:r w:rsidRPr="00A801F5">
        <w:rPr>
          <w:sz w:val="24"/>
          <w:szCs w:val="24"/>
        </w:rPr>
        <w:t>утверждение списка победителей и призеров</w:t>
      </w:r>
      <w:r w:rsidR="00A801F5" w:rsidRPr="00A801F5">
        <w:rPr>
          <w:sz w:val="24"/>
          <w:szCs w:val="24"/>
        </w:rPr>
        <w:t xml:space="preserve"> </w:t>
      </w:r>
      <w:r w:rsidRPr="00A801F5">
        <w:rPr>
          <w:sz w:val="24"/>
          <w:szCs w:val="24"/>
          <w:lang w:val="en-US"/>
        </w:rPr>
        <w:t>I</w:t>
      </w:r>
      <w:r w:rsidR="00A801F5" w:rsidRPr="00A801F5">
        <w:rPr>
          <w:sz w:val="24"/>
          <w:szCs w:val="24"/>
        </w:rPr>
        <w:t xml:space="preserve"> </w:t>
      </w:r>
      <w:r w:rsidRPr="00A801F5">
        <w:rPr>
          <w:sz w:val="24"/>
          <w:szCs w:val="24"/>
        </w:rPr>
        <w:t>(школьного) этапа всероссийской олимпиады</w:t>
      </w:r>
      <w:r w:rsidR="00A801F5" w:rsidRPr="00A801F5">
        <w:rPr>
          <w:sz w:val="24"/>
          <w:szCs w:val="24"/>
        </w:rPr>
        <w:t xml:space="preserve"> </w:t>
      </w:r>
      <w:r w:rsidRPr="00A801F5">
        <w:rPr>
          <w:sz w:val="24"/>
          <w:szCs w:val="24"/>
        </w:rPr>
        <w:t>школьников по</w:t>
      </w:r>
      <w:r w:rsidR="00A801F5" w:rsidRPr="00A801F5">
        <w:rPr>
          <w:sz w:val="24"/>
          <w:szCs w:val="24"/>
        </w:rPr>
        <w:t xml:space="preserve"> ________________________________________________________</w:t>
      </w:r>
    </w:p>
    <w:p w:rsidR="004F7FF0" w:rsidRPr="00A801F5" w:rsidRDefault="004F7FF0" w:rsidP="004F7FF0">
      <w:pPr>
        <w:pStyle w:val="60"/>
        <w:shd w:val="clear" w:color="auto" w:fill="auto"/>
        <w:spacing w:before="0"/>
        <w:rPr>
          <w:sz w:val="24"/>
          <w:szCs w:val="24"/>
        </w:rPr>
      </w:pPr>
      <w:r w:rsidRPr="00A801F5">
        <w:rPr>
          <w:sz w:val="24"/>
          <w:szCs w:val="24"/>
        </w:rPr>
        <w:t>Выступили:</w:t>
      </w:r>
    </w:p>
    <w:p w:rsidR="004F7FF0" w:rsidRPr="00A801F5" w:rsidRDefault="004F7FF0" w:rsidP="00A801F5">
      <w:pPr>
        <w:pStyle w:val="21"/>
        <w:shd w:val="clear" w:color="auto" w:fill="auto"/>
        <w:spacing w:before="0" w:line="254" w:lineRule="exact"/>
        <w:jc w:val="both"/>
        <w:rPr>
          <w:sz w:val="24"/>
          <w:szCs w:val="24"/>
        </w:rPr>
      </w:pPr>
      <w:r w:rsidRPr="00A801F5">
        <w:rPr>
          <w:sz w:val="24"/>
          <w:szCs w:val="24"/>
        </w:rPr>
        <w:t>1. Председатель жюри</w:t>
      </w:r>
      <w:r w:rsidR="00A801F5" w:rsidRPr="00A801F5">
        <w:rPr>
          <w:sz w:val="24"/>
          <w:szCs w:val="24"/>
        </w:rPr>
        <w:t>: ___________________________________________________________________</w:t>
      </w:r>
    </w:p>
    <w:p w:rsidR="00A801F5" w:rsidRPr="00A801F5" w:rsidRDefault="00A801F5" w:rsidP="00A801F5">
      <w:pPr>
        <w:pStyle w:val="21"/>
        <w:shd w:val="clear" w:color="auto" w:fill="auto"/>
        <w:spacing w:before="0" w:line="254" w:lineRule="exact"/>
        <w:jc w:val="both"/>
        <w:rPr>
          <w:sz w:val="24"/>
          <w:szCs w:val="24"/>
          <w:u w:val="single"/>
        </w:rPr>
      </w:pPr>
    </w:p>
    <w:p w:rsidR="004F7FF0" w:rsidRPr="00A801F5" w:rsidRDefault="004F7FF0" w:rsidP="00A801F5">
      <w:pPr>
        <w:pStyle w:val="21"/>
        <w:shd w:val="clear" w:color="auto" w:fill="auto"/>
        <w:tabs>
          <w:tab w:val="left" w:pos="1935"/>
        </w:tabs>
        <w:spacing w:before="0" w:line="254" w:lineRule="exact"/>
        <w:jc w:val="both"/>
        <w:rPr>
          <w:sz w:val="24"/>
          <w:szCs w:val="24"/>
        </w:rPr>
      </w:pPr>
      <w:r w:rsidRPr="00A801F5">
        <w:rPr>
          <w:sz w:val="24"/>
          <w:szCs w:val="24"/>
        </w:rPr>
        <w:t>2. Члены жюри</w:t>
      </w:r>
      <w:r w:rsidR="00A801F5" w:rsidRPr="00A801F5">
        <w:rPr>
          <w:sz w:val="24"/>
          <w:szCs w:val="24"/>
        </w:rPr>
        <w:t>:</w:t>
      </w:r>
    </w:p>
    <w:p w:rsidR="004F7FF0" w:rsidRPr="00A801F5" w:rsidRDefault="00A801F5" w:rsidP="004F7FF0">
      <w:pPr>
        <w:pStyle w:val="21"/>
        <w:shd w:val="clear" w:color="auto" w:fill="auto"/>
        <w:tabs>
          <w:tab w:val="left" w:leader="underscore" w:pos="8809"/>
        </w:tabs>
        <w:spacing w:before="0"/>
        <w:jc w:val="both"/>
        <w:rPr>
          <w:sz w:val="24"/>
          <w:szCs w:val="24"/>
        </w:rPr>
      </w:pPr>
      <w:r w:rsidRPr="00A801F5">
        <w:rPr>
          <w:sz w:val="24"/>
          <w:szCs w:val="24"/>
        </w:rPr>
        <w:t>_______________________________________________________</w:t>
      </w:r>
      <w:r w:rsidR="005B3094">
        <w:rPr>
          <w:sz w:val="24"/>
          <w:szCs w:val="24"/>
        </w:rPr>
        <w:t>_________________________</w:t>
      </w:r>
    </w:p>
    <w:p w:rsidR="004F7FF0" w:rsidRPr="00A801F5" w:rsidRDefault="004F7FF0" w:rsidP="004F7FF0">
      <w:pPr>
        <w:pStyle w:val="21"/>
        <w:shd w:val="clear" w:color="auto" w:fill="auto"/>
        <w:tabs>
          <w:tab w:val="left" w:leader="underscore" w:pos="8809"/>
        </w:tabs>
        <w:spacing w:before="0" w:line="240" w:lineRule="auto"/>
        <w:jc w:val="both"/>
        <w:rPr>
          <w:sz w:val="24"/>
          <w:szCs w:val="24"/>
        </w:rPr>
      </w:pPr>
      <w:r w:rsidRPr="00A801F5">
        <w:rPr>
          <w:sz w:val="24"/>
          <w:szCs w:val="24"/>
        </w:rPr>
        <w:t>________________________________________________________________________________</w:t>
      </w:r>
    </w:p>
    <w:p w:rsidR="004F7FF0" w:rsidRPr="00A801F5" w:rsidRDefault="004F7FF0" w:rsidP="004F7FF0">
      <w:pPr>
        <w:pStyle w:val="21"/>
        <w:shd w:val="clear" w:color="auto" w:fill="auto"/>
        <w:spacing w:before="0" w:after="20" w:line="220" w:lineRule="exact"/>
        <w:jc w:val="both"/>
        <w:rPr>
          <w:sz w:val="24"/>
          <w:szCs w:val="24"/>
        </w:rPr>
      </w:pPr>
    </w:p>
    <w:p w:rsidR="004F7FF0" w:rsidRPr="00A801F5" w:rsidRDefault="004F7FF0" w:rsidP="004F7FF0">
      <w:pPr>
        <w:pStyle w:val="21"/>
        <w:shd w:val="clear" w:color="auto" w:fill="auto"/>
        <w:spacing w:before="0" w:after="20" w:line="220" w:lineRule="exact"/>
        <w:jc w:val="both"/>
        <w:rPr>
          <w:sz w:val="24"/>
          <w:szCs w:val="24"/>
        </w:rPr>
      </w:pPr>
      <w:r w:rsidRPr="00A801F5">
        <w:rPr>
          <w:sz w:val="24"/>
          <w:szCs w:val="24"/>
        </w:rPr>
        <w:t>Голосование членов жюри:</w:t>
      </w:r>
    </w:p>
    <w:p w:rsidR="004F7FF0" w:rsidRPr="00A801F5" w:rsidRDefault="004F7FF0" w:rsidP="004F7FF0">
      <w:pPr>
        <w:pStyle w:val="21"/>
        <w:shd w:val="clear" w:color="auto" w:fill="auto"/>
        <w:tabs>
          <w:tab w:val="left" w:leader="underscore" w:pos="2021"/>
          <w:tab w:val="left" w:leader="underscore" w:pos="6130"/>
        </w:tabs>
        <w:spacing w:before="0" w:after="213" w:line="220" w:lineRule="exact"/>
        <w:jc w:val="both"/>
        <w:rPr>
          <w:sz w:val="24"/>
          <w:szCs w:val="24"/>
        </w:rPr>
      </w:pPr>
      <w:r w:rsidRPr="00A801F5">
        <w:rPr>
          <w:sz w:val="24"/>
          <w:szCs w:val="24"/>
        </w:rPr>
        <w:t>«за»</w:t>
      </w:r>
      <w:r w:rsidRPr="00A801F5">
        <w:rPr>
          <w:sz w:val="24"/>
          <w:szCs w:val="24"/>
        </w:rPr>
        <w:tab/>
        <w:t xml:space="preserve"> «против»</w:t>
      </w:r>
      <w:r w:rsidRPr="00A801F5">
        <w:rPr>
          <w:sz w:val="24"/>
          <w:szCs w:val="24"/>
        </w:rPr>
        <w:tab/>
      </w:r>
    </w:p>
    <w:p w:rsidR="004F7FF0" w:rsidRPr="00A801F5" w:rsidRDefault="004F7FF0" w:rsidP="00A801F5">
      <w:pPr>
        <w:pStyle w:val="21"/>
        <w:shd w:val="clear" w:color="auto" w:fill="auto"/>
        <w:spacing w:before="0" w:line="264" w:lineRule="exact"/>
        <w:jc w:val="both"/>
        <w:rPr>
          <w:sz w:val="24"/>
          <w:szCs w:val="24"/>
        </w:rPr>
      </w:pPr>
      <w:r w:rsidRPr="00A801F5">
        <w:rPr>
          <w:b/>
          <w:sz w:val="24"/>
          <w:szCs w:val="24"/>
        </w:rPr>
        <w:t>Решение</w:t>
      </w:r>
      <w:r w:rsidRPr="00A801F5">
        <w:rPr>
          <w:sz w:val="24"/>
          <w:szCs w:val="24"/>
        </w:rPr>
        <w:t>: утвердить список победителей и призеров школьного этапа всероссийской</w:t>
      </w:r>
      <w:r w:rsidR="00A801F5" w:rsidRPr="00A801F5">
        <w:rPr>
          <w:sz w:val="24"/>
          <w:szCs w:val="24"/>
        </w:rPr>
        <w:t xml:space="preserve"> </w:t>
      </w:r>
      <w:r w:rsidRPr="00A801F5">
        <w:rPr>
          <w:sz w:val="24"/>
          <w:szCs w:val="24"/>
        </w:rPr>
        <w:t>олимпиады школьников по</w:t>
      </w:r>
      <w:r w:rsidRPr="00A801F5">
        <w:rPr>
          <w:sz w:val="24"/>
          <w:szCs w:val="24"/>
        </w:rPr>
        <w:tab/>
      </w:r>
      <w:r w:rsidRPr="00A801F5">
        <w:rPr>
          <w:rStyle w:val="22"/>
          <w:sz w:val="24"/>
          <w:szCs w:val="24"/>
        </w:rPr>
        <w:t>(список прилагается)</w:t>
      </w:r>
      <w:r w:rsidRPr="00A801F5">
        <w:rPr>
          <w:sz w:val="24"/>
          <w:szCs w:val="24"/>
        </w:rPr>
        <w:t>.</w:t>
      </w:r>
    </w:p>
    <w:p w:rsidR="004F7FF0" w:rsidRPr="00A801F5"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rPr>
          <w:sz w:val="24"/>
          <w:szCs w:val="24"/>
        </w:rPr>
      </w:pPr>
    </w:p>
    <w:p w:rsidR="004F7FF0" w:rsidRPr="00A801F5"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rPr>
          <w:sz w:val="24"/>
          <w:szCs w:val="24"/>
        </w:rPr>
      </w:pPr>
      <w:r w:rsidRPr="00A801F5">
        <w:rPr>
          <w:sz w:val="24"/>
          <w:szCs w:val="24"/>
        </w:rPr>
        <w:t>обучающиеся 4 класса -</w:t>
      </w:r>
      <w:r w:rsidRPr="00A801F5">
        <w:rPr>
          <w:sz w:val="24"/>
          <w:szCs w:val="24"/>
        </w:rPr>
        <w:tab/>
        <w:t>победителей,</w:t>
      </w:r>
      <w:r w:rsidRPr="00A801F5">
        <w:rPr>
          <w:sz w:val="24"/>
          <w:szCs w:val="24"/>
        </w:rPr>
        <w:tab/>
        <w:t>призеров,</w:t>
      </w:r>
      <w:r w:rsidRPr="00A801F5">
        <w:rPr>
          <w:sz w:val="24"/>
          <w:szCs w:val="24"/>
        </w:rPr>
        <w:tab/>
        <w:t>участников;</w:t>
      </w:r>
    </w:p>
    <w:p w:rsidR="004F7FF0" w:rsidRPr="00A801F5"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rPr>
          <w:sz w:val="24"/>
          <w:szCs w:val="24"/>
        </w:rPr>
      </w:pPr>
      <w:r w:rsidRPr="00A801F5">
        <w:rPr>
          <w:sz w:val="24"/>
          <w:szCs w:val="24"/>
        </w:rPr>
        <w:t>обучающиеся 5 класса -</w:t>
      </w:r>
      <w:r w:rsidRPr="00A801F5">
        <w:rPr>
          <w:sz w:val="24"/>
          <w:szCs w:val="24"/>
        </w:rPr>
        <w:tab/>
        <w:t>победителей,</w:t>
      </w:r>
      <w:r w:rsidRPr="00A801F5">
        <w:rPr>
          <w:sz w:val="24"/>
          <w:szCs w:val="24"/>
        </w:rPr>
        <w:tab/>
        <w:t>призеров,</w:t>
      </w:r>
      <w:r w:rsidRPr="00A801F5">
        <w:rPr>
          <w:sz w:val="24"/>
          <w:szCs w:val="24"/>
        </w:rPr>
        <w:tab/>
        <w:t>участников;</w:t>
      </w:r>
    </w:p>
    <w:p w:rsidR="004F7FF0" w:rsidRPr="00A801F5"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rPr>
          <w:sz w:val="24"/>
          <w:szCs w:val="24"/>
        </w:rPr>
      </w:pPr>
      <w:r w:rsidRPr="00A801F5">
        <w:rPr>
          <w:sz w:val="24"/>
          <w:szCs w:val="24"/>
        </w:rPr>
        <w:t>обучающиеся 6 класса -</w:t>
      </w:r>
      <w:r w:rsidRPr="00A801F5">
        <w:rPr>
          <w:sz w:val="24"/>
          <w:szCs w:val="24"/>
        </w:rPr>
        <w:tab/>
        <w:t>победителей,</w:t>
      </w:r>
      <w:r w:rsidRPr="00A801F5">
        <w:rPr>
          <w:sz w:val="24"/>
          <w:szCs w:val="24"/>
        </w:rPr>
        <w:tab/>
        <w:t>призеров,</w:t>
      </w:r>
      <w:r w:rsidRPr="00A801F5">
        <w:rPr>
          <w:sz w:val="24"/>
          <w:szCs w:val="24"/>
        </w:rPr>
        <w:tab/>
        <w:t>участников;</w:t>
      </w:r>
    </w:p>
    <w:p w:rsidR="004F7FF0" w:rsidRPr="00A801F5"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rPr>
          <w:sz w:val="24"/>
          <w:szCs w:val="24"/>
        </w:rPr>
      </w:pPr>
      <w:r w:rsidRPr="00A801F5">
        <w:rPr>
          <w:sz w:val="24"/>
          <w:szCs w:val="24"/>
        </w:rPr>
        <w:t>обучающиеся 7 класса -</w:t>
      </w:r>
      <w:r w:rsidRPr="00A801F5">
        <w:rPr>
          <w:sz w:val="24"/>
          <w:szCs w:val="24"/>
        </w:rPr>
        <w:tab/>
        <w:t>победителей,</w:t>
      </w:r>
      <w:r w:rsidRPr="00A801F5">
        <w:rPr>
          <w:sz w:val="24"/>
          <w:szCs w:val="24"/>
        </w:rPr>
        <w:tab/>
        <w:t>призеров,</w:t>
      </w:r>
      <w:r w:rsidRPr="00A801F5">
        <w:rPr>
          <w:sz w:val="24"/>
          <w:szCs w:val="24"/>
        </w:rPr>
        <w:tab/>
        <w:t>участников;</w:t>
      </w:r>
    </w:p>
    <w:p w:rsidR="004F7FF0" w:rsidRPr="00A801F5"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rPr>
          <w:sz w:val="24"/>
          <w:szCs w:val="24"/>
        </w:rPr>
      </w:pPr>
      <w:r w:rsidRPr="00A801F5">
        <w:rPr>
          <w:sz w:val="24"/>
          <w:szCs w:val="24"/>
        </w:rPr>
        <w:t>обучающиеся 8 класса -</w:t>
      </w:r>
      <w:r w:rsidRPr="00A801F5">
        <w:rPr>
          <w:sz w:val="24"/>
          <w:szCs w:val="24"/>
        </w:rPr>
        <w:tab/>
        <w:t>победителей,</w:t>
      </w:r>
      <w:r w:rsidRPr="00A801F5">
        <w:rPr>
          <w:sz w:val="24"/>
          <w:szCs w:val="24"/>
        </w:rPr>
        <w:tab/>
        <w:t>призеров,</w:t>
      </w:r>
      <w:r w:rsidRPr="00A801F5">
        <w:rPr>
          <w:sz w:val="24"/>
          <w:szCs w:val="24"/>
        </w:rPr>
        <w:tab/>
        <w:t>участников:</w:t>
      </w:r>
    </w:p>
    <w:p w:rsidR="004F7FF0" w:rsidRPr="00A801F5"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rPr>
          <w:sz w:val="24"/>
          <w:szCs w:val="24"/>
        </w:rPr>
      </w:pPr>
      <w:r w:rsidRPr="00A801F5">
        <w:rPr>
          <w:sz w:val="24"/>
          <w:szCs w:val="24"/>
        </w:rPr>
        <w:t>обучающиеся 9 класса -</w:t>
      </w:r>
      <w:r w:rsidRPr="00A801F5">
        <w:rPr>
          <w:sz w:val="24"/>
          <w:szCs w:val="24"/>
        </w:rPr>
        <w:tab/>
        <w:t>победителей,</w:t>
      </w:r>
      <w:r w:rsidRPr="00A801F5">
        <w:rPr>
          <w:sz w:val="24"/>
          <w:szCs w:val="24"/>
        </w:rPr>
        <w:tab/>
        <w:t>призеров,</w:t>
      </w:r>
      <w:r w:rsidRPr="00A801F5">
        <w:rPr>
          <w:sz w:val="24"/>
          <w:szCs w:val="24"/>
        </w:rPr>
        <w:tab/>
        <w:t>участников;</w:t>
      </w:r>
    </w:p>
    <w:p w:rsidR="004F7FF0" w:rsidRPr="00A801F5"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rPr>
          <w:sz w:val="24"/>
          <w:szCs w:val="24"/>
        </w:rPr>
      </w:pPr>
      <w:r w:rsidRPr="00A801F5">
        <w:rPr>
          <w:sz w:val="24"/>
          <w:szCs w:val="24"/>
        </w:rPr>
        <w:t>обучающиеся 10 класса -</w:t>
      </w:r>
      <w:r w:rsidRPr="00A801F5">
        <w:rPr>
          <w:sz w:val="24"/>
          <w:szCs w:val="24"/>
        </w:rPr>
        <w:tab/>
        <w:t>победителей,</w:t>
      </w:r>
      <w:r w:rsidRPr="00A801F5">
        <w:rPr>
          <w:sz w:val="24"/>
          <w:szCs w:val="24"/>
        </w:rPr>
        <w:tab/>
        <w:t>призеров,</w:t>
      </w:r>
      <w:r w:rsidRPr="00A801F5">
        <w:rPr>
          <w:sz w:val="24"/>
          <w:szCs w:val="24"/>
        </w:rPr>
        <w:tab/>
        <w:t>участников;</w:t>
      </w:r>
    </w:p>
    <w:p w:rsidR="004F7FF0" w:rsidRPr="00A801F5"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rPr>
          <w:sz w:val="24"/>
          <w:szCs w:val="24"/>
        </w:rPr>
      </w:pPr>
      <w:r w:rsidRPr="00A801F5">
        <w:rPr>
          <w:sz w:val="24"/>
          <w:szCs w:val="24"/>
        </w:rPr>
        <w:t>обучающиеся 11 класса -</w:t>
      </w:r>
      <w:r w:rsidRPr="00A801F5">
        <w:rPr>
          <w:sz w:val="24"/>
          <w:szCs w:val="24"/>
        </w:rPr>
        <w:tab/>
        <w:t>победителей,</w:t>
      </w:r>
      <w:r w:rsidRPr="00A801F5">
        <w:rPr>
          <w:sz w:val="24"/>
          <w:szCs w:val="24"/>
        </w:rPr>
        <w:tab/>
        <w:t>призеров,</w:t>
      </w:r>
      <w:r w:rsidRPr="00A801F5">
        <w:rPr>
          <w:sz w:val="24"/>
          <w:szCs w:val="24"/>
        </w:rPr>
        <w:tab/>
        <w:t>участников;</w:t>
      </w:r>
    </w:p>
    <w:p w:rsidR="004F7FF0" w:rsidRPr="00A801F5" w:rsidRDefault="00CF1835" w:rsidP="004F7FF0">
      <w:pPr>
        <w:pStyle w:val="21"/>
        <w:shd w:val="clear" w:color="auto" w:fill="auto"/>
        <w:tabs>
          <w:tab w:val="center" w:leader="underscore" w:pos="4078"/>
          <w:tab w:val="left" w:leader="underscore" w:pos="5431"/>
        </w:tabs>
        <w:spacing w:before="0" w:line="240" w:lineRule="auto"/>
        <w:jc w:val="both"/>
        <w:rPr>
          <w:sz w:val="24"/>
          <w:szCs w:val="24"/>
        </w:rPr>
      </w:pPr>
      <w:r>
        <w:rPr>
          <w:noProof/>
          <w:sz w:val="24"/>
          <w:szCs w:val="24"/>
        </w:rPr>
        <w:pict>
          <v:shape id="_x0000_s1029" type="#_x0000_t202" style="position:absolute;left:0;text-align:left;margin-left:0;margin-top:20.35pt;width:325.55pt;height:22pt;z-index:-251655168;mso-wrap-distance-left:5pt;mso-wrap-distance-right:191.5pt;mso-position-horizontal-relative:margin" filled="f" stroked="f">
            <v:textbox style="mso-fit-shape-to-text:t" inset="0,0,0,0">
              <w:txbxContent>
                <w:p w:rsidR="00EA7A84" w:rsidRDefault="00EA7A84" w:rsidP="004F7FF0">
                  <w:pPr>
                    <w:pStyle w:val="21"/>
                    <w:shd w:val="clear" w:color="auto" w:fill="auto"/>
                    <w:spacing w:before="0" w:line="240" w:lineRule="auto"/>
                    <w:rPr>
                      <w:rStyle w:val="2Exact"/>
                    </w:rPr>
                  </w:pPr>
                  <w:r>
                    <w:rPr>
                      <w:rStyle w:val="2Exact"/>
                    </w:rPr>
                    <w:t>Председатель жюри_______________________________________</w:t>
                  </w:r>
                </w:p>
                <w:p w:rsidR="00EA7A84" w:rsidRPr="009F45D5" w:rsidRDefault="00EA7A84" w:rsidP="004F7FF0">
                  <w:pPr>
                    <w:pStyle w:val="21"/>
                    <w:shd w:val="clear" w:color="auto" w:fill="auto"/>
                    <w:spacing w:before="0" w:line="240" w:lineRule="auto"/>
                    <w:rPr>
                      <w:sz w:val="20"/>
                      <w:szCs w:val="20"/>
                    </w:rPr>
                  </w:pPr>
                  <w:r w:rsidRPr="009F45D5">
                    <w:rPr>
                      <w:sz w:val="20"/>
                      <w:szCs w:val="20"/>
                    </w:rPr>
                    <w:t xml:space="preserve">        Подпись/И.О. Фамилия</w:t>
                  </w:r>
                </w:p>
                <w:p w:rsidR="00EA7A84" w:rsidRDefault="00EA7A84" w:rsidP="004F7FF0">
                  <w:pPr>
                    <w:pStyle w:val="21"/>
                    <w:shd w:val="clear" w:color="auto" w:fill="auto"/>
                    <w:spacing w:before="0" w:line="220" w:lineRule="exact"/>
                  </w:pPr>
                </w:p>
              </w:txbxContent>
            </v:textbox>
            <w10:wrap type="square" side="right" anchorx="margin"/>
          </v:shape>
        </w:pict>
      </w:r>
    </w:p>
    <w:p w:rsidR="004F7FF0" w:rsidRPr="00A801F5" w:rsidRDefault="004F7FF0" w:rsidP="004F7FF0">
      <w:pPr>
        <w:pStyle w:val="21"/>
        <w:shd w:val="clear" w:color="auto" w:fill="auto"/>
        <w:tabs>
          <w:tab w:val="center" w:leader="underscore" w:pos="4078"/>
          <w:tab w:val="left" w:leader="underscore" w:pos="5431"/>
        </w:tabs>
        <w:spacing w:before="0" w:line="240" w:lineRule="auto"/>
        <w:jc w:val="both"/>
        <w:rPr>
          <w:sz w:val="24"/>
          <w:szCs w:val="24"/>
        </w:rPr>
      </w:pPr>
      <w:r w:rsidRPr="00A801F5">
        <w:rPr>
          <w:sz w:val="24"/>
          <w:szCs w:val="24"/>
        </w:rPr>
        <w:t>Члены жюри _____________________________________________</w:t>
      </w:r>
    </w:p>
    <w:p w:rsidR="004F7FF0" w:rsidRPr="00A801F5" w:rsidRDefault="004F7FF0" w:rsidP="004F7FF0">
      <w:pPr>
        <w:pStyle w:val="21"/>
        <w:shd w:val="clear" w:color="auto" w:fill="auto"/>
        <w:spacing w:before="0" w:line="240" w:lineRule="auto"/>
        <w:ind w:left="1991"/>
        <w:rPr>
          <w:sz w:val="24"/>
          <w:szCs w:val="24"/>
        </w:rPr>
      </w:pPr>
      <w:r w:rsidRPr="00A801F5">
        <w:rPr>
          <w:sz w:val="24"/>
          <w:szCs w:val="24"/>
        </w:rPr>
        <w:t>Подпись/ И.О.Фамилия</w:t>
      </w:r>
    </w:p>
    <w:p w:rsidR="00FB187A" w:rsidRPr="00A801F5" w:rsidRDefault="004F7FF0" w:rsidP="004F7FF0">
      <w:pPr>
        <w:pStyle w:val="21"/>
        <w:shd w:val="clear" w:color="auto" w:fill="auto"/>
        <w:spacing w:before="0" w:line="240" w:lineRule="auto"/>
        <w:ind w:left="1267"/>
        <w:rPr>
          <w:sz w:val="24"/>
          <w:szCs w:val="24"/>
        </w:rPr>
      </w:pPr>
      <w:r w:rsidRPr="00A801F5">
        <w:rPr>
          <w:sz w:val="24"/>
          <w:szCs w:val="24"/>
        </w:rPr>
        <w:t>__________________________________________________</w:t>
      </w:r>
    </w:p>
    <w:p w:rsidR="004F7FF0" w:rsidRPr="00A801F5" w:rsidRDefault="004F7FF0" w:rsidP="004F7FF0">
      <w:pPr>
        <w:pStyle w:val="21"/>
        <w:shd w:val="clear" w:color="auto" w:fill="auto"/>
        <w:spacing w:before="0" w:line="240" w:lineRule="auto"/>
        <w:ind w:left="1991"/>
        <w:rPr>
          <w:sz w:val="24"/>
          <w:szCs w:val="24"/>
        </w:rPr>
      </w:pPr>
      <w:r w:rsidRPr="00A801F5">
        <w:rPr>
          <w:sz w:val="24"/>
          <w:szCs w:val="24"/>
        </w:rPr>
        <w:t xml:space="preserve"> Подпись/И.О. Фамилия</w:t>
      </w:r>
    </w:p>
    <w:p w:rsidR="00FB187A" w:rsidRPr="00A801F5" w:rsidRDefault="00FB187A" w:rsidP="004F7FF0">
      <w:pPr>
        <w:pStyle w:val="21"/>
        <w:shd w:val="clear" w:color="auto" w:fill="auto"/>
        <w:spacing w:before="0" w:line="240" w:lineRule="auto"/>
        <w:ind w:left="1991"/>
        <w:rPr>
          <w:sz w:val="24"/>
          <w:szCs w:val="24"/>
        </w:rPr>
      </w:pPr>
    </w:p>
    <w:p w:rsidR="004F7FF0" w:rsidRDefault="00FB187A" w:rsidP="00A801F5">
      <w:pPr>
        <w:pStyle w:val="21"/>
        <w:shd w:val="clear" w:color="auto" w:fill="auto"/>
        <w:spacing w:before="0" w:line="240" w:lineRule="auto"/>
        <w:rPr>
          <w:sz w:val="24"/>
          <w:szCs w:val="24"/>
        </w:rPr>
      </w:pPr>
      <w:r w:rsidRPr="00A801F5">
        <w:rPr>
          <w:sz w:val="24"/>
          <w:szCs w:val="24"/>
        </w:rPr>
        <w:t>«___» _________________</w:t>
      </w:r>
      <w:r w:rsidR="00A801F5" w:rsidRPr="00A801F5">
        <w:rPr>
          <w:sz w:val="24"/>
          <w:szCs w:val="24"/>
        </w:rPr>
        <w:t xml:space="preserve"> </w:t>
      </w:r>
      <w:r w:rsidRPr="00A801F5">
        <w:rPr>
          <w:sz w:val="24"/>
          <w:szCs w:val="24"/>
        </w:rPr>
        <w:t>2022</w:t>
      </w:r>
      <w:r w:rsidR="004F7FF0" w:rsidRPr="00A801F5">
        <w:rPr>
          <w:sz w:val="24"/>
          <w:szCs w:val="24"/>
        </w:rPr>
        <w:t xml:space="preserve"> г.</w:t>
      </w:r>
    </w:p>
    <w:p w:rsidR="005B3094" w:rsidRPr="00A801F5" w:rsidRDefault="005B3094" w:rsidP="00A801F5">
      <w:pPr>
        <w:pStyle w:val="21"/>
        <w:shd w:val="clear" w:color="auto" w:fill="auto"/>
        <w:spacing w:before="0" w:line="240" w:lineRule="auto"/>
        <w:rPr>
          <w:sz w:val="24"/>
          <w:szCs w:val="24"/>
        </w:rPr>
      </w:pPr>
      <w:bookmarkStart w:id="4" w:name="_GoBack"/>
      <w:bookmarkEnd w:id="4"/>
    </w:p>
    <w:p w:rsidR="004F7FF0" w:rsidRPr="00A801F5" w:rsidRDefault="004F7FF0" w:rsidP="004F7FF0">
      <w:pPr>
        <w:pStyle w:val="ad"/>
        <w:jc w:val="center"/>
        <w:rPr>
          <w:b/>
          <w:sz w:val="24"/>
          <w:szCs w:val="24"/>
        </w:rPr>
      </w:pPr>
    </w:p>
    <w:p w:rsidR="004F7FF0" w:rsidRPr="00A801F5" w:rsidRDefault="004F7FF0" w:rsidP="004F7FF0">
      <w:pPr>
        <w:pStyle w:val="ad"/>
        <w:jc w:val="center"/>
        <w:rPr>
          <w:b/>
          <w:sz w:val="24"/>
          <w:szCs w:val="24"/>
        </w:rPr>
      </w:pPr>
      <w:r w:rsidRPr="00A801F5">
        <w:rPr>
          <w:b/>
          <w:sz w:val="24"/>
          <w:szCs w:val="24"/>
        </w:rPr>
        <w:lastRenderedPageBreak/>
        <w:t>Протокол результатов школьного этапа олимпиады</w:t>
      </w:r>
    </w:p>
    <w:p w:rsidR="004F7FF0" w:rsidRPr="00A801F5" w:rsidRDefault="004F7FF0" w:rsidP="004F7FF0">
      <w:pPr>
        <w:pStyle w:val="ad"/>
        <w:jc w:val="center"/>
        <w:rPr>
          <w:b/>
          <w:i/>
          <w:sz w:val="24"/>
          <w:szCs w:val="24"/>
        </w:rPr>
      </w:pPr>
      <w:r w:rsidRPr="00A801F5">
        <w:rPr>
          <w:b/>
          <w:sz w:val="24"/>
          <w:szCs w:val="24"/>
        </w:rPr>
        <w:t>по _______________________</w:t>
      </w:r>
    </w:p>
    <w:p w:rsidR="004F7FF0" w:rsidRPr="00A801F5" w:rsidRDefault="004F7FF0" w:rsidP="004F7FF0">
      <w:pPr>
        <w:pStyle w:val="21"/>
        <w:shd w:val="clear" w:color="auto" w:fill="auto"/>
        <w:tabs>
          <w:tab w:val="left" w:leader="underscore" w:pos="6130"/>
        </w:tabs>
        <w:spacing w:before="0" w:line="264" w:lineRule="exact"/>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964"/>
        <w:gridCol w:w="3077"/>
        <w:gridCol w:w="1713"/>
        <w:gridCol w:w="1964"/>
      </w:tblGrid>
      <w:tr w:rsidR="004F7FF0" w:rsidRPr="00A801F5" w:rsidTr="00EA7A84">
        <w:tc>
          <w:tcPr>
            <w:tcW w:w="642" w:type="dxa"/>
          </w:tcPr>
          <w:p w:rsidR="004F7FF0" w:rsidRPr="00A801F5" w:rsidRDefault="004F7FF0" w:rsidP="00EA7A84">
            <w:pPr>
              <w:pStyle w:val="ad"/>
              <w:jc w:val="both"/>
              <w:rPr>
                <w:b/>
                <w:sz w:val="24"/>
                <w:szCs w:val="24"/>
              </w:rPr>
            </w:pPr>
            <w:r w:rsidRPr="00A801F5">
              <w:rPr>
                <w:b/>
                <w:sz w:val="24"/>
                <w:szCs w:val="24"/>
              </w:rPr>
              <w:t>№</w:t>
            </w:r>
          </w:p>
        </w:tc>
        <w:tc>
          <w:tcPr>
            <w:tcW w:w="964" w:type="dxa"/>
          </w:tcPr>
          <w:p w:rsidR="004F7FF0" w:rsidRPr="00A801F5" w:rsidRDefault="004F7FF0" w:rsidP="00EA7A84">
            <w:pPr>
              <w:pStyle w:val="ad"/>
              <w:jc w:val="both"/>
              <w:rPr>
                <w:b/>
                <w:sz w:val="24"/>
                <w:szCs w:val="24"/>
              </w:rPr>
            </w:pPr>
            <w:r w:rsidRPr="00A801F5">
              <w:rPr>
                <w:b/>
                <w:sz w:val="24"/>
                <w:szCs w:val="24"/>
              </w:rPr>
              <w:t>шифр</w:t>
            </w:r>
          </w:p>
        </w:tc>
        <w:tc>
          <w:tcPr>
            <w:tcW w:w="3077" w:type="dxa"/>
          </w:tcPr>
          <w:p w:rsidR="004F7FF0" w:rsidRPr="00A801F5" w:rsidRDefault="004F7FF0" w:rsidP="00EA7A84">
            <w:pPr>
              <w:pStyle w:val="ad"/>
              <w:jc w:val="both"/>
              <w:rPr>
                <w:b/>
                <w:sz w:val="24"/>
                <w:szCs w:val="24"/>
              </w:rPr>
            </w:pPr>
            <w:r w:rsidRPr="00A801F5">
              <w:rPr>
                <w:b/>
                <w:sz w:val="24"/>
                <w:szCs w:val="24"/>
              </w:rPr>
              <w:t>ФИ участника</w:t>
            </w:r>
          </w:p>
        </w:tc>
        <w:tc>
          <w:tcPr>
            <w:tcW w:w="1713" w:type="dxa"/>
          </w:tcPr>
          <w:p w:rsidR="004F7FF0" w:rsidRPr="00A801F5" w:rsidRDefault="004F7FF0" w:rsidP="00EA7A84">
            <w:pPr>
              <w:pStyle w:val="ad"/>
              <w:jc w:val="both"/>
              <w:rPr>
                <w:b/>
                <w:sz w:val="24"/>
                <w:szCs w:val="24"/>
              </w:rPr>
            </w:pPr>
            <w:r w:rsidRPr="00A801F5">
              <w:rPr>
                <w:b/>
                <w:sz w:val="24"/>
                <w:szCs w:val="24"/>
              </w:rPr>
              <w:t>Количество баллов</w:t>
            </w:r>
          </w:p>
        </w:tc>
        <w:tc>
          <w:tcPr>
            <w:tcW w:w="1964" w:type="dxa"/>
          </w:tcPr>
          <w:p w:rsidR="004F7FF0" w:rsidRPr="00A801F5" w:rsidRDefault="004F7FF0" w:rsidP="00EA7A84">
            <w:pPr>
              <w:pStyle w:val="ad"/>
              <w:jc w:val="both"/>
              <w:rPr>
                <w:b/>
                <w:sz w:val="24"/>
                <w:szCs w:val="24"/>
              </w:rPr>
            </w:pPr>
            <w:r w:rsidRPr="00A801F5">
              <w:rPr>
                <w:b/>
                <w:sz w:val="24"/>
                <w:szCs w:val="24"/>
              </w:rPr>
              <w:t>Место</w:t>
            </w:r>
          </w:p>
        </w:tc>
      </w:tr>
      <w:tr w:rsidR="004F7FF0" w:rsidRPr="00A801F5" w:rsidTr="00EA7A84">
        <w:tc>
          <w:tcPr>
            <w:tcW w:w="642" w:type="dxa"/>
          </w:tcPr>
          <w:p w:rsidR="004F7FF0" w:rsidRPr="00A801F5" w:rsidRDefault="004F7FF0" w:rsidP="00EA7A84">
            <w:pPr>
              <w:pStyle w:val="ad"/>
              <w:jc w:val="both"/>
              <w:rPr>
                <w:b/>
                <w:sz w:val="24"/>
                <w:szCs w:val="24"/>
              </w:rPr>
            </w:pPr>
          </w:p>
        </w:tc>
        <w:tc>
          <w:tcPr>
            <w:tcW w:w="964" w:type="dxa"/>
          </w:tcPr>
          <w:p w:rsidR="004F7FF0" w:rsidRPr="00A801F5" w:rsidRDefault="004F7FF0" w:rsidP="00EA7A84">
            <w:pPr>
              <w:pStyle w:val="ad"/>
              <w:jc w:val="both"/>
              <w:rPr>
                <w:b/>
                <w:sz w:val="24"/>
                <w:szCs w:val="24"/>
              </w:rPr>
            </w:pPr>
          </w:p>
        </w:tc>
        <w:tc>
          <w:tcPr>
            <w:tcW w:w="3077" w:type="dxa"/>
          </w:tcPr>
          <w:p w:rsidR="004F7FF0" w:rsidRPr="00A801F5" w:rsidRDefault="004F7FF0" w:rsidP="00EA7A84">
            <w:pPr>
              <w:pStyle w:val="ad"/>
              <w:jc w:val="both"/>
              <w:rPr>
                <w:b/>
                <w:sz w:val="24"/>
                <w:szCs w:val="24"/>
              </w:rPr>
            </w:pPr>
          </w:p>
        </w:tc>
        <w:tc>
          <w:tcPr>
            <w:tcW w:w="1713" w:type="dxa"/>
          </w:tcPr>
          <w:p w:rsidR="004F7FF0" w:rsidRPr="00A801F5" w:rsidRDefault="004F7FF0" w:rsidP="00EA7A84">
            <w:pPr>
              <w:pStyle w:val="ad"/>
              <w:jc w:val="both"/>
              <w:rPr>
                <w:b/>
                <w:sz w:val="24"/>
                <w:szCs w:val="24"/>
              </w:rPr>
            </w:pPr>
          </w:p>
        </w:tc>
        <w:tc>
          <w:tcPr>
            <w:tcW w:w="1964" w:type="dxa"/>
          </w:tcPr>
          <w:p w:rsidR="004F7FF0" w:rsidRPr="00A801F5" w:rsidRDefault="004F7FF0" w:rsidP="00EA7A84">
            <w:pPr>
              <w:pStyle w:val="ad"/>
              <w:jc w:val="both"/>
              <w:rPr>
                <w:b/>
                <w:sz w:val="24"/>
                <w:szCs w:val="24"/>
              </w:rPr>
            </w:pPr>
          </w:p>
        </w:tc>
      </w:tr>
      <w:tr w:rsidR="004F7FF0" w:rsidRPr="00A801F5" w:rsidTr="00EA7A84">
        <w:tc>
          <w:tcPr>
            <w:tcW w:w="642" w:type="dxa"/>
          </w:tcPr>
          <w:p w:rsidR="004F7FF0" w:rsidRPr="00A801F5" w:rsidRDefault="004F7FF0" w:rsidP="00EA7A84">
            <w:pPr>
              <w:pStyle w:val="ad"/>
              <w:jc w:val="both"/>
              <w:rPr>
                <w:b/>
                <w:sz w:val="24"/>
                <w:szCs w:val="24"/>
              </w:rPr>
            </w:pPr>
          </w:p>
          <w:p w:rsidR="004F7FF0" w:rsidRPr="00A801F5" w:rsidRDefault="004F7FF0" w:rsidP="00EA7A84">
            <w:pPr>
              <w:pStyle w:val="ad"/>
              <w:jc w:val="both"/>
              <w:rPr>
                <w:b/>
                <w:sz w:val="24"/>
                <w:szCs w:val="24"/>
              </w:rPr>
            </w:pPr>
          </w:p>
        </w:tc>
        <w:tc>
          <w:tcPr>
            <w:tcW w:w="964" w:type="dxa"/>
          </w:tcPr>
          <w:p w:rsidR="004F7FF0" w:rsidRPr="00A801F5" w:rsidRDefault="004F7FF0" w:rsidP="00EA7A84">
            <w:pPr>
              <w:pStyle w:val="ad"/>
              <w:jc w:val="both"/>
              <w:rPr>
                <w:b/>
                <w:sz w:val="24"/>
                <w:szCs w:val="24"/>
              </w:rPr>
            </w:pPr>
          </w:p>
        </w:tc>
        <w:tc>
          <w:tcPr>
            <w:tcW w:w="3077" w:type="dxa"/>
          </w:tcPr>
          <w:p w:rsidR="004F7FF0" w:rsidRPr="00A801F5" w:rsidRDefault="004F7FF0" w:rsidP="00EA7A84">
            <w:pPr>
              <w:pStyle w:val="ad"/>
              <w:jc w:val="both"/>
              <w:rPr>
                <w:b/>
                <w:sz w:val="24"/>
                <w:szCs w:val="24"/>
              </w:rPr>
            </w:pPr>
          </w:p>
        </w:tc>
        <w:tc>
          <w:tcPr>
            <w:tcW w:w="1713" w:type="dxa"/>
          </w:tcPr>
          <w:p w:rsidR="004F7FF0" w:rsidRPr="00A801F5" w:rsidRDefault="004F7FF0" w:rsidP="00EA7A84">
            <w:pPr>
              <w:pStyle w:val="ad"/>
              <w:jc w:val="both"/>
              <w:rPr>
                <w:b/>
                <w:sz w:val="24"/>
                <w:szCs w:val="24"/>
              </w:rPr>
            </w:pPr>
          </w:p>
        </w:tc>
        <w:tc>
          <w:tcPr>
            <w:tcW w:w="1964" w:type="dxa"/>
          </w:tcPr>
          <w:p w:rsidR="004F7FF0" w:rsidRPr="00A801F5" w:rsidRDefault="004F7FF0" w:rsidP="00EA7A84">
            <w:pPr>
              <w:pStyle w:val="ad"/>
              <w:jc w:val="both"/>
              <w:rPr>
                <w:b/>
                <w:sz w:val="24"/>
                <w:szCs w:val="24"/>
              </w:rPr>
            </w:pPr>
          </w:p>
        </w:tc>
      </w:tr>
    </w:tbl>
    <w:p w:rsidR="004F7FF0" w:rsidRPr="00A801F5" w:rsidRDefault="004F7FF0" w:rsidP="004F7FF0">
      <w:pPr>
        <w:pStyle w:val="ad"/>
        <w:jc w:val="both"/>
        <w:rPr>
          <w:sz w:val="24"/>
          <w:szCs w:val="24"/>
        </w:rPr>
      </w:pPr>
    </w:p>
    <w:p w:rsidR="004F7FF0" w:rsidRPr="00A801F5" w:rsidRDefault="004F7FF0" w:rsidP="004F7FF0">
      <w:pPr>
        <w:pStyle w:val="ad"/>
        <w:jc w:val="both"/>
        <w:rPr>
          <w:sz w:val="24"/>
          <w:szCs w:val="24"/>
        </w:rPr>
      </w:pPr>
      <w:r w:rsidRPr="00A801F5">
        <w:rPr>
          <w:sz w:val="24"/>
          <w:szCs w:val="24"/>
        </w:rPr>
        <w:t>Председатель жюри_____________ (___________________)</w:t>
      </w:r>
    </w:p>
    <w:p w:rsidR="004F7FF0" w:rsidRPr="00A801F5" w:rsidRDefault="004F7FF0" w:rsidP="004F7FF0">
      <w:pPr>
        <w:pStyle w:val="ad"/>
        <w:jc w:val="both"/>
        <w:rPr>
          <w:sz w:val="24"/>
          <w:szCs w:val="24"/>
        </w:rPr>
      </w:pPr>
      <w:r w:rsidRPr="00A801F5">
        <w:rPr>
          <w:sz w:val="24"/>
          <w:szCs w:val="24"/>
        </w:rPr>
        <w:t>Члены комиссии      _____________ (___________________)</w:t>
      </w:r>
    </w:p>
    <w:p w:rsidR="004F7FF0" w:rsidRPr="00A801F5" w:rsidRDefault="004F7FF0" w:rsidP="004F7FF0">
      <w:pPr>
        <w:pStyle w:val="ad"/>
        <w:jc w:val="center"/>
        <w:rPr>
          <w:b/>
          <w:sz w:val="24"/>
          <w:szCs w:val="24"/>
        </w:rPr>
      </w:pPr>
      <w:r w:rsidRPr="00A801F5">
        <w:rPr>
          <w:sz w:val="24"/>
          <w:szCs w:val="24"/>
        </w:rPr>
        <w:t xml:space="preserve">  ______________(___________________)</w:t>
      </w:r>
    </w:p>
    <w:p w:rsidR="004F7FF0" w:rsidRPr="00A801F5" w:rsidRDefault="004F7FF0" w:rsidP="004F7FF0">
      <w:pPr>
        <w:pStyle w:val="ad"/>
        <w:jc w:val="center"/>
        <w:rPr>
          <w:b/>
          <w:sz w:val="24"/>
          <w:szCs w:val="24"/>
        </w:rPr>
      </w:pPr>
    </w:p>
    <w:p w:rsidR="004F7FF0" w:rsidRPr="00A801F5" w:rsidRDefault="00A801F5" w:rsidP="00A801F5">
      <w:pPr>
        <w:pStyle w:val="ad"/>
        <w:jc w:val="center"/>
        <w:rPr>
          <w:b/>
          <w:sz w:val="24"/>
          <w:szCs w:val="24"/>
        </w:rPr>
      </w:pPr>
      <w:r w:rsidRPr="00A801F5">
        <w:rPr>
          <w:b/>
          <w:sz w:val="24"/>
          <w:szCs w:val="24"/>
        </w:rPr>
        <w:t xml:space="preserve">Рейтинг победителей и </w:t>
      </w:r>
      <w:r w:rsidR="004F7FF0" w:rsidRPr="00A801F5">
        <w:rPr>
          <w:b/>
          <w:sz w:val="24"/>
          <w:szCs w:val="24"/>
        </w:rPr>
        <w:t>призеров</w:t>
      </w:r>
    </w:p>
    <w:p w:rsidR="004F7FF0" w:rsidRPr="00A801F5" w:rsidRDefault="00A801F5" w:rsidP="00A801F5">
      <w:pPr>
        <w:pStyle w:val="ad"/>
        <w:jc w:val="center"/>
        <w:rPr>
          <w:b/>
          <w:i/>
          <w:sz w:val="24"/>
          <w:szCs w:val="24"/>
        </w:rPr>
      </w:pPr>
      <w:r w:rsidRPr="00A801F5">
        <w:rPr>
          <w:b/>
          <w:sz w:val="24"/>
          <w:szCs w:val="24"/>
        </w:rPr>
        <w:t xml:space="preserve">школьного этапа олимпиады </w:t>
      </w:r>
      <w:r w:rsidR="004F7FF0" w:rsidRPr="00A801F5">
        <w:rPr>
          <w:b/>
          <w:sz w:val="24"/>
          <w:szCs w:val="24"/>
        </w:rPr>
        <w:t>по</w:t>
      </w:r>
      <w:r w:rsidR="004F7FF0" w:rsidRPr="00A801F5">
        <w:rPr>
          <w:sz w:val="24"/>
          <w:szCs w:val="24"/>
        </w:rPr>
        <w:t>____________________</w:t>
      </w:r>
    </w:p>
    <w:p w:rsidR="004F7FF0" w:rsidRPr="00A801F5" w:rsidRDefault="004F7FF0" w:rsidP="004F7FF0">
      <w:pPr>
        <w:pStyle w:val="ad"/>
        <w:jc w:val="both"/>
        <w:rPr>
          <w:sz w:val="24"/>
          <w:szCs w:val="24"/>
        </w:rPr>
      </w:pPr>
      <w:r w:rsidRPr="00A801F5">
        <w:rPr>
          <w:sz w:val="24"/>
          <w:szCs w:val="24"/>
        </w:rPr>
        <w:t xml:space="preserve">предмет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768"/>
        <w:gridCol w:w="923"/>
        <w:gridCol w:w="1927"/>
        <w:gridCol w:w="1921"/>
      </w:tblGrid>
      <w:tr w:rsidR="004F7FF0" w:rsidRPr="00A801F5" w:rsidTr="00EA7A84">
        <w:tc>
          <w:tcPr>
            <w:tcW w:w="634" w:type="dxa"/>
          </w:tcPr>
          <w:p w:rsidR="004F7FF0" w:rsidRPr="00A801F5" w:rsidRDefault="004F7FF0" w:rsidP="00EA7A84">
            <w:pPr>
              <w:pStyle w:val="ad"/>
              <w:jc w:val="both"/>
              <w:rPr>
                <w:b/>
                <w:sz w:val="24"/>
                <w:szCs w:val="24"/>
              </w:rPr>
            </w:pPr>
            <w:r w:rsidRPr="00A801F5">
              <w:rPr>
                <w:b/>
                <w:sz w:val="24"/>
                <w:szCs w:val="24"/>
              </w:rPr>
              <w:t>№</w:t>
            </w:r>
          </w:p>
        </w:tc>
        <w:tc>
          <w:tcPr>
            <w:tcW w:w="2768" w:type="dxa"/>
          </w:tcPr>
          <w:p w:rsidR="004F7FF0" w:rsidRPr="00A801F5" w:rsidRDefault="004F7FF0" w:rsidP="00EA7A84">
            <w:pPr>
              <w:pStyle w:val="ad"/>
              <w:jc w:val="both"/>
              <w:rPr>
                <w:b/>
                <w:sz w:val="24"/>
                <w:szCs w:val="24"/>
              </w:rPr>
            </w:pPr>
            <w:r w:rsidRPr="00A801F5">
              <w:rPr>
                <w:b/>
                <w:sz w:val="24"/>
                <w:szCs w:val="24"/>
              </w:rPr>
              <w:t>ФИ участника</w:t>
            </w:r>
          </w:p>
        </w:tc>
        <w:tc>
          <w:tcPr>
            <w:tcW w:w="923" w:type="dxa"/>
          </w:tcPr>
          <w:p w:rsidR="004F7FF0" w:rsidRPr="00A801F5" w:rsidRDefault="004F7FF0" w:rsidP="00EA7A84">
            <w:pPr>
              <w:pStyle w:val="ad"/>
              <w:jc w:val="both"/>
              <w:rPr>
                <w:b/>
                <w:sz w:val="24"/>
                <w:szCs w:val="24"/>
              </w:rPr>
            </w:pPr>
            <w:r w:rsidRPr="00A801F5">
              <w:rPr>
                <w:b/>
                <w:sz w:val="24"/>
                <w:szCs w:val="24"/>
              </w:rPr>
              <w:t>класс</w:t>
            </w:r>
          </w:p>
        </w:tc>
        <w:tc>
          <w:tcPr>
            <w:tcW w:w="1927" w:type="dxa"/>
          </w:tcPr>
          <w:p w:rsidR="004F7FF0" w:rsidRPr="00A801F5" w:rsidRDefault="004F7FF0" w:rsidP="00EA7A84">
            <w:pPr>
              <w:pStyle w:val="ad"/>
              <w:jc w:val="both"/>
              <w:rPr>
                <w:b/>
                <w:sz w:val="24"/>
                <w:szCs w:val="24"/>
              </w:rPr>
            </w:pPr>
            <w:r w:rsidRPr="00A801F5">
              <w:rPr>
                <w:b/>
                <w:sz w:val="24"/>
                <w:szCs w:val="24"/>
              </w:rPr>
              <w:t>Кол-во баллов</w:t>
            </w:r>
          </w:p>
        </w:tc>
        <w:tc>
          <w:tcPr>
            <w:tcW w:w="1921" w:type="dxa"/>
          </w:tcPr>
          <w:p w:rsidR="004F7FF0" w:rsidRPr="00A801F5" w:rsidRDefault="004F7FF0" w:rsidP="00EA7A84">
            <w:pPr>
              <w:pStyle w:val="ad"/>
              <w:jc w:val="both"/>
              <w:rPr>
                <w:b/>
                <w:sz w:val="24"/>
                <w:szCs w:val="24"/>
              </w:rPr>
            </w:pPr>
            <w:r w:rsidRPr="00A801F5">
              <w:rPr>
                <w:b/>
                <w:sz w:val="24"/>
                <w:szCs w:val="24"/>
              </w:rPr>
              <w:t>Место</w:t>
            </w:r>
          </w:p>
        </w:tc>
      </w:tr>
      <w:tr w:rsidR="004F7FF0" w:rsidRPr="00A801F5" w:rsidTr="00EA7A84">
        <w:tc>
          <w:tcPr>
            <w:tcW w:w="634" w:type="dxa"/>
          </w:tcPr>
          <w:p w:rsidR="004F7FF0" w:rsidRPr="00A801F5" w:rsidRDefault="004F7FF0" w:rsidP="00EA7A84">
            <w:pPr>
              <w:pStyle w:val="ad"/>
              <w:jc w:val="both"/>
              <w:rPr>
                <w:b/>
                <w:sz w:val="24"/>
                <w:szCs w:val="24"/>
              </w:rPr>
            </w:pPr>
          </w:p>
        </w:tc>
        <w:tc>
          <w:tcPr>
            <w:tcW w:w="2768" w:type="dxa"/>
          </w:tcPr>
          <w:p w:rsidR="004F7FF0" w:rsidRPr="00A801F5" w:rsidRDefault="004F7FF0" w:rsidP="00EA7A84">
            <w:pPr>
              <w:pStyle w:val="ad"/>
              <w:jc w:val="both"/>
              <w:rPr>
                <w:b/>
                <w:sz w:val="24"/>
                <w:szCs w:val="24"/>
              </w:rPr>
            </w:pPr>
          </w:p>
        </w:tc>
        <w:tc>
          <w:tcPr>
            <w:tcW w:w="923" w:type="dxa"/>
          </w:tcPr>
          <w:p w:rsidR="004F7FF0" w:rsidRPr="00A801F5" w:rsidRDefault="004F7FF0" w:rsidP="00EA7A84">
            <w:pPr>
              <w:pStyle w:val="ad"/>
              <w:jc w:val="both"/>
              <w:rPr>
                <w:b/>
                <w:sz w:val="24"/>
                <w:szCs w:val="24"/>
              </w:rPr>
            </w:pPr>
          </w:p>
        </w:tc>
        <w:tc>
          <w:tcPr>
            <w:tcW w:w="1927" w:type="dxa"/>
          </w:tcPr>
          <w:p w:rsidR="004F7FF0" w:rsidRPr="00A801F5" w:rsidRDefault="004F7FF0" w:rsidP="00EA7A84">
            <w:pPr>
              <w:pStyle w:val="ad"/>
              <w:jc w:val="both"/>
              <w:rPr>
                <w:b/>
                <w:sz w:val="24"/>
                <w:szCs w:val="24"/>
              </w:rPr>
            </w:pPr>
          </w:p>
        </w:tc>
        <w:tc>
          <w:tcPr>
            <w:tcW w:w="1921" w:type="dxa"/>
          </w:tcPr>
          <w:p w:rsidR="004F7FF0" w:rsidRPr="00A801F5" w:rsidRDefault="004F7FF0" w:rsidP="00EA7A84">
            <w:pPr>
              <w:pStyle w:val="ad"/>
              <w:jc w:val="both"/>
              <w:rPr>
                <w:b/>
                <w:sz w:val="24"/>
                <w:szCs w:val="24"/>
              </w:rPr>
            </w:pPr>
          </w:p>
        </w:tc>
      </w:tr>
    </w:tbl>
    <w:p w:rsidR="004F7FF0" w:rsidRPr="00A801F5" w:rsidRDefault="004F7FF0" w:rsidP="004F7FF0">
      <w:pPr>
        <w:pStyle w:val="ad"/>
        <w:jc w:val="both"/>
        <w:rPr>
          <w:sz w:val="24"/>
          <w:szCs w:val="24"/>
        </w:rPr>
      </w:pPr>
    </w:p>
    <w:p w:rsidR="004F7FF0" w:rsidRPr="00A801F5" w:rsidRDefault="004F7FF0" w:rsidP="004F7FF0">
      <w:pPr>
        <w:pStyle w:val="ad"/>
        <w:jc w:val="both"/>
        <w:rPr>
          <w:sz w:val="24"/>
          <w:szCs w:val="24"/>
        </w:rPr>
      </w:pPr>
      <w:r w:rsidRPr="00A801F5">
        <w:rPr>
          <w:sz w:val="24"/>
          <w:szCs w:val="24"/>
        </w:rPr>
        <w:t>Председатель жюри_____________ (___________________)</w:t>
      </w:r>
    </w:p>
    <w:p w:rsidR="004F7FF0" w:rsidRPr="00A801F5" w:rsidRDefault="004F7FF0" w:rsidP="004F7FF0">
      <w:pPr>
        <w:pStyle w:val="ad"/>
        <w:jc w:val="both"/>
        <w:rPr>
          <w:sz w:val="24"/>
          <w:szCs w:val="24"/>
        </w:rPr>
      </w:pPr>
      <w:r w:rsidRPr="00A801F5">
        <w:rPr>
          <w:sz w:val="24"/>
          <w:szCs w:val="24"/>
        </w:rPr>
        <w:t>Члены комиссии      _____________ (___________________)</w:t>
      </w:r>
    </w:p>
    <w:p w:rsidR="004F7FF0" w:rsidRPr="00A801F5" w:rsidRDefault="004F7FF0" w:rsidP="004F7FF0">
      <w:pPr>
        <w:pStyle w:val="ad"/>
        <w:jc w:val="both"/>
        <w:rPr>
          <w:sz w:val="24"/>
          <w:szCs w:val="24"/>
        </w:rPr>
      </w:pPr>
      <w:r w:rsidRPr="00A801F5">
        <w:rPr>
          <w:sz w:val="24"/>
          <w:szCs w:val="24"/>
        </w:rPr>
        <w:t xml:space="preserve">                                ______________(___________________)</w:t>
      </w:r>
    </w:p>
    <w:p w:rsidR="004F7FF0" w:rsidRPr="00A801F5" w:rsidRDefault="004F7FF0" w:rsidP="00842EF2">
      <w:pPr>
        <w:pStyle w:val="ad"/>
        <w:ind w:firstLine="6663"/>
        <w:rPr>
          <w:rStyle w:val="apple-converted-space"/>
          <w:color w:val="333333"/>
          <w:sz w:val="24"/>
          <w:szCs w:val="24"/>
          <w:shd w:val="clear" w:color="auto" w:fill="FAFAFA"/>
        </w:rPr>
      </w:pPr>
    </w:p>
    <w:p w:rsidR="00A801F5" w:rsidRPr="00A801F5" w:rsidRDefault="00A801F5" w:rsidP="00A801F5">
      <w:pPr>
        <w:spacing w:line="240" w:lineRule="exact"/>
        <w:ind w:firstLine="6237"/>
        <w:rPr>
          <w:sz w:val="24"/>
          <w:szCs w:val="24"/>
        </w:rPr>
      </w:pPr>
      <w:r w:rsidRPr="00A801F5">
        <w:rPr>
          <w:sz w:val="24"/>
          <w:szCs w:val="24"/>
        </w:rPr>
        <w:t>Приложение 7</w:t>
      </w:r>
    </w:p>
    <w:p w:rsidR="00A801F5" w:rsidRPr="00A801F5" w:rsidRDefault="00A801F5" w:rsidP="00A801F5">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УТВЕРЖДЕН </w:t>
      </w:r>
    </w:p>
    <w:p w:rsidR="00A801F5" w:rsidRPr="00A801F5" w:rsidRDefault="00A801F5" w:rsidP="00A801F5">
      <w:pPr>
        <w:spacing w:line="240" w:lineRule="exact"/>
        <w:ind w:firstLine="6237"/>
        <w:rPr>
          <w:rStyle w:val="apple-converted-space"/>
          <w:sz w:val="24"/>
          <w:szCs w:val="24"/>
        </w:rPr>
      </w:pPr>
      <w:r w:rsidRPr="00A801F5">
        <w:rPr>
          <w:rStyle w:val="apple-converted-space"/>
          <w:color w:val="333333"/>
          <w:sz w:val="24"/>
          <w:szCs w:val="24"/>
          <w:shd w:val="clear" w:color="auto" w:fill="FAFAFA"/>
        </w:rPr>
        <w:t xml:space="preserve">приказом </w:t>
      </w:r>
    </w:p>
    <w:p w:rsidR="00A801F5" w:rsidRPr="00A801F5" w:rsidRDefault="00A801F5" w:rsidP="00A801F5">
      <w:pPr>
        <w:spacing w:line="240" w:lineRule="exact"/>
        <w:ind w:firstLine="6237"/>
        <w:rPr>
          <w:rStyle w:val="apple-converted-space"/>
          <w:sz w:val="24"/>
          <w:szCs w:val="24"/>
        </w:rPr>
      </w:pPr>
      <w:r w:rsidRPr="00A801F5">
        <w:rPr>
          <w:rStyle w:val="apple-converted-space"/>
          <w:color w:val="333333"/>
          <w:sz w:val="24"/>
          <w:szCs w:val="24"/>
          <w:shd w:val="clear" w:color="auto" w:fill="FAFAFA"/>
        </w:rPr>
        <w:t>отдела образования</w:t>
      </w:r>
    </w:p>
    <w:p w:rsidR="00A801F5" w:rsidRPr="00A801F5" w:rsidRDefault="00A801F5" w:rsidP="00A801F5">
      <w:pPr>
        <w:spacing w:line="240" w:lineRule="exact"/>
        <w:ind w:firstLine="6237"/>
        <w:rPr>
          <w:rStyle w:val="apple-converted-space"/>
          <w:sz w:val="24"/>
          <w:szCs w:val="24"/>
        </w:rPr>
      </w:pPr>
      <w:r w:rsidRPr="00A801F5">
        <w:rPr>
          <w:rStyle w:val="apple-converted-space"/>
          <w:color w:val="333333"/>
          <w:sz w:val="24"/>
          <w:szCs w:val="24"/>
          <w:shd w:val="clear" w:color="auto" w:fill="FAFAFA"/>
        </w:rPr>
        <w:t>администрации Еловского</w:t>
      </w:r>
    </w:p>
    <w:p w:rsidR="00A801F5" w:rsidRPr="00A801F5" w:rsidRDefault="00A801F5" w:rsidP="00A801F5">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муниципального округа</w:t>
      </w:r>
    </w:p>
    <w:p w:rsidR="00A801F5" w:rsidRPr="00A801F5" w:rsidRDefault="00A801F5" w:rsidP="00A801F5">
      <w:pPr>
        <w:spacing w:line="240" w:lineRule="exact"/>
        <w:ind w:firstLine="6237"/>
        <w:rPr>
          <w:rStyle w:val="apple-converted-space"/>
          <w:color w:val="333333"/>
          <w:sz w:val="24"/>
          <w:szCs w:val="24"/>
          <w:shd w:val="clear" w:color="auto" w:fill="FAFAFA"/>
        </w:rPr>
      </w:pPr>
      <w:r w:rsidRPr="00A801F5">
        <w:rPr>
          <w:rStyle w:val="apple-converted-space"/>
          <w:color w:val="333333"/>
          <w:sz w:val="24"/>
          <w:szCs w:val="24"/>
          <w:shd w:val="clear" w:color="auto" w:fill="FAFAFA"/>
        </w:rPr>
        <w:t xml:space="preserve">Пермского края </w:t>
      </w:r>
    </w:p>
    <w:p w:rsidR="00A801F5" w:rsidRPr="00A801F5" w:rsidRDefault="00A801F5" w:rsidP="00A801F5">
      <w:pPr>
        <w:spacing w:line="240" w:lineRule="exact"/>
        <w:ind w:firstLine="6237"/>
        <w:rPr>
          <w:rStyle w:val="apple-converted-space"/>
          <w:sz w:val="24"/>
          <w:szCs w:val="24"/>
        </w:rPr>
      </w:pPr>
      <w:r w:rsidRPr="00A801F5">
        <w:rPr>
          <w:rStyle w:val="apple-converted-space"/>
          <w:color w:val="333333"/>
          <w:sz w:val="24"/>
          <w:szCs w:val="24"/>
          <w:shd w:val="clear" w:color="auto" w:fill="FAFAFA"/>
        </w:rPr>
        <w:t>от 05.09.2022 № 170</w:t>
      </w:r>
    </w:p>
    <w:p w:rsidR="004F7FF0" w:rsidRPr="00A801F5" w:rsidRDefault="004F7FF0" w:rsidP="00842EF2">
      <w:pPr>
        <w:pStyle w:val="ad"/>
        <w:ind w:firstLine="6663"/>
        <w:rPr>
          <w:rStyle w:val="apple-converted-space"/>
          <w:color w:val="333333"/>
          <w:sz w:val="24"/>
          <w:szCs w:val="24"/>
          <w:shd w:val="clear" w:color="auto" w:fill="FAFAFA"/>
        </w:rPr>
      </w:pPr>
    </w:p>
    <w:p w:rsidR="00A57631" w:rsidRPr="00A801F5" w:rsidRDefault="00A57631" w:rsidP="00A57631">
      <w:pPr>
        <w:pStyle w:val="ad"/>
        <w:jc w:val="center"/>
        <w:rPr>
          <w:b/>
          <w:sz w:val="24"/>
          <w:szCs w:val="24"/>
          <w:bdr w:val="none" w:sz="0" w:space="0" w:color="auto" w:frame="1"/>
        </w:rPr>
      </w:pPr>
      <w:r w:rsidRPr="00A801F5">
        <w:rPr>
          <w:b/>
          <w:sz w:val="24"/>
          <w:szCs w:val="24"/>
        </w:rPr>
        <w:t xml:space="preserve">Отчет о проведении </w:t>
      </w:r>
      <w:r w:rsidRPr="00A801F5">
        <w:rPr>
          <w:b/>
          <w:sz w:val="24"/>
          <w:szCs w:val="24"/>
          <w:bdr w:val="none" w:sz="0" w:space="0" w:color="auto" w:frame="1"/>
          <w:lang w:val="en-US"/>
        </w:rPr>
        <w:t>I</w:t>
      </w:r>
      <w:r w:rsidR="00A801F5" w:rsidRPr="00A801F5">
        <w:rPr>
          <w:b/>
          <w:sz w:val="24"/>
          <w:szCs w:val="24"/>
          <w:bdr w:val="none" w:sz="0" w:space="0" w:color="auto" w:frame="1"/>
        </w:rPr>
        <w:t xml:space="preserve"> (школьного) этапа в</w:t>
      </w:r>
      <w:r w:rsidRPr="00A801F5">
        <w:rPr>
          <w:b/>
          <w:sz w:val="24"/>
          <w:szCs w:val="24"/>
          <w:bdr w:val="none" w:sz="0" w:space="0" w:color="auto" w:frame="1"/>
        </w:rPr>
        <w:t>сероссийской олимпиады школьников в МОУ «________________________»</w:t>
      </w:r>
    </w:p>
    <w:p w:rsidR="00A801F5" w:rsidRPr="00A801F5" w:rsidRDefault="00A801F5" w:rsidP="00A57631">
      <w:pPr>
        <w:pStyle w:val="ad"/>
        <w:jc w:val="center"/>
        <w:rPr>
          <w:b/>
          <w:sz w:val="24"/>
          <w:szCs w:val="24"/>
          <w:bdr w:val="none" w:sz="0" w:space="0" w:color="auto" w:frame="1"/>
        </w:rPr>
      </w:pPr>
    </w:p>
    <w:p w:rsidR="00A57631" w:rsidRPr="00A801F5" w:rsidRDefault="00A57631" w:rsidP="00A57631">
      <w:pPr>
        <w:pStyle w:val="ad"/>
        <w:ind w:left="-374"/>
        <w:jc w:val="both"/>
        <w:rPr>
          <w:sz w:val="24"/>
          <w:szCs w:val="24"/>
        </w:rPr>
      </w:pPr>
      <w:r w:rsidRPr="00A801F5">
        <w:rPr>
          <w:sz w:val="24"/>
          <w:szCs w:val="24"/>
        </w:rPr>
        <w:t>Предмет_______________________________________</w:t>
      </w:r>
    </w:p>
    <w:p w:rsidR="00A57631" w:rsidRPr="00A801F5" w:rsidRDefault="00A801F5" w:rsidP="00A57631">
      <w:pPr>
        <w:pStyle w:val="ad"/>
        <w:ind w:left="-374"/>
        <w:jc w:val="both"/>
        <w:rPr>
          <w:sz w:val="24"/>
          <w:szCs w:val="24"/>
        </w:rPr>
      </w:pPr>
      <w:r w:rsidRPr="00A801F5">
        <w:rPr>
          <w:sz w:val="24"/>
          <w:szCs w:val="24"/>
        </w:rPr>
        <w:t>Количество участников</w:t>
      </w:r>
      <w:r w:rsidR="00A57631" w:rsidRPr="00A801F5">
        <w:rPr>
          <w:sz w:val="24"/>
          <w:szCs w:val="24"/>
        </w:rPr>
        <w:t xml:space="preserve"> школьного этапа: 4 класс_____5 класс_____6 класс____ </w:t>
      </w:r>
    </w:p>
    <w:p w:rsidR="00A57631" w:rsidRPr="00A801F5" w:rsidRDefault="00A57631" w:rsidP="00A57631">
      <w:pPr>
        <w:pStyle w:val="ad"/>
        <w:ind w:left="-374"/>
        <w:jc w:val="both"/>
        <w:rPr>
          <w:sz w:val="24"/>
          <w:szCs w:val="24"/>
        </w:rPr>
      </w:pPr>
      <w:r w:rsidRPr="00A801F5">
        <w:rPr>
          <w:sz w:val="24"/>
          <w:szCs w:val="24"/>
        </w:rPr>
        <w:t>7 класс____8 класс___9 класс____10 класс____11 класс______</w:t>
      </w:r>
    </w:p>
    <w:p w:rsidR="00A57631" w:rsidRPr="00A801F5" w:rsidRDefault="00A57631" w:rsidP="00A57631">
      <w:pPr>
        <w:pStyle w:val="ad"/>
        <w:jc w:val="center"/>
        <w:rPr>
          <w:b/>
          <w:sz w:val="24"/>
          <w:szCs w:val="24"/>
        </w:rPr>
      </w:pPr>
    </w:p>
    <w:p w:rsidR="00A57631" w:rsidRPr="00A801F5" w:rsidRDefault="00A57631" w:rsidP="00A57631">
      <w:pPr>
        <w:pStyle w:val="ad"/>
        <w:jc w:val="center"/>
        <w:rPr>
          <w:b/>
          <w:sz w:val="24"/>
          <w:szCs w:val="24"/>
        </w:rPr>
      </w:pPr>
      <w:r w:rsidRPr="00A801F5">
        <w:rPr>
          <w:b/>
          <w:sz w:val="24"/>
          <w:szCs w:val="24"/>
        </w:rPr>
        <w:t>Результаты победителей и призеров</w:t>
      </w:r>
    </w:p>
    <w:tbl>
      <w:tblPr>
        <w:tblW w:w="10277"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954"/>
        <w:gridCol w:w="1260"/>
        <w:gridCol w:w="2940"/>
        <w:gridCol w:w="1540"/>
        <w:gridCol w:w="1120"/>
      </w:tblGrid>
      <w:tr w:rsidR="00A57631" w:rsidRPr="00A801F5" w:rsidTr="00EA7A84">
        <w:trPr>
          <w:trHeight w:val="344"/>
        </w:trPr>
        <w:tc>
          <w:tcPr>
            <w:tcW w:w="463" w:type="dxa"/>
            <w:vMerge w:val="restart"/>
          </w:tcPr>
          <w:p w:rsidR="00A57631" w:rsidRPr="00A801F5" w:rsidRDefault="00A57631" w:rsidP="00EA7A84">
            <w:pPr>
              <w:pStyle w:val="ad"/>
              <w:jc w:val="both"/>
              <w:rPr>
                <w:sz w:val="24"/>
                <w:szCs w:val="24"/>
              </w:rPr>
            </w:pPr>
            <w:r w:rsidRPr="00A801F5">
              <w:rPr>
                <w:sz w:val="24"/>
                <w:szCs w:val="24"/>
              </w:rPr>
              <w:t>№</w:t>
            </w:r>
          </w:p>
        </w:tc>
        <w:tc>
          <w:tcPr>
            <w:tcW w:w="2954" w:type="dxa"/>
            <w:vMerge w:val="restart"/>
          </w:tcPr>
          <w:p w:rsidR="00A57631" w:rsidRPr="00A801F5" w:rsidRDefault="00A57631" w:rsidP="00EA7A84">
            <w:pPr>
              <w:pStyle w:val="ad"/>
              <w:jc w:val="both"/>
              <w:rPr>
                <w:sz w:val="24"/>
                <w:szCs w:val="24"/>
              </w:rPr>
            </w:pPr>
            <w:r w:rsidRPr="00A801F5">
              <w:rPr>
                <w:sz w:val="24"/>
                <w:szCs w:val="24"/>
              </w:rPr>
              <w:t>Фамилия, имя</w:t>
            </w:r>
          </w:p>
        </w:tc>
        <w:tc>
          <w:tcPr>
            <w:tcW w:w="1260" w:type="dxa"/>
            <w:vMerge w:val="restart"/>
          </w:tcPr>
          <w:p w:rsidR="00A57631" w:rsidRPr="00A801F5" w:rsidRDefault="00A57631" w:rsidP="00EA7A84">
            <w:pPr>
              <w:pStyle w:val="ad"/>
              <w:jc w:val="both"/>
              <w:rPr>
                <w:sz w:val="24"/>
                <w:szCs w:val="24"/>
              </w:rPr>
            </w:pPr>
            <w:r w:rsidRPr="00A801F5">
              <w:rPr>
                <w:sz w:val="24"/>
                <w:szCs w:val="24"/>
              </w:rPr>
              <w:t>класс</w:t>
            </w:r>
          </w:p>
        </w:tc>
        <w:tc>
          <w:tcPr>
            <w:tcW w:w="2940" w:type="dxa"/>
            <w:vMerge w:val="restart"/>
          </w:tcPr>
          <w:p w:rsidR="00A57631" w:rsidRPr="00A801F5" w:rsidRDefault="00A57631" w:rsidP="00EA7A84">
            <w:pPr>
              <w:pStyle w:val="ad"/>
              <w:jc w:val="both"/>
              <w:rPr>
                <w:sz w:val="24"/>
                <w:szCs w:val="24"/>
              </w:rPr>
            </w:pPr>
            <w:r w:rsidRPr="00A801F5">
              <w:rPr>
                <w:sz w:val="24"/>
                <w:szCs w:val="24"/>
              </w:rPr>
              <w:t>ФИО учителя</w:t>
            </w:r>
          </w:p>
        </w:tc>
        <w:tc>
          <w:tcPr>
            <w:tcW w:w="1540" w:type="dxa"/>
            <w:vMerge w:val="restart"/>
          </w:tcPr>
          <w:p w:rsidR="00A57631" w:rsidRPr="00A801F5" w:rsidRDefault="00A57631" w:rsidP="00EA7A84">
            <w:pPr>
              <w:pStyle w:val="ad"/>
              <w:jc w:val="both"/>
              <w:rPr>
                <w:sz w:val="24"/>
                <w:szCs w:val="24"/>
              </w:rPr>
            </w:pPr>
            <w:r w:rsidRPr="00A801F5">
              <w:rPr>
                <w:sz w:val="24"/>
                <w:szCs w:val="24"/>
              </w:rPr>
              <w:t>Кол-во баллов</w:t>
            </w:r>
          </w:p>
        </w:tc>
        <w:tc>
          <w:tcPr>
            <w:tcW w:w="1120" w:type="dxa"/>
            <w:vMerge w:val="restart"/>
          </w:tcPr>
          <w:p w:rsidR="00A57631" w:rsidRPr="00A801F5" w:rsidRDefault="00A57631" w:rsidP="00EA7A84">
            <w:pPr>
              <w:pStyle w:val="ad"/>
              <w:jc w:val="both"/>
              <w:rPr>
                <w:sz w:val="24"/>
                <w:szCs w:val="24"/>
              </w:rPr>
            </w:pPr>
            <w:r w:rsidRPr="00A801F5">
              <w:rPr>
                <w:sz w:val="24"/>
                <w:szCs w:val="24"/>
              </w:rPr>
              <w:t>Место</w:t>
            </w:r>
          </w:p>
        </w:tc>
      </w:tr>
      <w:tr w:rsidR="00A57631" w:rsidRPr="00A801F5" w:rsidTr="00EA7A84">
        <w:trPr>
          <w:trHeight w:val="563"/>
        </w:trPr>
        <w:tc>
          <w:tcPr>
            <w:tcW w:w="463" w:type="dxa"/>
            <w:vMerge/>
          </w:tcPr>
          <w:p w:rsidR="00A57631" w:rsidRPr="00A801F5" w:rsidRDefault="00A57631" w:rsidP="00EA7A84">
            <w:pPr>
              <w:pStyle w:val="ad"/>
              <w:jc w:val="both"/>
              <w:rPr>
                <w:sz w:val="24"/>
                <w:szCs w:val="24"/>
              </w:rPr>
            </w:pPr>
          </w:p>
        </w:tc>
        <w:tc>
          <w:tcPr>
            <w:tcW w:w="2954" w:type="dxa"/>
            <w:vMerge/>
          </w:tcPr>
          <w:p w:rsidR="00A57631" w:rsidRPr="00A801F5" w:rsidRDefault="00A57631" w:rsidP="00EA7A84">
            <w:pPr>
              <w:pStyle w:val="ad"/>
              <w:jc w:val="both"/>
              <w:rPr>
                <w:sz w:val="24"/>
                <w:szCs w:val="24"/>
              </w:rPr>
            </w:pPr>
          </w:p>
        </w:tc>
        <w:tc>
          <w:tcPr>
            <w:tcW w:w="1260" w:type="dxa"/>
            <w:vMerge/>
          </w:tcPr>
          <w:p w:rsidR="00A57631" w:rsidRPr="00A801F5" w:rsidRDefault="00A57631" w:rsidP="00EA7A84">
            <w:pPr>
              <w:pStyle w:val="ad"/>
              <w:jc w:val="both"/>
              <w:rPr>
                <w:sz w:val="24"/>
                <w:szCs w:val="24"/>
              </w:rPr>
            </w:pPr>
          </w:p>
        </w:tc>
        <w:tc>
          <w:tcPr>
            <w:tcW w:w="2940" w:type="dxa"/>
            <w:vMerge/>
          </w:tcPr>
          <w:p w:rsidR="00A57631" w:rsidRPr="00A801F5" w:rsidRDefault="00A57631" w:rsidP="00EA7A84">
            <w:pPr>
              <w:pStyle w:val="ad"/>
              <w:jc w:val="both"/>
              <w:rPr>
                <w:sz w:val="24"/>
                <w:szCs w:val="24"/>
              </w:rPr>
            </w:pPr>
          </w:p>
        </w:tc>
        <w:tc>
          <w:tcPr>
            <w:tcW w:w="1540" w:type="dxa"/>
            <w:vMerge/>
          </w:tcPr>
          <w:p w:rsidR="00A57631" w:rsidRPr="00A801F5" w:rsidRDefault="00A57631" w:rsidP="00EA7A84">
            <w:pPr>
              <w:pStyle w:val="ad"/>
              <w:jc w:val="both"/>
              <w:rPr>
                <w:sz w:val="24"/>
                <w:szCs w:val="24"/>
              </w:rPr>
            </w:pPr>
          </w:p>
        </w:tc>
        <w:tc>
          <w:tcPr>
            <w:tcW w:w="1120" w:type="dxa"/>
            <w:vMerge/>
          </w:tcPr>
          <w:p w:rsidR="00A57631" w:rsidRPr="00A801F5" w:rsidRDefault="00A57631" w:rsidP="00EA7A84">
            <w:pPr>
              <w:pStyle w:val="ad"/>
              <w:jc w:val="both"/>
              <w:rPr>
                <w:sz w:val="24"/>
                <w:szCs w:val="24"/>
              </w:rPr>
            </w:pPr>
          </w:p>
        </w:tc>
      </w:tr>
      <w:tr w:rsidR="00A57631" w:rsidRPr="00A801F5" w:rsidTr="00EA7A84">
        <w:trPr>
          <w:trHeight w:val="563"/>
        </w:trPr>
        <w:tc>
          <w:tcPr>
            <w:tcW w:w="463" w:type="dxa"/>
          </w:tcPr>
          <w:p w:rsidR="00A57631" w:rsidRPr="00A801F5" w:rsidRDefault="00A57631" w:rsidP="00EA7A84">
            <w:pPr>
              <w:pStyle w:val="ad"/>
              <w:jc w:val="both"/>
              <w:rPr>
                <w:sz w:val="24"/>
                <w:szCs w:val="24"/>
              </w:rPr>
            </w:pPr>
          </w:p>
        </w:tc>
        <w:tc>
          <w:tcPr>
            <w:tcW w:w="2954" w:type="dxa"/>
          </w:tcPr>
          <w:p w:rsidR="00A57631" w:rsidRPr="00A801F5" w:rsidRDefault="00A57631" w:rsidP="00EA7A84">
            <w:pPr>
              <w:pStyle w:val="ad"/>
              <w:jc w:val="both"/>
              <w:rPr>
                <w:sz w:val="24"/>
                <w:szCs w:val="24"/>
              </w:rPr>
            </w:pPr>
          </w:p>
        </w:tc>
        <w:tc>
          <w:tcPr>
            <w:tcW w:w="1260" w:type="dxa"/>
          </w:tcPr>
          <w:p w:rsidR="00A57631" w:rsidRPr="00A801F5" w:rsidRDefault="00A57631" w:rsidP="00EA7A84">
            <w:pPr>
              <w:pStyle w:val="ad"/>
              <w:jc w:val="both"/>
              <w:rPr>
                <w:sz w:val="24"/>
                <w:szCs w:val="24"/>
              </w:rPr>
            </w:pPr>
          </w:p>
        </w:tc>
        <w:tc>
          <w:tcPr>
            <w:tcW w:w="2940" w:type="dxa"/>
          </w:tcPr>
          <w:p w:rsidR="00A57631" w:rsidRPr="00A801F5" w:rsidRDefault="00A57631" w:rsidP="00EA7A84">
            <w:pPr>
              <w:pStyle w:val="ad"/>
              <w:jc w:val="both"/>
              <w:rPr>
                <w:sz w:val="24"/>
                <w:szCs w:val="24"/>
              </w:rPr>
            </w:pPr>
          </w:p>
        </w:tc>
        <w:tc>
          <w:tcPr>
            <w:tcW w:w="1540" w:type="dxa"/>
          </w:tcPr>
          <w:p w:rsidR="00A57631" w:rsidRPr="00A801F5" w:rsidRDefault="00A57631" w:rsidP="00EA7A84">
            <w:pPr>
              <w:pStyle w:val="ad"/>
              <w:jc w:val="both"/>
              <w:rPr>
                <w:sz w:val="24"/>
                <w:szCs w:val="24"/>
              </w:rPr>
            </w:pPr>
          </w:p>
        </w:tc>
        <w:tc>
          <w:tcPr>
            <w:tcW w:w="1120" w:type="dxa"/>
          </w:tcPr>
          <w:p w:rsidR="00A57631" w:rsidRPr="00A801F5" w:rsidRDefault="00A57631" w:rsidP="00EA7A84">
            <w:pPr>
              <w:pStyle w:val="ad"/>
              <w:jc w:val="both"/>
              <w:rPr>
                <w:sz w:val="24"/>
                <w:szCs w:val="24"/>
              </w:rPr>
            </w:pPr>
          </w:p>
        </w:tc>
      </w:tr>
      <w:tr w:rsidR="00A57631" w:rsidRPr="00A801F5" w:rsidTr="00EA7A84">
        <w:trPr>
          <w:trHeight w:val="563"/>
        </w:trPr>
        <w:tc>
          <w:tcPr>
            <w:tcW w:w="463" w:type="dxa"/>
          </w:tcPr>
          <w:p w:rsidR="00A57631" w:rsidRPr="00A801F5" w:rsidRDefault="00A57631" w:rsidP="00EA7A84">
            <w:pPr>
              <w:pStyle w:val="ad"/>
              <w:jc w:val="both"/>
              <w:rPr>
                <w:sz w:val="24"/>
                <w:szCs w:val="24"/>
              </w:rPr>
            </w:pPr>
          </w:p>
        </w:tc>
        <w:tc>
          <w:tcPr>
            <w:tcW w:w="2954" w:type="dxa"/>
          </w:tcPr>
          <w:p w:rsidR="00A57631" w:rsidRPr="00A801F5" w:rsidRDefault="00A57631" w:rsidP="00EA7A84">
            <w:pPr>
              <w:pStyle w:val="ad"/>
              <w:jc w:val="both"/>
              <w:rPr>
                <w:sz w:val="24"/>
                <w:szCs w:val="24"/>
              </w:rPr>
            </w:pPr>
          </w:p>
        </w:tc>
        <w:tc>
          <w:tcPr>
            <w:tcW w:w="1260" w:type="dxa"/>
          </w:tcPr>
          <w:p w:rsidR="00A57631" w:rsidRPr="00A801F5" w:rsidRDefault="00A57631" w:rsidP="00EA7A84">
            <w:pPr>
              <w:pStyle w:val="ad"/>
              <w:jc w:val="both"/>
              <w:rPr>
                <w:sz w:val="24"/>
                <w:szCs w:val="24"/>
              </w:rPr>
            </w:pPr>
          </w:p>
        </w:tc>
        <w:tc>
          <w:tcPr>
            <w:tcW w:w="2940" w:type="dxa"/>
          </w:tcPr>
          <w:p w:rsidR="00A57631" w:rsidRPr="00A801F5" w:rsidRDefault="00A57631" w:rsidP="00EA7A84">
            <w:pPr>
              <w:pStyle w:val="ad"/>
              <w:jc w:val="both"/>
              <w:rPr>
                <w:sz w:val="24"/>
                <w:szCs w:val="24"/>
              </w:rPr>
            </w:pPr>
          </w:p>
        </w:tc>
        <w:tc>
          <w:tcPr>
            <w:tcW w:w="1540" w:type="dxa"/>
          </w:tcPr>
          <w:p w:rsidR="00A57631" w:rsidRPr="00A801F5" w:rsidRDefault="00A57631" w:rsidP="00EA7A84">
            <w:pPr>
              <w:pStyle w:val="ad"/>
              <w:jc w:val="both"/>
              <w:rPr>
                <w:sz w:val="24"/>
                <w:szCs w:val="24"/>
              </w:rPr>
            </w:pPr>
          </w:p>
        </w:tc>
        <w:tc>
          <w:tcPr>
            <w:tcW w:w="1120" w:type="dxa"/>
          </w:tcPr>
          <w:p w:rsidR="00A57631" w:rsidRPr="00A801F5" w:rsidRDefault="00A57631" w:rsidP="00EA7A84">
            <w:pPr>
              <w:pStyle w:val="ad"/>
              <w:jc w:val="both"/>
              <w:rPr>
                <w:sz w:val="24"/>
                <w:szCs w:val="24"/>
              </w:rPr>
            </w:pPr>
          </w:p>
        </w:tc>
      </w:tr>
    </w:tbl>
    <w:p w:rsidR="00A801F5" w:rsidRPr="00A801F5" w:rsidRDefault="00A801F5" w:rsidP="00A57631">
      <w:pPr>
        <w:pStyle w:val="ad"/>
        <w:jc w:val="both"/>
        <w:rPr>
          <w:sz w:val="24"/>
          <w:szCs w:val="24"/>
        </w:rPr>
      </w:pPr>
    </w:p>
    <w:p w:rsidR="00A57631" w:rsidRPr="00A801F5" w:rsidRDefault="00A57631" w:rsidP="00A801F5">
      <w:pPr>
        <w:pStyle w:val="ad"/>
        <w:rPr>
          <w:sz w:val="24"/>
          <w:szCs w:val="24"/>
        </w:rPr>
      </w:pPr>
      <w:r w:rsidRPr="00A801F5">
        <w:rPr>
          <w:sz w:val="24"/>
          <w:szCs w:val="24"/>
        </w:rPr>
        <w:t>Заместитель директора по УВР _____________  (_________________)</w:t>
      </w:r>
    </w:p>
    <w:p w:rsidR="00842EF2" w:rsidRPr="00A801F5" w:rsidRDefault="00842EF2" w:rsidP="00842EF2">
      <w:pPr>
        <w:pStyle w:val="ad"/>
        <w:ind w:firstLine="6663"/>
        <w:rPr>
          <w:color w:val="333333"/>
          <w:sz w:val="24"/>
          <w:szCs w:val="24"/>
          <w:shd w:val="clear" w:color="auto" w:fill="FAFAFA"/>
        </w:rPr>
      </w:pPr>
    </w:p>
    <w:sectPr w:rsidR="00842EF2" w:rsidRPr="00A801F5" w:rsidSect="00507D80">
      <w:pgSz w:w="11906" w:h="16838" w:code="9"/>
      <w:pgMar w:top="993" w:right="56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35" w:rsidRDefault="00CF1835">
      <w:r>
        <w:separator/>
      </w:r>
    </w:p>
  </w:endnote>
  <w:endnote w:type="continuationSeparator" w:id="0">
    <w:p w:rsidR="00CF1835" w:rsidRDefault="00CF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35" w:rsidRDefault="00CF1835">
      <w:r>
        <w:separator/>
      </w:r>
    </w:p>
  </w:footnote>
  <w:footnote w:type="continuationSeparator" w:id="0">
    <w:p w:rsidR="00CF1835" w:rsidRDefault="00CF1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13A"/>
    <w:multiLevelType w:val="multilevel"/>
    <w:tmpl w:val="22CC6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6CE7"/>
    <w:rsid w:val="0000056D"/>
    <w:rsid w:val="0001110A"/>
    <w:rsid w:val="00013A57"/>
    <w:rsid w:val="00026374"/>
    <w:rsid w:val="00052CCB"/>
    <w:rsid w:val="00061BBC"/>
    <w:rsid w:val="00064595"/>
    <w:rsid w:val="00066153"/>
    <w:rsid w:val="00070C9A"/>
    <w:rsid w:val="00092B15"/>
    <w:rsid w:val="000950C3"/>
    <w:rsid w:val="00097994"/>
    <w:rsid w:val="000B2E32"/>
    <w:rsid w:val="000B3E89"/>
    <w:rsid w:val="000C2D90"/>
    <w:rsid w:val="000F24E4"/>
    <w:rsid w:val="00111FAD"/>
    <w:rsid w:val="00130F3C"/>
    <w:rsid w:val="00143108"/>
    <w:rsid w:val="00151519"/>
    <w:rsid w:val="00170507"/>
    <w:rsid w:val="001A3FAB"/>
    <w:rsid w:val="001B2E61"/>
    <w:rsid w:val="001C4F26"/>
    <w:rsid w:val="00203414"/>
    <w:rsid w:val="00213801"/>
    <w:rsid w:val="002148AF"/>
    <w:rsid w:val="00233856"/>
    <w:rsid w:val="00264325"/>
    <w:rsid w:val="002802BE"/>
    <w:rsid w:val="002920BB"/>
    <w:rsid w:val="0029584D"/>
    <w:rsid w:val="002C4379"/>
    <w:rsid w:val="002D2DE5"/>
    <w:rsid w:val="002E5650"/>
    <w:rsid w:val="002F0BE0"/>
    <w:rsid w:val="00311DAC"/>
    <w:rsid w:val="00334A0C"/>
    <w:rsid w:val="0036013B"/>
    <w:rsid w:val="00371A27"/>
    <w:rsid w:val="00371EAC"/>
    <w:rsid w:val="00387D29"/>
    <w:rsid w:val="003D1BDD"/>
    <w:rsid w:val="003E038E"/>
    <w:rsid w:val="00402C9C"/>
    <w:rsid w:val="00403732"/>
    <w:rsid w:val="00435DD2"/>
    <w:rsid w:val="00443BEE"/>
    <w:rsid w:val="00455CE1"/>
    <w:rsid w:val="00463C8D"/>
    <w:rsid w:val="0047083E"/>
    <w:rsid w:val="00482A25"/>
    <w:rsid w:val="004840D2"/>
    <w:rsid w:val="00484AB6"/>
    <w:rsid w:val="004B409F"/>
    <w:rsid w:val="004F6BB4"/>
    <w:rsid w:val="004F7FF0"/>
    <w:rsid w:val="00507D80"/>
    <w:rsid w:val="005761F7"/>
    <w:rsid w:val="005840C7"/>
    <w:rsid w:val="005955BE"/>
    <w:rsid w:val="005B3094"/>
    <w:rsid w:val="005B4EA2"/>
    <w:rsid w:val="005C69BC"/>
    <w:rsid w:val="005C6FE6"/>
    <w:rsid w:val="005F454A"/>
    <w:rsid w:val="0060377A"/>
    <w:rsid w:val="00607D38"/>
    <w:rsid w:val="00613E03"/>
    <w:rsid w:val="00620189"/>
    <w:rsid w:val="006241EB"/>
    <w:rsid w:val="006346F5"/>
    <w:rsid w:val="00646BED"/>
    <w:rsid w:val="00655A5D"/>
    <w:rsid w:val="00661724"/>
    <w:rsid w:val="00670C46"/>
    <w:rsid w:val="00671AD4"/>
    <w:rsid w:val="00683280"/>
    <w:rsid w:val="006A673B"/>
    <w:rsid w:val="006B0255"/>
    <w:rsid w:val="006B1F0F"/>
    <w:rsid w:val="006D620C"/>
    <w:rsid w:val="006F2B94"/>
    <w:rsid w:val="007024DA"/>
    <w:rsid w:val="007110E2"/>
    <w:rsid w:val="0071207C"/>
    <w:rsid w:val="0071475B"/>
    <w:rsid w:val="00715A69"/>
    <w:rsid w:val="007327BA"/>
    <w:rsid w:val="00757722"/>
    <w:rsid w:val="00775135"/>
    <w:rsid w:val="00780E67"/>
    <w:rsid w:val="007C753C"/>
    <w:rsid w:val="007D5A6C"/>
    <w:rsid w:val="007E5D71"/>
    <w:rsid w:val="007F1260"/>
    <w:rsid w:val="00804C9D"/>
    <w:rsid w:val="00811500"/>
    <w:rsid w:val="008175F7"/>
    <w:rsid w:val="00823D82"/>
    <w:rsid w:val="00842EF2"/>
    <w:rsid w:val="00863DB1"/>
    <w:rsid w:val="00867083"/>
    <w:rsid w:val="008741B6"/>
    <w:rsid w:val="0088151F"/>
    <w:rsid w:val="00892F0A"/>
    <w:rsid w:val="008936EC"/>
    <w:rsid w:val="008F7A14"/>
    <w:rsid w:val="009054F5"/>
    <w:rsid w:val="00921927"/>
    <w:rsid w:val="0092219A"/>
    <w:rsid w:val="00925241"/>
    <w:rsid w:val="009263A3"/>
    <w:rsid w:val="00951774"/>
    <w:rsid w:val="009669FB"/>
    <w:rsid w:val="009748C9"/>
    <w:rsid w:val="009B6AFA"/>
    <w:rsid w:val="009C011A"/>
    <w:rsid w:val="009E52C9"/>
    <w:rsid w:val="009F7C11"/>
    <w:rsid w:val="00A16F73"/>
    <w:rsid w:val="00A43429"/>
    <w:rsid w:val="00A442D4"/>
    <w:rsid w:val="00A47E2F"/>
    <w:rsid w:val="00A57631"/>
    <w:rsid w:val="00A701BA"/>
    <w:rsid w:val="00A801F5"/>
    <w:rsid w:val="00AD0126"/>
    <w:rsid w:val="00AE0B25"/>
    <w:rsid w:val="00B01DB0"/>
    <w:rsid w:val="00B21463"/>
    <w:rsid w:val="00B45A49"/>
    <w:rsid w:val="00B54A3B"/>
    <w:rsid w:val="00B63D71"/>
    <w:rsid w:val="00B751CF"/>
    <w:rsid w:val="00B921B5"/>
    <w:rsid w:val="00B924E7"/>
    <w:rsid w:val="00BA4AEA"/>
    <w:rsid w:val="00BC071E"/>
    <w:rsid w:val="00BC5690"/>
    <w:rsid w:val="00BC7C1C"/>
    <w:rsid w:val="00BD610C"/>
    <w:rsid w:val="00BE519A"/>
    <w:rsid w:val="00BF3F52"/>
    <w:rsid w:val="00C02DC7"/>
    <w:rsid w:val="00C17F88"/>
    <w:rsid w:val="00C454AB"/>
    <w:rsid w:val="00C91F74"/>
    <w:rsid w:val="00C965DC"/>
    <w:rsid w:val="00CA6B47"/>
    <w:rsid w:val="00CC593A"/>
    <w:rsid w:val="00CD6CE7"/>
    <w:rsid w:val="00CD7AEE"/>
    <w:rsid w:val="00CF1835"/>
    <w:rsid w:val="00D12580"/>
    <w:rsid w:val="00D22A62"/>
    <w:rsid w:val="00D23E05"/>
    <w:rsid w:val="00D943FA"/>
    <w:rsid w:val="00DC45C4"/>
    <w:rsid w:val="00DC712D"/>
    <w:rsid w:val="00DE0ECC"/>
    <w:rsid w:val="00DF3619"/>
    <w:rsid w:val="00E302B4"/>
    <w:rsid w:val="00E46A64"/>
    <w:rsid w:val="00E4788C"/>
    <w:rsid w:val="00E52321"/>
    <w:rsid w:val="00EA7A84"/>
    <w:rsid w:val="00EC3C05"/>
    <w:rsid w:val="00F22F1F"/>
    <w:rsid w:val="00F31ED4"/>
    <w:rsid w:val="00F61C4E"/>
    <w:rsid w:val="00F64A65"/>
    <w:rsid w:val="00F6686C"/>
    <w:rsid w:val="00F71435"/>
    <w:rsid w:val="00F81041"/>
    <w:rsid w:val="00F81A28"/>
    <w:rsid w:val="00F86614"/>
    <w:rsid w:val="00FB187A"/>
    <w:rsid w:val="00FD32D9"/>
    <w:rsid w:val="00FE0752"/>
    <w:rsid w:val="00FE2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72FC26C"/>
  <w15:docId w15:val="{93A60E9C-356B-46B4-BC8C-D11237E6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link w:val="a5"/>
    <w:uiPriority w:val="99"/>
    <w:locked/>
    <w:rsid w:val="000B3E89"/>
    <w:rPr>
      <w:sz w:val="28"/>
    </w:rPr>
  </w:style>
  <w:style w:type="paragraph" w:customStyle="1" w:styleId="NoSpacing1">
    <w:name w:val="No Spacing1"/>
    <w:uiPriority w:val="99"/>
    <w:rsid w:val="000B3E89"/>
    <w:rPr>
      <w:sz w:val="28"/>
    </w:rPr>
  </w:style>
  <w:style w:type="paragraph" w:customStyle="1" w:styleId="1">
    <w:name w:val="Без интервала1"/>
    <w:rsid w:val="000B3E89"/>
    <w:rPr>
      <w:sz w:val="28"/>
    </w:rPr>
  </w:style>
  <w:style w:type="paragraph" w:styleId="ad">
    <w:name w:val="No Spacing"/>
    <w:uiPriority w:val="99"/>
    <w:qFormat/>
    <w:rsid w:val="009263A3"/>
    <w:rPr>
      <w:sz w:val="28"/>
    </w:rPr>
  </w:style>
  <w:style w:type="character" w:customStyle="1" w:styleId="2">
    <w:name w:val="Основной текст (2)_"/>
    <w:basedOn w:val="a0"/>
    <w:link w:val="21"/>
    <w:uiPriority w:val="99"/>
    <w:locked/>
    <w:rsid w:val="00092B15"/>
    <w:rPr>
      <w:sz w:val="22"/>
      <w:szCs w:val="22"/>
      <w:shd w:val="clear" w:color="auto" w:fill="FFFFFF"/>
    </w:rPr>
  </w:style>
  <w:style w:type="character" w:customStyle="1" w:styleId="2Exact">
    <w:name w:val="Основной текст (2) Exact"/>
    <w:basedOn w:val="a0"/>
    <w:uiPriority w:val="99"/>
    <w:rsid w:val="00092B15"/>
    <w:rPr>
      <w:rFonts w:ascii="Times New Roman" w:hAnsi="Times New Roman" w:cs="Times New Roman"/>
      <w:sz w:val="22"/>
      <w:szCs w:val="22"/>
      <w:u w:val="none"/>
    </w:rPr>
  </w:style>
  <w:style w:type="paragraph" w:customStyle="1" w:styleId="21">
    <w:name w:val="Основной текст (2)1"/>
    <w:basedOn w:val="a"/>
    <w:link w:val="2"/>
    <w:uiPriority w:val="99"/>
    <w:rsid w:val="00092B15"/>
    <w:pPr>
      <w:widowControl w:val="0"/>
      <w:shd w:val="clear" w:color="auto" w:fill="FFFFFF"/>
      <w:spacing w:before="240" w:line="259" w:lineRule="exact"/>
    </w:pPr>
    <w:rPr>
      <w:sz w:val="22"/>
      <w:szCs w:val="22"/>
    </w:rPr>
  </w:style>
  <w:style w:type="character" w:customStyle="1" w:styleId="apple-converted-space">
    <w:name w:val="apple-converted-space"/>
    <w:basedOn w:val="a0"/>
    <w:uiPriority w:val="99"/>
    <w:rsid w:val="00775135"/>
    <w:rPr>
      <w:rFonts w:cs="Times New Roman"/>
    </w:rPr>
  </w:style>
  <w:style w:type="character" w:styleId="ae">
    <w:name w:val="Hyperlink"/>
    <w:basedOn w:val="a0"/>
    <w:rsid w:val="000950C3"/>
    <w:rPr>
      <w:color w:val="0000FF" w:themeColor="hyperlink"/>
      <w:u w:val="single"/>
    </w:rPr>
  </w:style>
  <w:style w:type="character" w:styleId="af">
    <w:name w:val="FollowedHyperlink"/>
    <w:basedOn w:val="a0"/>
    <w:rsid w:val="000950C3"/>
    <w:rPr>
      <w:color w:val="800080" w:themeColor="followedHyperlink"/>
      <w:u w:val="single"/>
    </w:rPr>
  </w:style>
  <w:style w:type="paragraph" w:customStyle="1" w:styleId="20">
    <w:name w:val="Без интервала2"/>
    <w:rsid w:val="00F81041"/>
    <w:rPr>
      <w:rFonts w:ascii="Calibri" w:hAnsi="Calibri"/>
      <w:sz w:val="22"/>
      <w:szCs w:val="22"/>
    </w:rPr>
  </w:style>
  <w:style w:type="character" w:customStyle="1" w:styleId="4">
    <w:name w:val="Основной текст (4)_"/>
    <w:basedOn w:val="a0"/>
    <w:link w:val="40"/>
    <w:uiPriority w:val="99"/>
    <w:locked/>
    <w:rsid w:val="004F7FF0"/>
    <w:rPr>
      <w:b/>
      <w:bCs/>
      <w:sz w:val="22"/>
      <w:szCs w:val="22"/>
      <w:shd w:val="clear" w:color="auto" w:fill="FFFFFF"/>
    </w:rPr>
  </w:style>
  <w:style w:type="character" w:customStyle="1" w:styleId="6">
    <w:name w:val="Основной текст (6)_"/>
    <w:basedOn w:val="a0"/>
    <w:link w:val="60"/>
    <w:uiPriority w:val="99"/>
    <w:locked/>
    <w:rsid w:val="004F7FF0"/>
    <w:rPr>
      <w:b/>
      <w:bCs/>
      <w:sz w:val="22"/>
      <w:szCs w:val="22"/>
      <w:shd w:val="clear" w:color="auto" w:fill="FFFFFF"/>
    </w:rPr>
  </w:style>
  <w:style w:type="character" w:customStyle="1" w:styleId="22">
    <w:name w:val="Основной текст (2)"/>
    <w:basedOn w:val="2"/>
    <w:uiPriority w:val="99"/>
    <w:rsid w:val="004F7FF0"/>
    <w:rPr>
      <w:rFonts w:cs="Times New Roman"/>
      <w:color w:val="000000"/>
      <w:spacing w:val="0"/>
      <w:w w:val="100"/>
      <w:position w:val="0"/>
      <w:sz w:val="22"/>
      <w:szCs w:val="22"/>
      <w:u w:val="single"/>
      <w:shd w:val="clear" w:color="auto" w:fill="FFFFFF"/>
      <w:lang w:val="ru-RU" w:eastAsia="ru-RU"/>
    </w:rPr>
  </w:style>
  <w:style w:type="paragraph" w:customStyle="1" w:styleId="40">
    <w:name w:val="Основной текст (4)"/>
    <w:basedOn w:val="a"/>
    <w:link w:val="4"/>
    <w:uiPriority w:val="99"/>
    <w:rsid w:val="004F7FF0"/>
    <w:pPr>
      <w:widowControl w:val="0"/>
      <w:shd w:val="clear" w:color="auto" w:fill="FFFFFF"/>
      <w:spacing w:before="240" w:line="259" w:lineRule="exact"/>
      <w:ind w:hanging="760"/>
      <w:jc w:val="both"/>
    </w:pPr>
    <w:rPr>
      <w:b/>
      <w:bCs/>
      <w:sz w:val="22"/>
      <w:szCs w:val="22"/>
    </w:rPr>
  </w:style>
  <w:style w:type="paragraph" w:customStyle="1" w:styleId="60">
    <w:name w:val="Основной текст (6)"/>
    <w:basedOn w:val="a"/>
    <w:link w:val="6"/>
    <w:uiPriority w:val="99"/>
    <w:rsid w:val="004F7FF0"/>
    <w:pPr>
      <w:widowControl w:val="0"/>
      <w:shd w:val="clear" w:color="auto" w:fill="FFFFFF"/>
      <w:spacing w:before="240" w:line="254" w:lineRule="exact"/>
      <w:jc w:val="both"/>
    </w:pPr>
    <w:rPr>
      <w:b/>
      <w:bCs/>
      <w:sz w:val="22"/>
      <w:szCs w:val="22"/>
    </w:rPr>
  </w:style>
  <w:style w:type="character" w:customStyle="1" w:styleId="fontstyle01">
    <w:name w:val="fontstyle01"/>
    <w:basedOn w:val="a0"/>
    <w:rsid w:val="0062018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stya.soloveva.78@list.ru" TargetMode="External"/><Relationship Id="rId4" Type="http://schemas.openxmlformats.org/officeDocument/2006/relationships/settings" Target="settings.xml"/><Relationship Id="rId9" Type="http://schemas.openxmlformats.org/officeDocument/2006/relationships/hyperlink" Target="mailto:nastya.soloveva.78@li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41;&#1083;&#1072;&#1085;&#1082;&#1080;\&#1056;&#1040;&#1057;&#1055;&#1054;&#1056;\&#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D3EE-FFC3-4A79-BC39-A9468E04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30</TotalTime>
  <Pages>1</Pages>
  <Words>3848</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Детский сад с. Дуброво1</cp:lastModifiedBy>
  <cp:revision>4</cp:revision>
  <cp:lastPrinted>2022-09-19T06:02:00Z</cp:lastPrinted>
  <dcterms:created xsi:type="dcterms:W3CDTF">2022-09-05T07:02:00Z</dcterms:created>
  <dcterms:modified xsi:type="dcterms:W3CDTF">2022-09-19T06:14:00Z</dcterms:modified>
</cp:coreProperties>
</file>