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E0" w:rsidRPr="007F1CE0" w:rsidRDefault="007F1CE0" w:rsidP="007F1CE0">
      <w:pPr>
        <w:jc w:val="both"/>
        <w:rPr>
          <w:b/>
          <w:szCs w:val="28"/>
        </w:rPr>
      </w:pPr>
      <w:r w:rsidRPr="007F1CE0">
        <w:rPr>
          <w:b/>
          <w:szCs w:val="28"/>
        </w:rPr>
        <w:t>О сроке и местах информирования</w:t>
      </w:r>
    </w:p>
    <w:p w:rsidR="007F1CE0" w:rsidRPr="007F1CE0" w:rsidRDefault="007F1CE0" w:rsidP="007F1CE0">
      <w:pPr>
        <w:jc w:val="both"/>
        <w:rPr>
          <w:b/>
          <w:szCs w:val="28"/>
        </w:rPr>
      </w:pPr>
      <w:r w:rsidRPr="007F1CE0">
        <w:rPr>
          <w:b/>
          <w:szCs w:val="28"/>
        </w:rPr>
        <w:t xml:space="preserve">обучающихся, выпускников прошлых </w:t>
      </w:r>
    </w:p>
    <w:p w:rsidR="007F1CE0" w:rsidRPr="007F1CE0" w:rsidRDefault="007F1CE0" w:rsidP="007F1CE0">
      <w:pPr>
        <w:jc w:val="both"/>
        <w:rPr>
          <w:b/>
          <w:szCs w:val="28"/>
        </w:rPr>
      </w:pPr>
      <w:r w:rsidRPr="007F1CE0">
        <w:rPr>
          <w:b/>
          <w:szCs w:val="28"/>
        </w:rPr>
        <w:t>лет о результатах ГИА по образовательным</w:t>
      </w:r>
    </w:p>
    <w:p w:rsidR="007F1CE0" w:rsidRPr="007F1CE0" w:rsidRDefault="007F1CE0" w:rsidP="007F1CE0">
      <w:pPr>
        <w:jc w:val="both"/>
        <w:rPr>
          <w:b/>
          <w:szCs w:val="28"/>
        </w:rPr>
      </w:pPr>
      <w:r w:rsidRPr="007F1CE0">
        <w:rPr>
          <w:b/>
          <w:szCs w:val="28"/>
        </w:rPr>
        <w:t xml:space="preserve">программам среднего общего образования </w:t>
      </w:r>
    </w:p>
    <w:p w:rsidR="007F1CE0" w:rsidRPr="007F1CE0" w:rsidRDefault="007F1CE0" w:rsidP="007F1CE0">
      <w:pPr>
        <w:jc w:val="both"/>
        <w:rPr>
          <w:b/>
          <w:szCs w:val="28"/>
        </w:rPr>
      </w:pPr>
      <w:r w:rsidRPr="007F1CE0">
        <w:rPr>
          <w:b/>
          <w:szCs w:val="28"/>
        </w:rPr>
        <w:t>на территории Еловского района</w:t>
      </w:r>
    </w:p>
    <w:p w:rsidR="0011793D" w:rsidRDefault="001E5CCF" w:rsidP="0011793D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7F1CE0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7F1CE0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CE0" w:rsidRPr="00F17387" w:rsidRDefault="0011793D" w:rsidP="007F1CE0">
      <w:pPr>
        <w:jc w:val="both"/>
        <w:rPr>
          <w:szCs w:val="28"/>
        </w:rPr>
      </w:pPr>
      <w:r>
        <w:tab/>
      </w:r>
      <w:r w:rsidR="007F1CE0" w:rsidRPr="00F17387">
        <w:rPr>
          <w:szCs w:val="28"/>
        </w:rPr>
        <w:t>На основании приказа Министерства образования и науки Пермского края от 29.12.2017 № СЭД-26-01-06-1301 «О сроке и месте информирования обучающихся, выпуск</w:t>
      </w:r>
      <w:r w:rsidR="007F1CE0">
        <w:rPr>
          <w:szCs w:val="28"/>
        </w:rPr>
        <w:t>ников прошлых лет о результатах государственной итоговой</w:t>
      </w:r>
      <w:r w:rsidR="007F1CE0" w:rsidRPr="00F17387">
        <w:rPr>
          <w:szCs w:val="28"/>
        </w:rPr>
        <w:t xml:space="preserve"> аттестации по образовательным программам среднего об</w:t>
      </w:r>
      <w:r w:rsidR="007F1CE0">
        <w:rPr>
          <w:szCs w:val="28"/>
        </w:rPr>
        <w:t xml:space="preserve">щего образования на территории </w:t>
      </w:r>
      <w:r w:rsidR="007F1CE0" w:rsidRPr="00F17387">
        <w:rPr>
          <w:szCs w:val="28"/>
        </w:rPr>
        <w:t>Пермского края в 2018</w:t>
      </w:r>
      <w:r w:rsidR="007F1CE0">
        <w:rPr>
          <w:szCs w:val="28"/>
        </w:rPr>
        <w:t xml:space="preserve"> </w:t>
      </w:r>
      <w:r w:rsidR="007F1CE0" w:rsidRPr="00F17387">
        <w:rPr>
          <w:szCs w:val="28"/>
        </w:rPr>
        <w:t>г.»</w:t>
      </w:r>
    </w:p>
    <w:p w:rsidR="007F1CE0" w:rsidRPr="00F17387" w:rsidRDefault="007F1CE0" w:rsidP="007F1CE0">
      <w:pPr>
        <w:jc w:val="both"/>
        <w:rPr>
          <w:szCs w:val="28"/>
        </w:rPr>
      </w:pPr>
      <w:r>
        <w:rPr>
          <w:szCs w:val="28"/>
        </w:rPr>
        <w:tab/>
      </w:r>
      <w:r w:rsidRPr="00F17387">
        <w:rPr>
          <w:szCs w:val="28"/>
        </w:rPr>
        <w:t>ПРИКАЗЫВАЮ:</w:t>
      </w:r>
    </w:p>
    <w:p w:rsidR="007F1CE0" w:rsidRPr="00F17387" w:rsidRDefault="007F1CE0" w:rsidP="007F1CE0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F17387">
        <w:rPr>
          <w:szCs w:val="28"/>
        </w:rPr>
        <w:t>Директору МОУ «Еловская СОШ» Пьяновой Л.В., директору МОУ «Дубровская СОШ»</w:t>
      </w:r>
      <w:r>
        <w:rPr>
          <w:szCs w:val="28"/>
        </w:rPr>
        <w:t xml:space="preserve"> </w:t>
      </w:r>
      <w:r w:rsidRPr="00F17387">
        <w:rPr>
          <w:szCs w:val="28"/>
        </w:rPr>
        <w:t>Пачиной Л.Л.:</w:t>
      </w:r>
    </w:p>
    <w:p w:rsidR="007F1CE0" w:rsidRPr="007F1CE0" w:rsidRDefault="007F1CE0" w:rsidP="007F1CE0">
      <w:pPr>
        <w:jc w:val="both"/>
        <w:rPr>
          <w:szCs w:val="28"/>
        </w:rPr>
      </w:pPr>
      <w:r>
        <w:rPr>
          <w:szCs w:val="28"/>
        </w:rPr>
        <w:tab/>
      </w:r>
      <w:r w:rsidRPr="00F17387">
        <w:rPr>
          <w:szCs w:val="28"/>
        </w:rPr>
        <w:t>1.1. Обеспечить информирование участников ГИА о ре</w:t>
      </w:r>
      <w:r>
        <w:rPr>
          <w:szCs w:val="28"/>
        </w:rPr>
        <w:t xml:space="preserve">зультатах ГИА в течение одного </w:t>
      </w:r>
      <w:r w:rsidRPr="00F17387">
        <w:rPr>
          <w:szCs w:val="28"/>
        </w:rPr>
        <w:t xml:space="preserve">рабочего дня со дня размещения информации на сайте РЦОИ </w:t>
      </w:r>
      <w:r w:rsidRPr="00F17387">
        <w:rPr>
          <w:szCs w:val="28"/>
          <w:lang w:val="en-US"/>
        </w:rPr>
        <w:t>htt</w:t>
      </w:r>
      <w:r w:rsidRPr="00F17387">
        <w:rPr>
          <w:szCs w:val="28"/>
        </w:rPr>
        <w:t>://</w:t>
      </w:r>
      <w:r w:rsidRPr="00F17387">
        <w:rPr>
          <w:szCs w:val="28"/>
          <w:lang w:val="en-US"/>
        </w:rPr>
        <w:t>kraioko</w:t>
      </w:r>
      <w:r w:rsidRPr="00F17387">
        <w:rPr>
          <w:szCs w:val="28"/>
        </w:rPr>
        <w:t>.</w:t>
      </w:r>
      <w:r w:rsidRPr="00F17387">
        <w:rPr>
          <w:szCs w:val="28"/>
          <w:lang w:val="en-US"/>
        </w:rPr>
        <w:t>perm</w:t>
      </w:r>
      <w:r w:rsidRPr="00F17387">
        <w:rPr>
          <w:szCs w:val="28"/>
        </w:rPr>
        <w:t>.</w:t>
      </w:r>
      <w:r w:rsidRPr="00F17387">
        <w:rPr>
          <w:szCs w:val="28"/>
          <w:lang w:val="en-US"/>
        </w:rPr>
        <w:t>ru</w:t>
      </w:r>
      <w:r>
        <w:rPr>
          <w:szCs w:val="28"/>
        </w:rPr>
        <w:t>.</w:t>
      </w:r>
    </w:p>
    <w:p w:rsidR="007F1CE0" w:rsidRPr="00F17387" w:rsidRDefault="007F1CE0" w:rsidP="007F1CE0">
      <w:pPr>
        <w:jc w:val="both"/>
        <w:rPr>
          <w:szCs w:val="28"/>
        </w:rPr>
      </w:pPr>
      <w:r>
        <w:rPr>
          <w:szCs w:val="28"/>
        </w:rPr>
        <w:tab/>
      </w:r>
      <w:r w:rsidRPr="00F17387">
        <w:rPr>
          <w:szCs w:val="28"/>
        </w:rPr>
        <w:t>1.2. Разместить приказы</w:t>
      </w:r>
      <w:r>
        <w:rPr>
          <w:szCs w:val="28"/>
        </w:rPr>
        <w:t xml:space="preserve"> </w:t>
      </w:r>
      <w:r w:rsidRPr="00F17387">
        <w:rPr>
          <w:szCs w:val="28"/>
        </w:rPr>
        <w:t>Министерства образования и науки Пермского края и отдела образования</w:t>
      </w:r>
      <w:r>
        <w:rPr>
          <w:szCs w:val="28"/>
        </w:rPr>
        <w:t xml:space="preserve"> администрации Еловского муниципального района</w:t>
      </w:r>
      <w:r w:rsidRPr="00F17387">
        <w:rPr>
          <w:szCs w:val="28"/>
        </w:rPr>
        <w:t xml:space="preserve"> </w:t>
      </w:r>
      <w:r>
        <w:rPr>
          <w:szCs w:val="28"/>
        </w:rPr>
        <w:t>о сроках и местах</w:t>
      </w:r>
      <w:r w:rsidRPr="00F17387">
        <w:rPr>
          <w:szCs w:val="28"/>
        </w:rPr>
        <w:t xml:space="preserve"> информирования обучающихся, выпускников прошлых лет о результатах Г</w:t>
      </w:r>
      <w:r>
        <w:rPr>
          <w:szCs w:val="28"/>
        </w:rPr>
        <w:t>ИА на сайтах</w:t>
      </w:r>
      <w:r w:rsidRPr="00F17387">
        <w:rPr>
          <w:szCs w:val="28"/>
        </w:rPr>
        <w:t xml:space="preserve"> образовательных организаций.</w:t>
      </w:r>
    </w:p>
    <w:p w:rsidR="007F1CE0" w:rsidRPr="00F17387" w:rsidRDefault="007F1CE0" w:rsidP="007F1CE0">
      <w:pPr>
        <w:jc w:val="both"/>
        <w:rPr>
          <w:szCs w:val="28"/>
        </w:rPr>
      </w:pPr>
      <w:r>
        <w:rPr>
          <w:szCs w:val="28"/>
        </w:rPr>
        <w:tab/>
      </w:r>
      <w:r w:rsidRPr="00F17387">
        <w:rPr>
          <w:szCs w:val="28"/>
        </w:rPr>
        <w:t>2. Контроль исполнения приказа возложить на Колегову И.В., заместителя заведующего отделом образования.</w:t>
      </w: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образования                                                   Т.П. Софронова</w:t>
      </w:r>
    </w:p>
    <w:p w:rsidR="0011793D" w:rsidRDefault="0011793D" w:rsidP="0011793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1793D" w:rsidRDefault="0011793D" w:rsidP="0011793D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1B6" w:rsidRPr="0011793D" w:rsidRDefault="008741B6" w:rsidP="0011793D">
      <w:pPr>
        <w:tabs>
          <w:tab w:val="left" w:pos="1305"/>
        </w:tabs>
      </w:pPr>
    </w:p>
    <w:sectPr w:rsidR="008741B6" w:rsidRPr="0011793D" w:rsidSect="00482A25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58" w:rsidRDefault="008F3C58">
      <w:r>
        <w:separator/>
      </w:r>
    </w:p>
  </w:endnote>
  <w:endnote w:type="continuationSeparator" w:id="1">
    <w:p w:rsidR="008F3C58" w:rsidRDefault="008F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58" w:rsidRDefault="008F3C58">
      <w:r>
        <w:separator/>
      </w:r>
    </w:p>
  </w:footnote>
  <w:footnote w:type="continuationSeparator" w:id="1">
    <w:p w:rsidR="008F3C58" w:rsidRDefault="008F3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CA0"/>
    <w:rsid w:val="00064595"/>
    <w:rsid w:val="00066153"/>
    <w:rsid w:val="00097994"/>
    <w:rsid w:val="000C2D90"/>
    <w:rsid w:val="0011793D"/>
    <w:rsid w:val="00143108"/>
    <w:rsid w:val="001B2E61"/>
    <w:rsid w:val="001E5CCF"/>
    <w:rsid w:val="0023480B"/>
    <w:rsid w:val="002802BE"/>
    <w:rsid w:val="00311DAC"/>
    <w:rsid w:val="0036013B"/>
    <w:rsid w:val="0047083E"/>
    <w:rsid w:val="00482A25"/>
    <w:rsid w:val="004C7E04"/>
    <w:rsid w:val="004F6BB4"/>
    <w:rsid w:val="0052573E"/>
    <w:rsid w:val="005840C7"/>
    <w:rsid w:val="005955BE"/>
    <w:rsid w:val="005F0AF9"/>
    <w:rsid w:val="00677718"/>
    <w:rsid w:val="006F2B94"/>
    <w:rsid w:val="00715A69"/>
    <w:rsid w:val="007A7ECF"/>
    <w:rsid w:val="007F1CE0"/>
    <w:rsid w:val="008741B6"/>
    <w:rsid w:val="008936EC"/>
    <w:rsid w:val="008F3C58"/>
    <w:rsid w:val="009C011A"/>
    <w:rsid w:val="009C0E8F"/>
    <w:rsid w:val="00A16F73"/>
    <w:rsid w:val="00A442D4"/>
    <w:rsid w:val="00A701BA"/>
    <w:rsid w:val="00AE0B25"/>
    <w:rsid w:val="00B01DB0"/>
    <w:rsid w:val="00B921B5"/>
    <w:rsid w:val="00C17F88"/>
    <w:rsid w:val="00CB4C6E"/>
    <w:rsid w:val="00D7703E"/>
    <w:rsid w:val="00DC2CA0"/>
    <w:rsid w:val="00DF3619"/>
    <w:rsid w:val="00F22F1F"/>
    <w:rsid w:val="00F31ED4"/>
    <w:rsid w:val="00F6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793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9;&#1087;&#1077;&#1094;&#1080;&#1072;&#1083;&#1080;&#1089;&#1090;%20&#1087;&#1086;%20&#1044;&#1054;\&#1052;&#1086;&#1080;%20&#1076;&#1086;&#1082;&#1091;&#1084;&#1077;&#1085;&#1090;&#1099;\Downloads\&#1055;&#1056;&#1048;&#1050;&#1040;&#1047;%20&#1054;&#1054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ОО (1).dotx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ДО</dc:creator>
  <cp:keywords/>
  <dc:description/>
  <cp:lastModifiedBy>специалист по ДО</cp:lastModifiedBy>
  <cp:revision>2</cp:revision>
  <cp:lastPrinted>2018-01-16T08:56:00Z</cp:lastPrinted>
  <dcterms:created xsi:type="dcterms:W3CDTF">2018-01-16T08:57:00Z</dcterms:created>
  <dcterms:modified xsi:type="dcterms:W3CDTF">2018-01-16T08:57:00Z</dcterms:modified>
</cp:coreProperties>
</file>